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EB1A" w14:textId="5BE1F312" w:rsidR="004F4808" w:rsidRPr="00AB06D0" w:rsidRDefault="004F4808" w:rsidP="00361A10">
      <w:pPr>
        <w:pStyle w:val="Ttulo1"/>
      </w:pPr>
      <w:r w:rsidRPr="00AB06D0">
        <w:t xml:space="preserve">     </w:t>
      </w:r>
      <w:r w:rsidR="00BA6333">
        <w:rPr>
          <w:noProof/>
        </w:rPr>
        <w:drawing>
          <wp:inline distT="0" distB="0" distL="0" distR="0" wp14:anchorId="5575CA4E" wp14:editId="2A6E132A">
            <wp:extent cx="1790700" cy="7429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                                                          </w:t>
      </w:r>
    </w:p>
    <w:p w14:paraId="661E1B36" w14:textId="77777777" w:rsidR="004F4808" w:rsidRDefault="004F4808">
      <w:r>
        <w:t xml:space="preserve">           </w:t>
      </w:r>
    </w:p>
    <w:p w14:paraId="2C06CD7F" w14:textId="77777777" w:rsidR="004F4808" w:rsidRDefault="004F4808"/>
    <w:p w14:paraId="1C0643AD" w14:textId="77777777" w:rsidR="004F4808" w:rsidRDefault="004F4808">
      <w:pPr>
        <w:rPr>
          <w:b/>
          <w:sz w:val="22"/>
        </w:rPr>
      </w:pPr>
      <w:r>
        <w:t xml:space="preserve">         </w:t>
      </w:r>
      <w:r w:rsidR="002317E8">
        <w:rPr>
          <w:b/>
          <w:sz w:val="22"/>
        </w:rPr>
        <w:t>REFERÊNCIAS e ACERVO TECNICO DE</w:t>
      </w:r>
      <w:r w:rsidR="004926E3">
        <w:rPr>
          <w:b/>
          <w:sz w:val="22"/>
        </w:rPr>
        <w:t xml:space="preserve"> </w:t>
      </w:r>
      <w:r w:rsidR="00805672">
        <w:rPr>
          <w:b/>
          <w:sz w:val="22"/>
        </w:rPr>
        <w:t>NOSSOS SERVIÇOS (desde 2001</w:t>
      </w:r>
      <w:r>
        <w:rPr>
          <w:b/>
          <w:sz w:val="22"/>
        </w:rPr>
        <w:t>)</w:t>
      </w:r>
    </w:p>
    <w:p w14:paraId="375F02B7" w14:textId="77777777" w:rsidR="004F4808" w:rsidRDefault="004F4808">
      <w:pPr>
        <w:rPr>
          <w:b/>
          <w:sz w:val="22"/>
        </w:rPr>
      </w:pPr>
      <w:r>
        <w:rPr>
          <w:b/>
          <w:sz w:val="22"/>
        </w:rPr>
        <w:t xml:space="preserve">             </w:t>
      </w:r>
    </w:p>
    <w:p w14:paraId="52F7E92A" w14:textId="77777777" w:rsidR="004F4808" w:rsidRDefault="004F4808">
      <w:pPr>
        <w:rPr>
          <w:b/>
          <w:sz w:val="24"/>
        </w:rPr>
      </w:pPr>
      <w:r>
        <w:rPr>
          <w:b/>
          <w:sz w:val="22"/>
        </w:rPr>
        <w:t xml:space="preserve">                              </w:t>
      </w:r>
      <w:r>
        <w:rPr>
          <w:b/>
          <w:sz w:val="24"/>
        </w:rPr>
        <w:t>“NOSSO MAIOR PATRIMÔNIO”</w:t>
      </w:r>
    </w:p>
    <w:p w14:paraId="0BB8E36D" w14:textId="77777777" w:rsidR="004F4808" w:rsidRDefault="004F4808">
      <w:pPr>
        <w:rPr>
          <w:b/>
          <w:sz w:val="22"/>
        </w:rPr>
      </w:pPr>
    </w:p>
    <w:p w14:paraId="4EF9870B" w14:textId="77777777" w:rsidR="00425A00" w:rsidRDefault="004F4808">
      <w:pPr>
        <w:rPr>
          <w:b/>
          <w:sz w:val="28"/>
        </w:rPr>
      </w:pPr>
      <w:r>
        <w:rPr>
          <w:b/>
          <w:sz w:val="28"/>
        </w:rPr>
        <w:t>EDIFICÍO COMENDADOR LUCIANO GUIDOTTI.</w:t>
      </w:r>
      <w:r w:rsidR="00793AB0">
        <w:rPr>
          <w:b/>
          <w:sz w:val="28"/>
        </w:rPr>
        <w:t xml:space="preserve"> 2001 e 2016</w:t>
      </w:r>
      <w:r w:rsidR="00AD7410">
        <w:rPr>
          <w:b/>
          <w:sz w:val="28"/>
        </w:rPr>
        <w:t>.</w:t>
      </w:r>
    </w:p>
    <w:p w14:paraId="55BE7E8C" w14:textId="77777777" w:rsidR="004F4808" w:rsidRDefault="004F4808">
      <w:pPr>
        <w:rPr>
          <w:sz w:val="28"/>
        </w:rPr>
      </w:pPr>
      <w:r>
        <w:rPr>
          <w:sz w:val="28"/>
        </w:rPr>
        <w:t>Obra: pintura completa da fachada.</w:t>
      </w:r>
      <w:r w:rsidR="00B04ED3">
        <w:rPr>
          <w:sz w:val="28"/>
        </w:rPr>
        <w:t xml:space="preserve"> </w:t>
      </w:r>
    </w:p>
    <w:p w14:paraId="08099AA1" w14:textId="77777777" w:rsidR="004F4808" w:rsidRDefault="004F4808">
      <w:pPr>
        <w:rPr>
          <w:sz w:val="28"/>
        </w:rPr>
      </w:pPr>
      <w:r>
        <w:rPr>
          <w:sz w:val="28"/>
        </w:rPr>
        <w:t>Rua 13 de Maio 846, esquina com Gov. Pedro Toledo.</w:t>
      </w:r>
    </w:p>
    <w:p w14:paraId="737DB6D3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38DBC087" w14:textId="77777777" w:rsidR="004F4808" w:rsidRDefault="004F4808">
      <w:pPr>
        <w:rPr>
          <w:sz w:val="28"/>
        </w:rPr>
      </w:pPr>
    </w:p>
    <w:p w14:paraId="6175C8E4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>EDIFÍCIO FIRENZE.</w:t>
      </w:r>
      <w:r w:rsidR="004E200C">
        <w:rPr>
          <w:b/>
          <w:sz w:val="28"/>
        </w:rPr>
        <w:t xml:space="preserve"> 2003 </w:t>
      </w:r>
      <w:r w:rsidR="004C0412">
        <w:rPr>
          <w:b/>
          <w:sz w:val="28"/>
        </w:rPr>
        <w:t>/ 2015</w:t>
      </w:r>
    </w:p>
    <w:p w14:paraId="7EA8C876" w14:textId="77777777" w:rsidR="004F4808" w:rsidRDefault="004F4808">
      <w:pPr>
        <w:rPr>
          <w:sz w:val="28"/>
        </w:rPr>
      </w:pPr>
      <w:r>
        <w:rPr>
          <w:sz w:val="28"/>
        </w:rPr>
        <w:t>Obra: pintura completa da fachada e sacadas.</w:t>
      </w:r>
      <w:r w:rsidR="00B04ED3">
        <w:rPr>
          <w:sz w:val="28"/>
        </w:rPr>
        <w:t xml:space="preserve"> </w:t>
      </w:r>
    </w:p>
    <w:p w14:paraId="2C1F5DD1" w14:textId="77777777" w:rsidR="004F4808" w:rsidRDefault="004F4808">
      <w:pPr>
        <w:rPr>
          <w:sz w:val="28"/>
        </w:rPr>
      </w:pPr>
      <w:r>
        <w:rPr>
          <w:sz w:val="28"/>
        </w:rPr>
        <w:t>Rua Dona Eugenia 440</w:t>
      </w:r>
    </w:p>
    <w:p w14:paraId="4A5ED3A5" w14:textId="77777777" w:rsidR="004F4808" w:rsidRDefault="004F4808">
      <w:pPr>
        <w:rPr>
          <w:sz w:val="28"/>
        </w:rPr>
      </w:pPr>
      <w:r>
        <w:rPr>
          <w:sz w:val="28"/>
        </w:rPr>
        <w:t xml:space="preserve">Piracicaba SP. </w:t>
      </w:r>
    </w:p>
    <w:p w14:paraId="32EA4E0A" w14:textId="77777777" w:rsidR="004F4808" w:rsidRDefault="004F4808">
      <w:pPr>
        <w:rPr>
          <w:sz w:val="28"/>
        </w:rPr>
      </w:pPr>
    </w:p>
    <w:p w14:paraId="61C09B17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>EDIFÍCIO SPAZIO.</w:t>
      </w:r>
      <w:r w:rsidR="00664A53">
        <w:rPr>
          <w:b/>
          <w:sz w:val="28"/>
        </w:rPr>
        <w:t xml:space="preserve"> 2007 / 2019</w:t>
      </w:r>
    </w:p>
    <w:p w14:paraId="350AA9CE" w14:textId="77777777" w:rsidR="004F4808" w:rsidRDefault="004F4808">
      <w:pPr>
        <w:rPr>
          <w:sz w:val="28"/>
        </w:rPr>
      </w:pPr>
      <w:r>
        <w:rPr>
          <w:sz w:val="28"/>
        </w:rPr>
        <w:t>Obra: pintura completa da fachada e sacadas.</w:t>
      </w:r>
    </w:p>
    <w:p w14:paraId="7521259D" w14:textId="77777777" w:rsidR="004F4808" w:rsidRDefault="004F4808">
      <w:pPr>
        <w:rPr>
          <w:sz w:val="28"/>
        </w:rPr>
      </w:pPr>
      <w:r>
        <w:rPr>
          <w:sz w:val="28"/>
        </w:rPr>
        <w:t>Rua Gov. Pedro de Toledo 491.</w:t>
      </w:r>
    </w:p>
    <w:p w14:paraId="13ACF9D0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6DF86B1D" w14:textId="77777777" w:rsidR="004F4808" w:rsidRDefault="004F4808">
      <w:pPr>
        <w:rPr>
          <w:sz w:val="28"/>
        </w:rPr>
      </w:pPr>
    </w:p>
    <w:p w14:paraId="6E322D78" w14:textId="77777777" w:rsidR="004F4808" w:rsidRPr="00F757E7" w:rsidRDefault="004F4808">
      <w:pPr>
        <w:pStyle w:val="Ttulo1"/>
        <w:rPr>
          <w:b w:val="0"/>
        </w:rPr>
      </w:pPr>
      <w:r>
        <w:t>EDIFÍCIO NOVA PIRACICABA</w:t>
      </w:r>
      <w:r w:rsidR="00F757E7">
        <w:t xml:space="preserve">. </w:t>
      </w:r>
      <w:r w:rsidR="00F757E7">
        <w:rPr>
          <w:b w:val="0"/>
        </w:rPr>
        <w:t>2001 / 2009.</w:t>
      </w:r>
    </w:p>
    <w:p w14:paraId="16075134" w14:textId="77777777" w:rsidR="004F4808" w:rsidRDefault="004F4808">
      <w:pPr>
        <w:rPr>
          <w:sz w:val="28"/>
        </w:rPr>
      </w:pPr>
      <w:r>
        <w:rPr>
          <w:sz w:val="28"/>
        </w:rPr>
        <w:t xml:space="preserve">Obra: </w:t>
      </w:r>
      <w:r w:rsidRPr="00D05138">
        <w:rPr>
          <w:sz w:val="28"/>
        </w:rPr>
        <w:t xml:space="preserve">restauração e impermeabilização do concreto </w:t>
      </w:r>
      <w:r w:rsidR="00B15C67" w:rsidRPr="00D05138">
        <w:rPr>
          <w:sz w:val="28"/>
        </w:rPr>
        <w:t>aparente,</w:t>
      </w:r>
      <w:r w:rsidRPr="00D05138">
        <w:rPr>
          <w:sz w:val="28"/>
        </w:rPr>
        <w:t xml:space="preserve"> lavagem e reparação das </w:t>
      </w:r>
      <w:r w:rsidR="00B15C67" w:rsidRPr="00D05138">
        <w:rPr>
          <w:sz w:val="28"/>
        </w:rPr>
        <w:t>pastilhas</w:t>
      </w:r>
      <w:r w:rsidR="00B15C67">
        <w:rPr>
          <w:sz w:val="28"/>
        </w:rPr>
        <w:t>.</w:t>
      </w:r>
    </w:p>
    <w:p w14:paraId="31C2EE11" w14:textId="77777777" w:rsidR="004F4808" w:rsidRPr="00A9001A" w:rsidRDefault="004F4808">
      <w:pPr>
        <w:rPr>
          <w:sz w:val="28"/>
        </w:rPr>
      </w:pPr>
      <w:r w:rsidRPr="00A9001A">
        <w:rPr>
          <w:sz w:val="28"/>
        </w:rPr>
        <w:t>Av. Presidente Kennedy 333</w:t>
      </w:r>
    </w:p>
    <w:p w14:paraId="1E33C22B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42ACA3BE" w14:textId="77777777" w:rsidR="004F4808" w:rsidRDefault="004F4808">
      <w:pPr>
        <w:rPr>
          <w:sz w:val="28"/>
        </w:rPr>
      </w:pPr>
    </w:p>
    <w:p w14:paraId="74128BBC" w14:textId="77777777" w:rsidR="004F4808" w:rsidRDefault="004F4808">
      <w:pPr>
        <w:rPr>
          <w:sz w:val="28"/>
        </w:rPr>
      </w:pPr>
      <w:r>
        <w:rPr>
          <w:b/>
          <w:sz w:val="28"/>
        </w:rPr>
        <w:t>EDIFÍCIO LUXEMBURGO</w:t>
      </w:r>
      <w:r>
        <w:rPr>
          <w:sz w:val="28"/>
        </w:rPr>
        <w:t>.</w:t>
      </w:r>
      <w:r w:rsidR="0039204E">
        <w:rPr>
          <w:sz w:val="28"/>
        </w:rPr>
        <w:t>2005 - 2019</w:t>
      </w:r>
    </w:p>
    <w:p w14:paraId="068791BA" w14:textId="77777777" w:rsidR="004F4808" w:rsidRDefault="004F4808">
      <w:pPr>
        <w:rPr>
          <w:sz w:val="28"/>
        </w:rPr>
      </w:pPr>
      <w:r>
        <w:rPr>
          <w:sz w:val="28"/>
        </w:rPr>
        <w:t xml:space="preserve">Obra: recuperação das sacadas e recolocação de pastilhas nas sacadas e fachada. </w:t>
      </w:r>
    </w:p>
    <w:p w14:paraId="19EE4BBD" w14:textId="77777777" w:rsidR="004F4808" w:rsidRDefault="004F4808">
      <w:pPr>
        <w:rPr>
          <w:sz w:val="28"/>
        </w:rPr>
      </w:pPr>
      <w:r>
        <w:rPr>
          <w:sz w:val="28"/>
        </w:rPr>
        <w:t>Rua Fernando Febeliano da Costa 1799.</w:t>
      </w:r>
    </w:p>
    <w:p w14:paraId="65DC49DB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4F0A393D" w14:textId="77777777" w:rsidR="004F4808" w:rsidRDefault="004F4808">
      <w:pPr>
        <w:rPr>
          <w:sz w:val="28"/>
        </w:rPr>
      </w:pPr>
    </w:p>
    <w:p w14:paraId="5642BB77" w14:textId="77777777" w:rsidR="004F4808" w:rsidRDefault="004F4808">
      <w:pPr>
        <w:rPr>
          <w:sz w:val="28"/>
        </w:rPr>
      </w:pPr>
      <w:r>
        <w:rPr>
          <w:b/>
          <w:sz w:val="28"/>
        </w:rPr>
        <w:t>EDIFÍCIO JOSÉ PASSARI</w:t>
      </w:r>
      <w:r>
        <w:rPr>
          <w:sz w:val="28"/>
        </w:rPr>
        <w:t>.</w:t>
      </w:r>
      <w:r w:rsidR="00F757E7">
        <w:rPr>
          <w:sz w:val="28"/>
        </w:rPr>
        <w:t>2006.</w:t>
      </w:r>
    </w:p>
    <w:p w14:paraId="591EAA0F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 da </w:t>
      </w:r>
      <w:r w:rsidR="00D20180">
        <w:rPr>
          <w:sz w:val="28"/>
        </w:rPr>
        <w:t>fachada pastilhada,</w:t>
      </w:r>
      <w:r>
        <w:rPr>
          <w:sz w:val="28"/>
        </w:rPr>
        <w:t xml:space="preserve"> lavagem e aplicação de silicone em toda a fachada.</w:t>
      </w:r>
    </w:p>
    <w:p w14:paraId="086ED586" w14:textId="77777777" w:rsidR="004F4808" w:rsidRDefault="004F4808">
      <w:pPr>
        <w:rPr>
          <w:sz w:val="28"/>
        </w:rPr>
      </w:pPr>
      <w:r>
        <w:rPr>
          <w:sz w:val="28"/>
        </w:rPr>
        <w:t>Rua Gov. Pedro de Toledo 2006.</w:t>
      </w:r>
    </w:p>
    <w:p w14:paraId="1F022184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2FCC8265" w14:textId="77777777" w:rsidR="004F4808" w:rsidRDefault="004F4808">
      <w:pPr>
        <w:rPr>
          <w:sz w:val="28"/>
        </w:rPr>
      </w:pPr>
    </w:p>
    <w:p w14:paraId="1CEF54B4" w14:textId="33B1CAA6" w:rsidR="00361A10" w:rsidRDefault="00BA6333" w:rsidP="00361A10">
      <w:r>
        <w:rPr>
          <w:noProof/>
        </w:rPr>
        <w:lastRenderedPageBreak/>
        <w:drawing>
          <wp:inline distT="0" distB="0" distL="0" distR="0" wp14:anchorId="186750A0" wp14:editId="21D2EBEE">
            <wp:extent cx="1790700" cy="7429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16935EDA" w14:textId="77777777" w:rsidR="00BA6333" w:rsidRDefault="00BA6333" w:rsidP="00361A10"/>
    <w:p w14:paraId="249130B8" w14:textId="77777777" w:rsidR="00361A10" w:rsidRPr="00361A10" w:rsidRDefault="00361A10" w:rsidP="00361A10"/>
    <w:p w14:paraId="7106C694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>EDIFICÍO COSTA VERDE.</w:t>
      </w:r>
    </w:p>
    <w:p w14:paraId="2BFCFD66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restauração, rejuntamento e siliconagem das pastilhas e restauração e pintura das jardineiras da fachada.  </w:t>
      </w:r>
    </w:p>
    <w:p w14:paraId="2391FF9C" w14:textId="77777777" w:rsidR="004F4808" w:rsidRDefault="004F4808">
      <w:pPr>
        <w:rPr>
          <w:sz w:val="28"/>
        </w:rPr>
      </w:pPr>
      <w:r>
        <w:rPr>
          <w:sz w:val="28"/>
        </w:rPr>
        <w:t>Rua Samuel Neves 2071.</w:t>
      </w:r>
    </w:p>
    <w:p w14:paraId="3307B713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4A071E9B" w14:textId="77777777" w:rsidR="004F4808" w:rsidRDefault="004F4808">
      <w:pPr>
        <w:rPr>
          <w:sz w:val="28"/>
        </w:rPr>
      </w:pPr>
    </w:p>
    <w:p w14:paraId="0E2DFDD3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>EDIFICIO BARONESA DE REZENDE</w:t>
      </w:r>
      <w:r>
        <w:rPr>
          <w:sz w:val="28"/>
        </w:rPr>
        <w:t>.</w:t>
      </w:r>
    </w:p>
    <w:p w14:paraId="156F2F24" w14:textId="77777777" w:rsidR="004F4808" w:rsidRDefault="004F4808">
      <w:pPr>
        <w:rPr>
          <w:sz w:val="28"/>
        </w:rPr>
      </w:pPr>
      <w:r>
        <w:rPr>
          <w:sz w:val="28"/>
        </w:rPr>
        <w:t>Obra: Hidrojateamento e repintura total da fachada.</w:t>
      </w:r>
    </w:p>
    <w:p w14:paraId="6570475A" w14:textId="77777777" w:rsidR="004F4808" w:rsidRDefault="004F4808">
      <w:pPr>
        <w:rPr>
          <w:sz w:val="28"/>
        </w:rPr>
      </w:pPr>
      <w:r>
        <w:rPr>
          <w:sz w:val="28"/>
        </w:rPr>
        <w:t>Rua Dr. Eulálio 971 Vila Rezende.</w:t>
      </w:r>
    </w:p>
    <w:p w14:paraId="1F6E2848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600C0ACD" w14:textId="77777777" w:rsidR="004F4808" w:rsidRDefault="004F4808">
      <w:pPr>
        <w:rPr>
          <w:sz w:val="28"/>
        </w:rPr>
      </w:pPr>
    </w:p>
    <w:p w14:paraId="4907409A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>EDIFICÍO HOTEL IBIS.</w:t>
      </w:r>
    </w:p>
    <w:p w14:paraId="36461D87" w14:textId="77777777" w:rsidR="004F4808" w:rsidRDefault="004F4808">
      <w:pPr>
        <w:rPr>
          <w:sz w:val="28"/>
        </w:rPr>
      </w:pPr>
      <w:r>
        <w:rPr>
          <w:sz w:val="28"/>
        </w:rPr>
        <w:t>Obra: lavagem completa das pastilhas.</w:t>
      </w:r>
    </w:p>
    <w:p w14:paraId="3AE785C1" w14:textId="77777777" w:rsidR="004F4808" w:rsidRDefault="004F4808">
      <w:pPr>
        <w:rPr>
          <w:sz w:val="28"/>
        </w:rPr>
      </w:pPr>
      <w:r>
        <w:rPr>
          <w:sz w:val="28"/>
        </w:rPr>
        <w:t>Rua Armando Dedini 125.</w:t>
      </w:r>
    </w:p>
    <w:p w14:paraId="5F03226A" w14:textId="77777777" w:rsidR="004F4808" w:rsidRDefault="004F4808">
      <w:pPr>
        <w:rPr>
          <w:sz w:val="28"/>
          <w:lang w:val="es-ES_tradnl"/>
        </w:rPr>
      </w:pPr>
      <w:r>
        <w:rPr>
          <w:sz w:val="28"/>
          <w:lang w:val="es-ES_tradnl"/>
        </w:rPr>
        <w:t>Piracicaba SP.</w:t>
      </w:r>
    </w:p>
    <w:p w14:paraId="164C2C87" w14:textId="77777777" w:rsidR="004F4808" w:rsidRDefault="004F4808">
      <w:pPr>
        <w:rPr>
          <w:sz w:val="28"/>
          <w:lang w:val="es-ES_tradnl"/>
        </w:rPr>
      </w:pPr>
    </w:p>
    <w:p w14:paraId="0354FFBA" w14:textId="77777777" w:rsidR="004F4808" w:rsidRDefault="004F4808">
      <w:pPr>
        <w:rPr>
          <w:sz w:val="28"/>
          <w:lang w:val="es-ES_tradnl"/>
        </w:rPr>
      </w:pPr>
      <w:r>
        <w:rPr>
          <w:b/>
          <w:sz w:val="28"/>
          <w:lang w:val="es-ES_tradnl"/>
        </w:rPr>
        <w:t>EDIFÍCIO SAN MARCO</w:t>
      </w:r>
      <w:r>
        <w:rPr>
          <w:sz w:val="28"/>
          <w:lang w:val="es-ES_tradnl"/>
        </w:rPr>
        <w:t>.</w:t>
      </w:r>
    </w:p>
    <w:p w14:paraId="6EE33D63" w14:textId="77777777" w:rsidR="004F4808" w:rsidRDefault="004F4808">
      <w:pPr>
        <w:rPr>
          <w:sz w:val="28"/>
        </w:rPr>
      </w:pPr>
      <w:r>
        <w:rPr>
          <w:sz w:val="28"/>
        </w:rPr>
        <w:t>Obra: restauração de pontos de pastilhas tipo cerâmica.</w:t>
      </w:r>
    </w:p>
    <w:p w14:paraId="1EB6EF5D" w14:textId="77777777" w:rsidR="004F4808" w:rsidRDefault="004F4808">
      <w:pPr>
        <w:rPr>
          <w:sz w:val="28"/>
        </w:rPr>
      </w:pPr>
      <w:r>
        <w:rPr>
          <w:sz w:val="28"/>
        </w:rPr>
        <w:t>Rua Riachuelo 635.</w:t>
      </w:r>
    </w:p>
    <w:p w14:paraId="6B0978A8" w14:textId="77777777" w:rsidR="004F4808" w:rsidRDefault="004F4808">
      <w:pPr>
        <w:rPr>
          <w:sz w:val="28"/>
        </w:rPr>
      </w:pPr>
      <w:r>
        <w:rPr>
          <w:sz w:val="28"/>
        </w:rPr>
        <w:t xml:space="preserve">Piracicaba SP </w:t>
      </w:r>
    </w:p>
    <w:p w14:paraId="6566B5DF" w14:textId="77777777" w:rsidR="004F4808" w:rsidRDefault="004F4808">
      <w:pPr>
        <w:rPr>
          <w:sz w:val="28"/>
        </w:rPr>
      </w:pPr>
    </w:p>
    <w:p w14:paraId="305C1B22" w14:textId="77777777" w:rsidR="004F4808" w:rsidRDefault="004F4808">
      <w:pPr>
        <w:rPr>
          <w:sz w:val="28"/>
        </w:rPr>
      </w:pPr>
      <w:r>
        <w:rPr>
          <w:b/>
          <w:sz w:val="28"/>
        </w:rPr>
        <w:t>EDIFÍCIO SAN FRANCISCO</w:t>
      </w:r>
      <w:r>
        <w:rPr>
          <w:sz w:val="28"/>
        </w:rPr>
        <w:t>.</w:t>
      </w:r>
      <w:r w:rsidR="00664A53">
        <w:rPr>
          <w:sz w:val="28"/>
        </w:rPr>
        <w:t xml:space="preserve"> 2002</w:t>
      </w:r>
    </w:p>
    <w:p w14:paraId="5889A923" w14:textId="77777777" w:rsidR="004F4808" w:rsidRDefault="004F4808">
      <w:pPr>
        <w:rPr>
          <w:sz w:val="28"/>
        </w:rPr>
      </w:pPr>
      <w:r>
        <w:rPr>
          <w:sz w:val="28"/>
        </w:rPr>
        <w:t>Obra: pintura da fachada e aplicação de silicone no revestimento FUGGE.</w:t>
      </w:r>
    </w:p>
    <w:p w14:paraId="342A8FFD" w14:textId="77777777" w:rsidR="004F4808" w:rsidRDefault="004F4808">
      <w:pPr>
        <w:rPr>
          <w:sz w:val="28"/>
        </w:rPr>
      </w:pPr>
      <w:r>
        <w:rPr>
          <w:sz w:val="28"/>
        </w:rPr>
        <w:t>Rua Boa Morte 1357, esquina com D. Pedro I.</w:t>
      </w:r>
    </w:p>
    <w:p w14:paraId="5FE2A271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147EB879" w14:textId="77777777" w:rsidR="004F4808" w:rsidRDefault="004F4808">
      <w:pPr>
        <w:rPr>
          <w:sz w:val="28"/>
        </w:rPr>
      </w:pPr>
    </w:p>
    <w:p w14:paraId="5C77B141" w14:textId="77777777" w:rsidR="004F4808" w:rsidRDefault="004F4808">
      <w:pPr>
        <w:rPr>
          <w:sz w:val="28"/>
        </w:rPr>
      </w:pPr>
      <w:r>
        <w:rPr>
          <w:b/>
          <w:sz w:val="28"/>
        </w:rPr>
        <w:t>EDIFÍCIO SKORPIOS</w:t>
      </w:r>
      <w:r>
        <w:rPr>
          <w:sz w:val="28"/>
        </w:rPr>
        <w:t>.</w:t>
      </w:r>
      <w:r w:rsidR="00C031E8">
        <w:rPr>
          <w:sz w:val="28"/>
        </w:rPr>
        <w:t xml:space="preserve"> </w:t>
      </w:r>
      <w:r w:rsidR="00C031E8" w:rsidRPr="00C031E8">
        <w:rPr>
          <w:b/>
          <w:sz w:val="28"/>
        </w:rPr>
        <w:t>2000</w:t>
      </w:r>
      <w:r w:rsidR="00C031E8">
        <w:rPr>
          <w:b/>
          <w:sz w:val="28"/>
        </w:rPr>
        <w:t xml:space="preserve"> / 2014.</w:t>
      </w:r>
    </w:p>
    <w:p w14:paraId="76D7E666" w14:textId="77777777" w:rsidR="004F4808" w:rsidRDefault="00C163CF">
      <w:pPr>
        <w:rPr>
          <w:sz w:val="28"/>
        </w:rPr>
      </w:pPr>
      <w:r>
        <w:rPr>
          <w:sz w:val="28"/>
        </w:rPr>
        <w:t>Obra:</w:t>
      </w:r>
      <w:r w:rsidR="004F4808">
        <w:rPr>
          <w:sz w:val="28"/>
        </w:rPr>
        <w:t xml:space="preserve"> pintura da fachada e sacadas.</w:t>
      </w:r>
    </w:p>
    <w:p w14:paraId="53AEC473" w14:textId="77777777" w:rsidR="004F4808" w:rsidRDefault="004F4808">
      <w:pPr>
        <w:rPr>
          <w:sz w:val="28"/>
        </w:rPr>
      </w:pPr>
      <w:r>
        <w:rPr>
          <w:sz w:val="28"/>
        </w:rPr>
        <w:t>Rua Campos Salles 2006.</w:t>
      </w:r>
    </w:p>
    <w:p w14:paraId="72B3511B" w14:textId="77777777" w:rsidR="004F4808" w:rsidRDefault="004F4808">
      <w:pPr>
        <w:rPr>
          <w:sz w:val="28"/>
          <w:lang w:val="es-ES_tradnl"/>
        </w:rPr>
      </w:pPr>
      <w:r>
        <w:rPr>
          <w:sz w:val="28"/>
          <w:lang w:val="es-ES_tradnl"/>
        </w:rPr>
        <w:t>Piracicaba SP.</w:t>
      </w:r>
    </w:p>
    <w:p w14:paraId="643B7723" w14:textId="77777777" w:rsidR="004F4808" w:rsidRDefault="004F4808">
      <w:pPr>
        <w:rPr>
          <w:sz w:val="28"/>
          <w:lang w:val="es-ES_tradnl"/>
        </w:rPr>
      </w:pPr>
    </w:p>
    <w:p w14:paraId="58565D25" w14:textId="77777777" w:rsidR="004F4808" w:rsidRDefault="004F4808">
      <w:pPr>
        <w:rPr>
          <w:sz w:val="28"/>
          <w:lang w:val="es-ES_tradnl"/>
        </w:rPr>
      </w:pPr>
      <w:r>
        <w:rPr>
          <w:b/>
          <w:sz w:val="28"/>
          <w:lang w:val="es-ES_tradnl"/>
        </w:rPr>
        <w:t xml:space="preserve">EDIFÍCIO LAS </w:t>
      </w:r>
      <w:r w:rsidR="00C163CF">
        <w:rPr>
          <w:b/>
          <w:sz w:val="28"/>
          <w:lang w:val="es-ES_tradnl"/>
        </w:rPr>
        <w:t>VEGAS</w:t>
      </w:r>
      <w:r w:rsidR="00C163CF">
        <w:rPr>
          <w:sz w:val="28"/>
          <w:lang w:val="es-ES_tradnl"/>
        </w:rPr>
        <w:t xml:space="preserve">. </w:t>
      </w:r>
      <w:r w:rsidR="00664A53">
        <w:rPr>
          <w:sz w:val="28"/>
          <w:lang w:val="es-ES_tradnl"/>
        </w:rPr>
        <w:t>2007</w:t>
      </w:r>
    </w:p>
    <w:p w14:paraId="04402FB5" w14:textId="77777777" w:rsidR="004F4808" w:rsidRDefault="00C163CF">
      <w:pPr>
        <w:rPr>
          <w:sz w:val="28"/>
        </w:rPr>
      </w:pPr>
      <w:r>
        <w:rPr>
          <w:sz w:val="28"/>
        </w:rPr>
        <w:t>Obra:</w:t>
      </w:r>
      <w:r w:rsidR="004F4808">
        <w:rPr>
          <w:sz w:val="28"/>
        </w:rPr>
        <w:t xml:space="preserve"> recuperação estrutural do embosso fachada e assentamento de pastilhas tipo </w:t>
      </w:r>
      <w:r>
        <w:rPr>
          <w:sz w:val="28"/>
        </w:rPr>
        <w:t>cerâmica.</w:t>
      </w:r>
    </w:p>
    <w:p w14:paraId="2D72EF5F" w14:textId="77777777" w:rsidR="004F4808" w:rsidRDefault="004F4808">
      <w:pPr>
        <w:rPr>
          <w:sz w:val="28"/>
        </w:rPr>
      </w:pPr>
      <w:r>
        <w:rPr>
          <w:sz w:val="28"/>
        </w:rPr>
        <w:t>Rua Gov. Pedro Toledo 2070.</w:t>
      </w:r>
    </w:p>
    <w:p w14:paraId="2D55E754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16490B7E" w14:textId="6363D475" w:rsidR="004F4808" w:rsidRDefault="00BA6333">
      <w:r>
        <w:rPr>
          <w:noProof/>
        </w:rPr>
        <w:lastRenderedPageBreak/>
        <w:drawing>
          <wp:inline distT="0" distB="0" distL="0" distR="0" wp14:anchorId="0CD5DB84" wp14:editId="32CFA7C4">
            <wp:extent cx="1790700" cy="74295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29376429" w14:textId="4D0A43AC" w:rsidR="00BA6333" w:rsidRDefault="00BA6333"/>
    <w:p w14:paraId="1DD301F7" w14:textId="77777777" w:rsidR="00BA6333" w:rsidRDefault="00BA6333">
      <w:pPr>
        <w:rPr>
          <w:sz w:val="28"/>
        </w:rPr>
      </w:pPr>
    </w:p>
    <w:p w14:paraId="0B4AA4E3" w14:textId="77777777" w:rsidR="004F4808" w:rsidRDefault="004F4808">
      <w:pPr>
        <w:rPr>
          <w:sz w:val="28"/>
        </w:rPr>
      </w:pPr>
      <w:r>
        <w:rPr>
          <w:b/>
          <w:sz w:val="28"/>
        </w:rPr>
        <w:t>EDIFÍCIO JEQUITIBA</w:t>
      </w:r>
      <w:r>
        <w:rPr>
          <w:sz w:val="28"/>
        </w:rPr>
        <w:t>.</w:t>
      </w:r>
      <w:r w:rsidR="00B97CC0">
        <w:rPr>
          <w:sz w:val="28"/>
        </w:rPr>
        <w:t xml:space="preserve"> 2003/2004.</w:t>
      </w:r>
    </w:p>
    <w:p w14:paraId="49A45036" w14:textId="77777777" w:rsidR="004F4808" w:rsidRDefault="004F4808">
      <w:pPr>
        <w:rPr>
          <w:sz w:val="28"/>
        </w:rPr>
      </w:pPr>
      <w:r>
        <w:rPr>
          <w:sz w:val="28"/>
        </w:rPr>
        <w:t>Obra: reparação de trincas e fissuras e pintura completa da fachada e sacadas e áreas comuns.</w:t>
      </w:r>
    </w:p>
    <w:p w14:paraId="3FA606DA" w14:textId="77777777" w:rsidR="004F4808" w:rsidRDefault="004F4808">
      <w:pPr>
        <w:rPr>
          <w:sz w:val="28"/>
        </w:rPr>
      </w:pPr>
      <w:r>
        <w:rPr>
          <w:sz w:val="28"/>
        </w:rPr>
        <w:t>Rua João Botene 410.</w:t>
      </w:r>
    </w:p>
    <w:p w14:paraId="5F61ADDD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4157DADD" w14:textId="77777777" w:rsidR="004F4808" w:rsidRDefault="004F4808">
      <w:pPr>
        <w:rPr>
          <w:sz w:val="28"/>
        </w:rPr>
      </w:pPr>
    </w:p>
    <w:p w14:paraId="6274397C" w14:textId="77777777" w:rsidR="004F4808" w:rsidRDefault="004F4808">
      <w:pPr>
        <w:rPr>
          <w:sz w:val="28"/>
        </w:rPr>
      </w:pPr>
      <w:r>
        <w:rPr>
          <w:b/>
          <w:sz w:val="28"/>
        </w:rPr>
        <w:t>EDIFÍCIO ILHA DE BUZIOS</w:t>
      </w:r>
      <w:r>
        <w:rPr>
          <w:sz w:val="28"/>
        </w:rPr>
        <w:t>.</w:t>
      </w:r>
      <w:r w:rsidR="0039204E">
        <w:rPr>
          <w:sz w:val="28"/>
        </w:rPr>
        <w:t xml:space="preserve"> 2005 - 2018</w:t>
      </w:r>
    </w:p>
    <w:p w14:paraId="1FCE24CA" w14:textId="77777777" w:rsidR="004F4808" w:rsidRDefault="004F4808">
      <w:pPr>
        <w:rPr>
          <w:sz w:val="28"/>
        </w:rPr>
      </w:pPr>
      <w:r>
        <w:rPr>
          <w:sz w:val="28"/>
        </w:rPr>
        <w:t>Obra: restauração de trincas e fissuras e pintura completa da fachada e áreas comuns.</w:t>
      </w:r>
    </w:p>
    <w:p w14:paraId="42660B96" w14:textId="77777777" w:rsidR="004F4808" w:rsidRDefault="004F4808">
      <w:pPr>
        <w:rPr>
          <w:sz w:val="28"/>
        </w:rPr>
      </w:pPr>
      <w:r>
        <w:rPr>
          <w:sz w:val="28"/>
        </w:rPr>
        <w:t>Rua Luís de Camões 2687.</w:t>
      </w:r>
    </w:p>
    <w:p w14:paraId="5FD747CA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60EA0977" w14:textId="77777777" w:rsidR="004F4808" w:rsidRDefault="004F4808">
      <w:pPr>
        <w:rPr>
          <w:sz w:val="28"/>
        </w:rPr>
      </w:pPr>
    </w:p>
    <w:p w14:paraId="0D7A0874" w14:textId="77777777" w:rsidR="004F4808" w:rsidRDefault="004F4808">
      <w:pPr>
        <w:pStyle w:val="Ttulo1"/>
      </w:pPr>
      <w:r>
        <w:t>EDIFÍCIO PALLADIUM</w:t>
      </w:r>
    </w:p>
    <w:p w14:paraId="1DA30509" w14:textId="77777777" w:rsidR="004F4808" w:rsidRDefault="004F4808">
      <w:pPr>
        <w:rPr>
          <w:sz w:val="28"/>
        </w:rPr>
      </w:pPr>
      <w:r>
        <w:rPr>
          <w:sz w:val="28"/>
        </w:rPr>
        <w:t>Obra: restauração de trincas e lavagem completa da fachada pastilhada.</w:t>
      </w:r>
    </w:p>
    <w:p w14:paraId="1204FB45" w14:textId="77777777" w:rsidR="004F4808" w:rsidRDefault="004F4808">
      <w:pPr>
        <w:rPr>
          <w:sz w:val="28"/>
        </w:rPr>
      </w:pPr>
      <w:r>
        <w:rPr>
          <w:sz w:val="28"/>
        </w:rPr>
        <w:t>Rua José Ferraz de Carvalho 477.</w:t>
      </w:r>
    </w:p>
    <w:p w14:paraId="6428471A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783CA3C2" w14:textId="77777777" w:rsidR="004F4808" w:rsidRDefault="004F4808">
      <w:pPr>
        <w:rPr>
          <w:sz w:val="28"/>
        </w:rPr>
      </w:pPr>
    </w:p>
    <w:p w14:paraId="49633838" w14:textId="77777777" w:rsidR="004F4808" w:rsidRPr="0039658E" w:rsidRDefault="004F4808">
      <w:pPr>
        <w:rPr>
          <w:color w:val="000000"/>
          <w:sz w:val="28"/>
        </w:rPr>
      </w:pPr>
      <w:r w:rsidRPr="0039658E">
        <w:rPr>
          <w:b/>
          <w:color w:val="000000"/>
          <w:sz w:val="28"/>
        </w:rPr>
        <w:t>EDIFÍCIO ARGEL</w:t>
      </w:r>
      <w:r w:rsidRPr="0039658E">
        <w:rPr>
          <w:color w:val="000000"/>
          <w:sz w:val="28"/>
        </w:rPr>
        <w:t xml:space="preserve">. </w:t>
      </w:r>
    </w:p>
    <w:p w14:paraId="7E70A829" w14:textId="77777777" w:rsidR="004F4808" w:rsidRPr="0039658E" w:rsidRDefault="00C163CF">
      <w:pPr>
        <w:rPr>
          <w:color w:val="000000"/>
          <w:sz w:val="28"/>
        </w:rPr>
      </w:pPr>
      <w:r w:rsidRPr="0039658E">
        <w:rPr>
          <w:color w:val="000000"/>
          <w:sz w:val="28"/>
        </w:rPr>
        <w:t>Obra:</w:t>
      </w:r>
      <w:r w:rsidR="004F4808" w:rsidRPr="0039658E">
        <w:rPr>
          <w:color w:val="000000"/>
          <w:sz w:val="28"/>
        </w:rPr>
        <w:t xml:space="preserve"> pintura completa da </w:t>
      </w:r>
      <w:r w:rsidRPr="0039658E">
        <w:rPr>
          <w:color w:val="000000"/>
          <w:sz w:val="28"/>
        </w:rPr>
        <w:t>fachada,</w:t>
      </w:r>
      <w:r w:rsidR="004F4808" w:rsidRPr="0039658E">
        <w:rPr>
          <w:color w:val="000000"/>
          <w:sz w:val="28"/>
        </w:rPr>
        <w:t xml:space="preserve"> sacadas e áreas </w:t>
      </w:r>
      <w:r w:rsidRPr="0039658E">
        <w:rPr>
          <w:color w:val="000000"/>
          <w:sz w:val="28"/>
        </w:rPr>
        <w:t>comuns.</w:t>
      </w:r>
    </w:p>
    <w:p w14:paraId="42F03BB5" w14:textId="77777777" w:rsidR="004F4808" w:rsidRPr="0039658E" w:rsidRDefault="004F4808">
      <w:pPr>
        <w:rPr>
          <w:color w:val="000000"/>
          <w:sz w:val="28"/>
        </w:rPr>
      </w:pPr>
      <w:r w:rsidRPr="0039658E">
        <w:rPr>
          <w:color w:val="000000"/>
          <w:sz w:val="28"/>
        </w:rPr>
        <w:t>Rua Do Trabalho 67.</w:t>
      </w:r>
    </w:p>
    <w:p w14:paraId="152F70B0" w14:textId="77777777" w:rsidR="004F4808" w:rsidRPr="0039658E" w:rsidRDefault="004F4808">
      <w:pPr>
        <w:rPr>
          <w:color w:val="000000"/>
          <w:sz w:val="28"/>
        </w:rPr>
      </w:pPr>
      <w:r w:rsidRPr="0039658E">
        <w:rPr>
          <w:color w:val="000000"/>
          <w:sz w:val="28"/>
        </w:rPr>
        <w:t>Piracicaba SP.</w:t>
      </w:r>
    </w:p>
    <w:p w14:paraId="5802D2EC" w14:textId="77777777" w:rsidR="004F4808" w:rsidRPr="00DD6B52" w:rsidRDefault="004F4808">
      <w:pPr>
        <w:rPr>
          <w:color w:val="4472C4"/>
          <w:sz w:val="28"/>
        </w:rPr>
      </w:pPr>
    </w:p>
    <w:p w14:paraId="7F629068" w14:textId="77777777" w:rsidR="004F4808" w:rsidRDefault="004F4808">
      <w:pPr>
        <w:rPr>
          <w:sz w:val="28"/>
        </w:rPr>
      </w:pPr>
      <w:r>
        <w:rPr>
          <w:b/>
          <w:sz w:val="28"/>
        </w:rPr>
        <w:t>EDIFÍCIO FENIX</w:t>
      </w:r>
      <w:r>
        <w:rPr>
          <w:sz w:val="28"/>
        </w:rPr>
        <w:t xml:space="preserve">. </w:t>
      </w:r>
      <w:r w:rsidR="00664A53">
        <w:rPr>
          <w:sz w:val="28"/>
        </w:rPr>
        <w:t>2007</w:t>
      </w:r>
    </w:p>
    <w:p w14:paraId="034ADC79" w14:textId="77777777" w:rsidR="004F4808" w:rsidRDefault="004F4808">
      <w:pPr>
        <w:rPr>
          <w:sz w:val="28"/>
        </w:rPr>
      </w:pPr>
      <w:r>
        <w:rPr>
          <w:sz w:val="28"/>
        </w:rPr>
        <w:t xml:space="preserve">Obra: pintura completa da </w:t>
      </w:r>
      <w:r w:rsidR="00C163CF">
        <w:rPr>
          <w:sz w:val="28"/>
        </w:rPr>
        <w:t>fachada,</w:t>
      </w:r>
      <w:r>
        <w:rPr>
          <w:sz w:val="28"/>
        </w:rPr>
        <w:t xml:space="preserve"> hall e áreas comuns.</w:t>
      </w:r>
    </w:p>
    <w:p w14:paraId="69F8B6A4" w14:textId="77777777" w:rsidR="004F4808" w:rsidRDefault="004F4808">
      <w:pPr>
        <w:rPr>
          <w:sz w:val="28"/>
        </w:rPr>
      </w:pPr>
      <w:r>
        <w:rPr>
          <w:sz w:val="28"/>
        </w:rPr>
        <w:t>Rua Moraes Barros 250.</w:t>
      </w:r>
    </w:p>
    <w:p w14:paraId="0583A3A0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2628E6C7" w14:textId="77777777" w:rsidR="004F4808" w:rsidRDefault="004F4808">
      <w:pPr>
        <w:rPr>
          <w:sz w:val="28"/>
        </w:rPr>
      </w:pPr>
    </w:p>
    <w:p w14:paraId="0A2A15DF" w14:textId="77777777" w:rsidR="004F4808" w:rsidRDefault="004F4808">
      <w:pPr>
        <w:rPr>
          <w:sz w:val="28"/>
        </w:rPr>
      </w:pPr>
      <w:r>
        <w:rPr>
          <w:b/>
          <w:sz w:val="28"/>
        </w:rPr>
        <w:t>EDIFÍCIO CANADA</w:t>
      </w:r>
      <w:r>
        <w:rPr>
          <w:sz w:val="28"/>
        </w:rPr>
        <w:t xml:space="preserve">. </w:t>
      </w:r>
      <w:r w:rsidR="00664A53">
        <w:rPr>
          <w:sz w:val="28"/>
        </w:rPr>
        <w:t>2010</w:t>
      </w:r>
    </w:p>
    <w:p w14:paraId="0B95BA9F" w14:textId="77777777" w:rsidR="004F4808" w:rsidRDefault="004F4808">
      <w:pPr>
        <w:rPr>
          <w:sz w:val="28"/>
        </w:rPr>
      </w:pPr>
      <w:r>
        <w:rPr>
          <w:sz w:val="28"/>
        </w:rPr>
        <w:t xml:space="preserve">Obra: </w:t>
      </w:r>
      <w:r w:rsidRPr="00D05138">
        <w:rPr>
          <w:sz w:val="28"/>
        </w:rPr>
        <w:t xml:space="preserve">restauração e impermeabilização do concreto </w:t>
      </w:r>
      <w:r w:rsidR="00C163CF" w:rsidRPr="00D05138">
        <w:rPr>
          <w:sz w:val="28"/>
        </w:rPr>
        <w:t>aparente</w:t>
      </w:r>
      <w:r w:rsidR="00C163CF">
        <w:rPr>
          <w:sz w:val="28"/>
        </w:rPr>
        <w:t>,</w:t>
      </w:r>
      <w:r>
        <w:rPr>
          <w:sz w:val="28"/>
        </w:rPr>
        <w:t xml:space="preserve"> </w:t>
      </w:r>
      <w:r w:rsidR="00C163CF">
        <w:rPr>
          <w:sz w:val="28"/>
        </w:rPr>
        <w:t>pintura,</w:t>
      </w:r>
      <w:r>
        <w:rPr>
          <w:sz w:val="28"/>
        </w:rPr>
        <w:t xml:space="preserve"> calafetação dos vidros e lavagem completa do revestimento FUGGE.</w:t>
      </w:r>
    </w:p>
    <w:p w14:paraId="0A25187E" w14:textId="77777777" w:rsidR="004F4808" w:rsidRDefault="004F4808">
      <w:pPr>
        <w:rPr>
          <w:sz w:val="28"/>
        </w:rPr>
      </w:pPr>
      <w:r>
        <w:rPr>
          <w:sz w:val="28"/>
        </w:rPr>
        <w:t>Rua St. Antônio 745.</w:t>
      </w:r>
    </w:p>
    <w:p w14:paraId="4C294C20" w14:textId="77777777" w:rsidR="004F4808" w:rsidRDefault="004F4808">
      <w:pPr>
        <w:rPr>
          <w:sz w:val="28"/>
        </w:rPr>
      </w:pPr>
    </w:p>
    <w:p w14:paraId="675A43DC" w14:textId="77777777" w:rsidR="004F4808" w:rsidRDefault="004F4808">
      <w:pPr>
        <w:rPr>
          <w:sz w:val="28"/>
        </w:rPr>
      </w:pPr>
      <w:r>
        <w:rPr>
          <w:b/>
          <w:sz w:val="28"/>
        </w:rPr>
        <w:t>EDIFÍCIO CABREUVA</w:t>
      </w:r>
      <w:r>
        <w:rPr>
          <w:sz w:val="28"/>
        </w:rPr>
        <w:t xml:space="preserve">. </w:t>
      </w:r>
      <w:r w:rsidR="002D2E62">
        <w:rPr>
          <w:sz w:val="28"/>
        </w:rPr>
        <w:t>2004</w:t>
      </w:r>
      <w:r w:rsidR="004E200C">
        <w:rPr>
          <w:sz w:val="28"/>
        </w:rPr>
        <w:t xml:space="preserve"> </w:t>
      </w:r>
    </w:p>
    <w:p w14:paraId="0CEA3FC4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 e impermeabilização do concreto aparente, pintura do revestimento areia quartzo e pintura das sacadas e áreas comuns.  </w:t>
      </w:r>
    </w:p>
    <w:p w14:paraId="119D0AD0" w14:textId="77777777" w:rsidR="004F4808" w:rsidRDefault="004F4808">
      <w:pPr>
        <w:rPr>
          <w:sz w:val="28"/>
        </w:rPr>
      </w:pPr>
      <w:r>
        <w:rPr>
          <w:sz w:val="28"/>
        </w:rPr>
        <w:t>Rua José Pinto de Almeida 1115.</w:t>
      </w:r>
    </w:p>
    <w:p w14:paraId="50B4816A" w14:textId="77777777" w:rsidR="004F4808" w:rsidRDefault="004F4808">
      <w:pPr>
        <w:rPr>
          <w:lang w:val="es-ES_tradnl"/>
        </w:rPr>
      </w:pPr>
      <w:r>
        <w:rPr>
          <w:sz w:val="28"/>
          <w:lang w:val="es-ES_tradnl"/>
        </w:rPr>
        <w:t>Piracicaba SP</w:t>
      </w:r>
    </w:p>
    <w:p w14:paraId="16A8512E" w14:textId="6960C847" w:rsidR="004F4808" w:rsidRDefault="00BA6333">
      <w:r>
        <w:rPr>
          <w:noProof/>
        </w:rPr>
        <w:lastRenderedPageBreak/>
        <w:drawing>
          <wp:inline distT="0" distB="0" distL="0" distR="0" wp14:anchorId="075879DF" wp14:editId="00C0393F">
            <wp:extent cx="1790700" cy="7429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5D7FD9DD" w14:textId="77777777" w:rsidR="00BA6333" w:rsidRDefault="00BA6333"/>
    <w:p w14:paraId="111ADE53" w14:textId="77777777" w:rsidR="00BA6333" w:rsidRDefault="00BA6333">
      <w:pPr>
        <w:rPr>
          <w:lang w:val="es-ES_tradnl"/>
        </w:rPr>
      </w:pPr>
    </w:p>
    <w:p w14:paraId="523F21CF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>EDIFÍCIO PORTAL DAS ELITES.</w:t>
      </w:r>
      <w:r w:rsidR="0039204E">
        <w:rPr>
          <w:b/>
          <w:sz w:val="28"/>
        </w:rPr>
        <w:t xml:space="preserve"> 2007</w:t>
      </w:r>
    </w:p>
    <w:p w14:paraId="5B00E2B5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 das pastilhas da fachada frontal blocos A e </w:t>
      </w:r>
      <w:r w:rsidR="00C163CF">
        <w:rPr>
          <w:sz w:val="28"/>
        </w:rPr>
        <w:t>B.</w:t>
      </w:r>
    </w:p>
    <w:p w14:paraId="4C0611CB" w14:textId="77777777" w:rsidR="004F4808" w:rsidRDefault="004F4808">
      <w:pPr>
        <w:rPr>
          <w:sz w:val="28"/>
        </w:rPr>
      </w:pPr>
      <w:r>
        <w:rPr>
          <w:sz w:val="28"/>
        </w:rPr>
        <w:t>Rua Luís Razera 1270.</w:t>
      </w:r>
    </w:p>
    <w:p w14:paraId="1FE582FF" w14:textId="77777777" w:rsidR="004F4808" w:rsidRDefault="004F4808">
      <w:pPr>
        <w:rPr>
          <w:sz w:val="28"/>
        </w:rPr>
      </w:pPr>
      <w:r>
        <w:rPr>
          <w:sz w:val="28"/>
        </w:rPr>
        <w:t xml:space="preserve">Piracicaba SP. </w:t>
      </w:r>
    </w:p>
    <w:p w14:paraId="42DF39D8" w14:textId="77777777" w:rsidR="004F4808" w:rsidRDefault="004F4808"/>
    <w:p w14:paraId="08BAD8B5" w14:textId="77777777" w:rsidR="004F4808" w:rsidRDefault="004F4808">
      <w:pPr>
        <w:rPr>
          <w:b/>
          <w:sz w:val="28"/>
        </w:rPr>
      </w:pPr>
      <w:r>
        <w:rPr>
          <w:b/>
          <w:sz w:val="28"/>
        </w:rPr>
        <w:t xml:space="preserve">EDIFÍCIO CAP </w:t>
      </w:r>
      <w:r w:rsidR="00C163CF">
        <w:rPr>
          <w:b/>
          <w:sz w:val="28"/>
        </w:rPr>
        <w:t>FERRAT.</w:t>
      </w:r>
      <w:r w:rsidR="00664A53">
        <w:rPr>
          <w:b/>
          <w:sz w:val="28"/>
        </w:rPr>
        <w:t xml:space="preserve"> 2005</w:t>
      </w:r>
    </w:p>
    <w:p w14:paraId="031844F1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restauração de trinca no 18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 </w:t>
      </w:r>
      <w:r w:rsidR="00BB4871">
        <w:rPr>
          <w:sz w:val="28"/>
        </w:rPr>
        <w:t>andar,</w:t>
      </w:r>
      <w:r>
        <w:rPr>
          <w:sz w:val="28"/>
        </w:rPr>
        <w:t xml:space="preserve"> reparo no revestimento GRAFFIATO e </w:t>
      </w:r>
      <w:r w:rsidR="00BB4871">
        <w:rPr>
          <w:sz w:val="28"/>
        </w:rPr>
        <w:t>pintura.</w:t>
      </w:r>
    </w:p>
    <w:p w14:paraId="551972F8" w14:textId="77777777" w:rsidR="004F4808" w:rsidRDefault="004F4808">
      <w:pPr>
        <w:rPr>
          <w:sz w:val="28"/>
        </w:rPr>
      </w:pPr>
      <w:r>
        <w:rPr>
          <w:sz w:val="28"/>
        </w:rPr>
        <w:t>Rua Bernardino de Campos 620.</w:t>
      </w:r>
    </w:p>
    <w:p w14:paraId="4C5C6E62" w14:textId="77777777" w:rsidR="004F4808" w:rsidRDefault="004F4808">
      <w:pPr>
        <w:rPr>
          <w:sz w:val="28"/>
        </w:rPr>
      </w:pPr>
      <w:r>
        <w:rPr>
          <w:sz w:val="28"/>
        </w:rPr>
        <w:t xml:space="preserve">Piracicaba </w:t>
      </w:r>
      <w:r w:rsidR="00C163CF">
        <w:rPr>
          <w:sz w:val="28"/>
        </w:rPr>
        <w:t>SP.</w:t>
      </w:r>
    </w:p>
    <w:p w14:paraId="110391BA" w14:textId="77777777" w:rsidR="004F4808" w:rsidRDefault="004F4808">
      <w:pPr>
        <w:pStyle w:val="Ttulo3"/>
      </w:pPr>
      <w:r>
        <w:t xml:space="preserve"> </w:t>
      </w:r>
    </w:p>
    <w:p w14:paraId="50FA442B" w14:textId="77777777" w:rsidR="004F4808" w:rsidRDefault="004F4808">
      <w:pPr>
        <w:pStyle w:val="Ttulo3"/>
      </w:pPr>
      <w:r>
        <w:rPr>
          <w:b/>
        </w:rPr>
        <w:t>EDIFÍCIO ANTONIOS PALACE HOTEL</w:t>
      </w:r>
      <w:r>
        <w:t>.</w:t>
      </w:r>
      <w:r w:rsidR="00176C7A">
        <w:t>2007</w:t>
      </w:r>
      <w:r w:rsidR="00BB4871">
        <w:t xml:space="preserve"> – 2014.</w:t>
      </w:r>
    </w:p>
    <w:p w14:paraId="2C15F6EB" w14:textId="77777777" w:rsidR="004F4808" w:rsidRDefault="00C163CF">
      <w:pPr>
        <w:rPr>
          <w:sz w:val="28"/>
        </w:rPr>
      </w:pPr>
      <w:r>
        <w:rPr>
          <w:sz w:val="28"/>
        </w:rPr>
        <w:t>Obra:</w:t>
      </w:r>
      <w:r w:rsidR="004F4808">
        <w:rPr>
          <w:sz w:val="28"/>
        </w:rPr>
        <w:t xml:space="preserve"> lavagem e pintura total da fachada </w:t>
      </w:r>
      <w:r>
        <w:rPr>
          <w:sz w:val="28"/>
        </w:rPr>
        <w:t>FUGGE.</w:t>
      </w:r>
    </w:p>
    <w:p w14:paraId="61AE7248" w14:textId="77777777" w:rsidR="004F4808" w:rsidRDefault="004F4808">
      <w:pPr>
        <w:rPr>
          <w:sz w:val="28"/>
        </w:rPr>
      </w:pPr>
      <w:r>
        <w:rPr>
          <w:sz w:val="28"/>
        </w:rPr>
        <w:t xml:space="preserve">Av. Independência 2805. </w:t>
      </w:r>
    </w:p>
    <w:p w14:paraId="7C6316FC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0075B1CB" w14:textId="77777777" w:rsidR="004F4808" w:rsidRDefault="004F4808">
      <w:pPr>
        <w:rPr>
          <w:sz w:val="28"/>
        </w:rPr>
      </w:pPr>
    </w:p>
    <w:p w14:paraId="3E32701E" w14:textId="77777777" w:rsidR="004F4808" w:rsidRDefault="004F4808">
      <w:pPr>
        <w:rPr>
          <w:sz w:val="28"/>
        </w:rPr>
      </w:pPr>
      <w:r>
        <w:rPr>
          <w:b/>
          <w:sz w:val="28"/>
        </w:rPr>
        <w:t>EDIFÍCIO LYGIA N. GUIDOTTI ALVES</w:t>
      </w:r>
      <w:r>
        <w:rPr>
          <w:sz w:val="28"/>
        </w:rPr>
        <w:t xml:space="preserve">. </w:t>
      </w:r>
      <w:r w:rsidR="00AA0CD7">
        <w:rPr>
          <w:sz w:val="28"/>
        </w:rPr>
        <w:t>2004 / 2007.</w:t>
      </w:r>
    </w:p>
    <w:p w14:paraId="300411A8" w14:textId="77777777" w:rsidR="004F4808" w:rsidRDefault="004F4808">
      <w:pPr>
        <w:rPr>
          <w:sz w:val="28"/>
        </w:rPr>
      </w:pPr>
      <w:r>
        <w:rPr>
          <w:sz w:val="28"/>
        </w:rPr>
        <w:t>Obra: restauração de trincas e fissuras no revestimento GRAFFIATO. lavagem e pintura total da facha</w:t>
      </w:r>
      <w:r w:rsidR="00B328B4">
        <w:rPr>
          <w:sz w:val="28"/>
        </w:rPr>
        <w:t>da.</w:t>
      </w:r>
    </w:p>
    <w:p w14:paraId="27262868" w14:textId="77777777" w:rsidR="004F4808" w:rsidRDefault="00BB4871">
      <w:pPr>
        <w:rPr>
          <w:sz w:val="28"/>
        </w:rPr>
      </w:pPr>
      <w:r>
        <w:rPr>
          <w:sz w:val="28"/>
        </w:rPr>
        <w:t>Rua Gomes Carneiro 44</w:t>
      </w:r>
      <w:r w:rsidR="004F4808">
        <w:rPr>
          <w:sz w:val="28"/>
        </w:rPr>
        <w:t>9.</w:t>
      </w:r>
    </w:p>
    <w:p w14:paraId="7DE8F778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6D6AA0B1" w14:textId="77777777" w:rsidR="004F4808" w:rsidRDefault="004F4808">
      <w:pPr>
        <w:rPr>
          <w:sz w:val="28"/>
        </w:rPr>
      </w:pPr>
    </w:p>
    <w:p w14:paraId="2EA387EF" w14:textId="77777777" w:rsidR="004F4808" w:rsidRDefault="004F4808">
      <w:pPr>
        <w:rPr>
          <w:sz w:val="28"/>
        </w:rPr>
      </w:pPr>
      <w:r>
        <w:rPr>
          <w:b/>
          <w:sz w:val="28"/>
        </w:rPr>
        <w:t>EDIFÍCIO BOA VISTA</w:t>
      </w:r>
      <w:r>
        <w:rPr>
          <w:sz w:val="28"/>
        </w:rPr>
        <w:t>.</w:t>
      </w:r>
    </w:p>
    <w:p w14:paraId="52A2A960" w14:textId="77777777" w:rsidR="004F4808" w:rsidRDefault="004F4808">
      <w:pPr>
        <w:rPr>
          <w:sz w:val="28"/>
        </w:rPr>
      </w:pPr>
      <w:r>
        <w:rPr>
          <w:sz w:val="28"/>
        </w:rPr>
        <w:t>Obra: restauração de trincas e fissuras no revestimento AREIA QUARTZO, lavagem e pintura total da fachada.</w:t>
      </w:r>
    </w:p>
    <w:p w14:paraId="4548A1A4" w14:textId="77777777" w:rsidR="004F4808" w:rsidRDefault="004F4808">
      <w:pPr>
        <w:rPr>
          <w:sz w:val="28"/>
        </w:rPr>
      </w:pPr>
      <w:r>
        <w:rPr>
          <w:sz w:val="28"/>
        </w:rPr>
        <w:t>Rua Garcia Rodrigues Bueno 666, Noiva da Colina.</w:t>
      </w:r>
    </w:p>
    <w:p w14:paraId="0E6DDB49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278236AB" w14:textId="77777777" w:rsidR="004F4808" w:rsidRDefault="004F4808">
      <w:pPr>
        <w:rPr>
          <w:sz w:val="28"/>
        </w:rPr>
      </w:pPr>
    </w:p>
    <w:p w14:paraId="49780BF9" w14:textId="77777777" w:rsidR="004F4808" w:rsidRDefault="004F4808">
      <w:pPr>
        <w:rPr>
          <w:sz w:val="22"/>
        </w:rPr>
      </w:pPr>
      <w:r>
        <w:rPr>
          <w:b/>
          <w:sz w:val="28"/>
        </w:rPr>
        <w:t>EDIFÍCIO RESIDENCIAL PARQUE DOS PINHEIROS.</w:t>
      </w:r>
    </w:p>
    <w:p w14:paraId="1D701EBC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 de trincas e </w:t>
      </w:r>
      <w:r w:rsidR="00C163CF">
        <w:rPr>
          <w:sz w:val="28"/>
        </w:rPr>
        <w:t>fissuras,</w:t>
      </w:r>
      <w:r>
        <w:rPr>
          <w:sz w:val="28"/>
        </w:rPr>
        <w:t xml:space="preserve"> lavagem e repintura de 08 blocos.</w:t>
      </w:r>
    </w:p>
    <w:p w14:paraId="7157CC83" w14:textId="77777777" w:rsidR="004F4808" w:rsidRDefault="004F4808">
      <w:pPr>
        <w:rPr>
          <w:sz w:val="28"/>
        </w:rPr>
      </w:pPr>
      <w:r>
        <w:rPr>
          <w:sz w:val="28"/>
        </w:rPr>
        <w:t>Rua General Osório 05, Vila Monteiro.</w:t>
      </w:r>
    </w:p>
    <w:p w14:paraId="504DC2F6" w14:textId="77777777" w:rsidR="004F4808" w:rsidRDefault="004F4808">
      <w:pPr>
        <w:rPr>
          <w:sz w:val="28"/>
        </w:rPr>
      </w:pPr>
      <w:r>
        <w:rPr>
          <w:sz w:val="28"/>
        </w:rPr>
        <w:t xml:space="preserve">Piracicaba SP </w:t>
      </w:r>
    </w:p>
    <w:p w14:paraId="523D3D7E" w14:textId="77777777" w:rsidR="004F4808" w:rsidRDefault="004F4808">
      <w:pPr>
        <w:rPr>
          <w:sz w:val="28"/>
        </w:rPr>
      </w:pPr>
    </w:p>
    <w:p w14:paraId="126CFAB8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 xml:space="preserve">EDIFICIO </w:t>
      </w:r>
      <w:r w:rsidR="00C163CF">
        <w:rPr>
          <w:b/>
          <w:bCs/>
          <w:sz w:val="28"/>
        </w:rPr>
        <w:t>FLAVIA</w:t>
      </w:r>
      <w:r w:rsidR="00C163CF">
        <w:rPr>
          <w:sz w:val="28"/>
        </w:rPr>
        <w:t>.</w:t>
      </w:r>
      <w:r>
        <w:rPr>
          <w:sz w:val="28"/>
        </w:rPr>
        <w:t xml:space="preserve"> </w:t>
      </w:r>
      <w:r w:rsidR="004E200C">
        <w:rPr>
          <w:sz w:val="28"/>
        </w:rPr>
        <w:t>2005</w:t>
      </w:r>
    </w:p>
    <w:p w14:paraId="79DB268D" w14:textId="77777777" w:rsidR="004F4808" w:rsidRDefault="004F4808">
      <w:pPr>
        <w:rPr>
          <w:sz w:val="28"/>
        </w:rPr>
      </w:pPr>
      <w:r>
        <w:rPr>
          <w:sz w:val="28"/>
        </w:rPr>
        <w:t>Obra: restauração da fachada pastilhada e tratamento do concreto aparente.</w:t>
      </w:r>
    </w:p>
    <w:p w14:paraId="6762FAE3" w14:textId="77777777" w:rsidR="004F4808" w:rsidRDefault="004F4808">
      <w:pPr>
        <w:rPr>
          <w:sz w:val="28"/>
        </w:rPr>
      </w:pPr>
      <w:r>
        <w:rPr>
          <w:sz w:val="28"/>
        </w:rPr>
        <w:t xml:space="preserve">Rua Prudente de </w:t>
      </w:r>
      <w:r w:rsidR="00C163CF">
        <w:rPr>
          <w:sz w:val="28"/>
        </w:rPr>
        <w:t>Moraes,</w:t>
      </w:r>
      <w:r>
        <w:rPr>
          <w:sz w:val="28"/>
        </w:rPr>
        <w:t xml:space="preserve"> </w:t>
      </w:r>
      <w:r w:rsidR="00C163CF">
        <w:rPr>
          <w:sz w:val="28"/>
        </w:rPr>
        <w:t>1074,</w:t>
      </w:r>
      <w:r>
        <w:rPr>
          <w:sz w:val="28"/>
        </w:rPr>
        <w:t xml:space="preserve"> </w:t>
      </w:r>
      <w:r w:rsidR="00C163CF">
        <w:rPr>
          <w:sz w:val="28"/>
        </w:rPr>
        <w:t>Centro.</w:t>
      </w:r>
    </w:p>
    <w:p w14:paraId="5B3FC67B" w14:textId="77777777" w:rsidR="004F4808" w:rsidRPr="00361A10" w:rsidRDefault="004F4808">
      <w:pPr>
        <w:rPr>
          <w:sz w:val="28"/>
          <w:lang w:val="es-ES_tradnl"/>
        </w:rPr>
      </w:pPr>
      <w:r>
        <w:rPr>
          <w:sz w:val="28"/>
          <w:lang w:val="es-ES_tradnl"/>
        </w:rPr>
        <w:t>Piracicaba SP.</w:t>
      </w:r>
    </w:p>
    <w:p w14:paraId="38AE4BBA" w14:textId="2AE9184A" w:rsidR="00361A10" w:rsidRDefault="00BA6333" w:rsidP="00361A10">
      <w:pPr>
        <w:pStyle w:val="Ttulo1"/>
      </w:pPr>
      <w:r>
        <w:rPr>
          <w:noProof/>
        </w:rPr>
        <w:lastRenderedPageBreak/>
        <w:drawing>
          <wp:inline distT="0" distB="0" distL="0" distR="0" wp14:anchorId="520CC084" wp14:editId="37289501">
            <wp:extent cx="1790700" cy="74295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3D6EFD8F" w14:textId="66023548" w:rsidR="00BA6333" w:rsidRDefault="00BA6333" w:rsidP="00BA6333"/>
    <w:p w14:paraId="7DC2FF4B" w14:textId="77777777" w:rsidR="00BA6333" w:rsidRPr="00BA6333" w:rsidRDefault="00BA6333" w:rsidP="00BA6333"/>
    <w:p w14:paraId="119BFFC1" w14:textId="77777777" w:rsidR="004F4808" w:rsidRDefault="004F4808">
      <w:pPr>
        <w:rPr>
          <w:lang w:val="es-ES_tradnl"/>
        </w:rPr>
      </w:pPr>
    </w:p>
    <w:p w14:paraId="28AF5925" w14:textId="77777777" w:rsidR="004F4808" w:rsidRDefault="004F4808">
      <w:pPr>
        <w:rPr>
          <w:sz w:val="28"/>
          <w:lang w:val="es-ES_tradnl"/>
        </w:rPr>
      </w:pPr>
      <w:r>
        <w:rPr>
          <w:b/>
          <w:bCs/>
          <w:sz w:val="28"/>
          <w:lang w:val="es-ES_tradnl"/>
        </w:rPr>
        <w:t>EDIFICIO SAN MARINO</w:t>
      </w:r>
      <w:r w:rsidR="00F757E7">
        <w:rPr>
          <w:sz w:val="28"/>
          <w:lang w:val="es-ES_tradnl"/>
        </w:rPr>
        <w:t>. 2005</w:t>
      </w:r>
    </w:p>
    <w:p w14:paraId="69FBA599" w14:textId="77777777" w:rsidR="004F4808" w:rsidRPr="00D05138" w:rsidRDefault="004F4808">
      <w:pPr>
        <w:rPr>
          <w:sz w:val="28"/>
        </w:rPr>
      </w:pPr>
      <w:r>
        <w:rPr>
          <w:sz w:val="28"/>
        </w:rPr>
        <w:t xml:space="preserve">Obra: </w:t>
      </w:r>
      <w:r w:rsidRPr="00D05138">
        <w:rPr>
          <w:sz w:val="28"/>
        </w:rPr>
        <w:t>Restauração do concreto aparente das sacadas e hidrojateamento da fachada pastilhada.</w:t>
      </w:r>
    </w:p>
    <w:p w14:paraId="760CD185" w14:textId="77777777" w:rsidR="004F4808" w:rsidRDefault="004F4808">
      <w:pPr>
        <w:rPr>
          <w:sz w:val="28"/>
        </w:rPr>
      </w:pPr>
      <w:r>
        <w:rPr>
          <w:sz w:val="28"/>
        </w:rPr>
        <w:t>Rua Prudente de Moraes 1395. Centro.</w:t>
      </w:r>
    </w:p>
    <w:p w14:paraId="64CECD95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6CB1A71E" w14:textId="77777777" w:rsidR="004F4808" w:rsidRDefault="004F4808">
      <w:pPr>
        <w:rPr>
          <w:sz w:val="28"/>
        </w:rPr>
      </w:pPr>
    </w:p>
    <w:p w14:paraId="76650981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>EDIFICIO MEDITERRANEE</w:t>
      </w:r>
      <w:r>
        <w:rPr>
          <w:sz w:val="28"/>
        </w:rPr>
        <w:t>.</w:t>
      </w:r>
    </w:p>
    <w:p w14:paraId="1D2A9160" w14:textId="77777777" w:rsidR="004F4808" w:rsidRDefault="004F4808">
      <w:pPr>
        <w:rPr>
          <w:sz w:val="28"/>
        </w:rPr>
      </w:pPr>
      <w:r>
        <w:rPr>
          <w:sz w:val="28"/>
        </w:rPr>
        <w:t>Obra: Hidrojateamento e pintura completa da fachada e sacadas.</w:t>
      </w:r>
    </w:p>
    <w:p w14:paraId="0517DEEE" w14:textId="77777777" w:rsidR="004F4808" w:rsidRDefault="004F4808">
      <w:pPr>
        <w:rPr>
          <w:sz w:val="28"/>
        </w:rPr>
      </w:pPr>
      <w:r>
        <w:rPr>
          <w:sz w:val="28"/>
        </w:rPr>
        <w:t>Rua Cap. Humberto Aldrovandi 670. Vila Rezende.</w:t>
      </w:r>
    </w:p>
    <w:p w14:paraId="7FCFF5C6" w14:textId="77777777" w:rsidR="004F4808" w:rsidRDefault="004F4808">
      <w:pPr>
        <w:rPr>
          <w:sz w:val="28"/>
        </w:rPr>
      </w:pPr>
      <w:r>
        <w:rPr>
          <w:sz w:val="28"/>
        </w:rPr>
        <w:t>Piracicaba SP.</w:t>
      </w:r>
    </w:p>
    <w:p w14:paraId="6814984D" w14:textId="77777777" w:rsidR="004F4808" w:rsidRDefault="004F4808">
      <w:pPr>
        <w:pStyle w:val="Textodecomentrio"/>
      </w:pPr>
    </w:p>
    <w:p w14:paraId="7923A70C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GOVERNADOR</w:t>
      </w:r>
      <w:r>
        <w:rPr>
          <w:sz w:val="28"/>
        </w:rPr>
        <w:t>.</w:t>
      </w:r>
      <w:r w:rsidR="004E200C">
        <w:rPr>
          <w:sz w:val="28"/>
        </w:rPr>
        <w:t xml:space="preserve"> 2006</w:t>
      </w:r>
    </w:p>
    <w:p w14:paraId="67CC78D5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Hidrojateamento do revestimento FULGET, troca de 17 caixas de ar condicionado, conserto das </w:t>
      </w:r>
      <w:r w:rsidR="00C163CF">
        <w:rPr>
          <w:sz w:val="28"/>
        </w:rPr>
        <w:t>pastilhas,</w:t>
      </w:r>
      <w:r>
        <w:rPr>
          <w:sz w:val="28"/>
        </w:rPr>
        <w:t xml:space="preserve"> pintura interna.</w:t>
      </w:r>
    </w:p>
    <w:p w14:paraId="2A447ECA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Governador Pedro de Toledo 2040. Centro.</w:t>
      </w:r>
    </w:p>
    <w:p w14:paraId="20C0C514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1E5564DD" w14:textId="77777777" w:rsidR="004F4808" w:rsidRDefault="004F4808">
      <w:pPr>
        <w:pStyle w:val="Textodecomentrio"/>
        <w:rPr>
          <w:sz w:val="28"/>
        </w:rPr>
      </w:pPr>
    </w:p>
    <w:p w14:paraId="4D0B2888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LUIS DE </w:t>
      </w:r>
      <w:r w:rsidR="00C163CF">
        <w:rPr>
          <w:b/>
          <w:bCs/>
          <w:sz w:val="28"/>
        </w:rPr>
        <w:t>QUEIROZ</w:t>
      </w:r>
      <w:r w:rsidR="00C163CF">
        <w:rPr>
          <w:sz w:val="28"/>
        </w:rPr>
        <w:t>.</w:t>
      </w:r>
      <w:r w:rsidR="0039204E">
        <w:rPr>
          <w:sz w:val="28"/>
        </w:rPr>
        <w:t xml:space="preserve"> 2008</w:t>
      </w:r>
      <w:r w:rsidR="00C163CF">
        <w:rPr>
          <w:sz w:val="28"/>
        </w:rPr>
        <w:t xml:space="preserve"> / 2019</w:t>
      </w:r>
    </w:p>
    <w:p w14:paraId="401ED6BA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Hidrojateamento e pintura completa da fachada e </w:t>
      </w:r>
      <w:r w:rsidR="00C163CF">
        <w:rPr>
          <w:sz w:val="28"/>
        </w:rPr>
        <w:t>sacadas.</w:t>
      </w:r>
    </w:p>
    <w:p w14:paraId="7A2077EE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Edu Chaves 1410. Agronomia.</w:t>
      </w:r>
    </w:p>
    <w:p w14:paraId="4AA5E7E9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59BEB8A0" w14:textId="77777777" w:rsidR="004F4808" w:rsidRDefault="004F4808">
      <w:pPr>
        <w:pStyle w:val="Textodecomentrio"/>
        <w:rPr>
          <w:sz w:val="28"/>
        </w:rPr>
      </w:pPr>
    </w:p>
    <w:p w14:paraId="04BDA9F2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M.G. ORSINI</w:t>
      </w:r>
      <w:r>
        <w:rPr>
          <w:sz w:val="28"/>
        </w:rPr>
        <w:t>.</w:t>
      </w:r>
    </w:p>
    <w:p w14:paraId="7B2D57E4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 e pintura completa da fachada.</w:t>
      </w:r>
    </w:p>
    <w:p w14:paraId="1591C1C3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Dom Pedro II 730. Centro.</w:t>
      </w:r>
    </w:p>
    <w:p w14:paraId="13C31A1A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3ECD1D21" w14:textId="77777777" w:rsidR="004F4808" w:rsidRDefault="004F4808">
      <w:pPr>
        <w:pStyle w:val="Textodecomentrio"/>
        <w:rPr>
          <w:sz w:val="28"/>
        </w:rPr>
      </w:pPr>
    </w:p>
    <w:p w14:paraId="5DE351FB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PORTAL DOS FRADES</w:t>
      </w:r>
      <w:r>
        <w:rPr>
          <w:sz w:val="28"/>
        </w:rPr>
        <w:t>.</w:t>
      </w:r>
    </w:p>
    <w:p w14:paraId="74CCDF99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 e pintura completa da fachada e partes internas total.</w:t>
      </w:r>
    </w:p>
    <w:p w14:paraId="72AAF37B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São Francisco de Assis, 515.</w:t>
      </w:r>
    </w:p>
    <w:p w14:paraId="234B9C1D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26B0C3B4" w14:textId="77777777" w:rsidR="004F4808" w:rsidRDefault="004F4808">
      <w:pPr>
        <w:pStyle w:val="Textodecomentrio"/>
        <w:rPr>
          <w:sz w:val="28"/>
        </w:rPr>
      </w:pPr>
    </w:p>
    <w:p w14:paraId="66508896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</w:t>
      </w:r>
      <w:r w:rsidR="00C163CF">
        <w:rPr>
          <w:b/>
          <w:bCs/>
          <w:sz w:val="28"/>
        </w:rPr>
        <w:t>TIBIRIÇA</w:t>
      </w:r>
      <w:r w:rsidR="00C163CF">
        <w:rPr>
          <w:sz w:val="28"/>
        </w:rPr>
        <w:t>.</w:t>
      </w:r>
      <w:r w:rsidR="00240D20">
        <w:rPr>
          <w:sz w:val="28"/>
        </w:rPr>
        <w:t xml:space="preserve"> 2005</w:t>
      </w:r>
      <w:r w:rsidR="0039204E">
        <w:rPr>
          <w:sz w:val="28"/>
        </w:rPr>
        <w:t xml:space="preserve"> -2018</w:t>
      </w:r>
    </w:p>
    <w:p w14:paraId="3A94C52C" w14:textId="77777777" w:rsidR="004F4808" w:rsidRPr="00D0513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</w:t>
      </w:r>
      <w:r w:rsidR="00B15C67">
        <w:rPr>
          <w:sz w:val="28"/>
        </w:rPr>
        <w:t>Hidrojateamento,</w:t>
      </w:r>
      <w:r>
        <w:rPr>
          <w:sz w:val="28"/>
        </w:rPr>
        <w:t xml:space="preserve"> pintura da fachada e </w:t>
      </w:r>
      <w:r w:rsidRPr="00D05138">
        <w:rPr>
          <w:sz w:val="28"/>
        </w:rPr>
        <w:t>tratamento e impermeabilização das sacadas em concreto aparente.</w:t>
      </w:r>
    </w:p>
    <w:p w14:paraId="785D0B4A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Rua Do </w:t>
      </w:r>
      <w:r w:rsidR="00C163CF">
        <w:rPr>
          <w:sz w:val="28"/>
        </w:rPr>
        <w:t>Rosário,</w:t>
      </w:r>
      <w:r>
        <w:rPr>
          <w:sz w:val="28"/>
        </w:rPr>
        <w:t xml:space="preserve"> 666</w:t>
      </w:r>
    </w:p>
    <w:p w14:paraId="2486FBB6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06CE6882" w14:textId="7FC19F75" w:rsidR="004F4808" w:rsidRDefault="00BA6333">
      <w:pPr>
        <w:pStyle w:val="Textodecomentrio"/>
      </w:pPr>
      <w:r>
        <w:rPr>
          <w:noProof/>
        </w:rPr>
        <w:lastRenderedPageBreak/>
        <w:drawing>
          <wp:inline distT="0" distB="0" distL="0" distR="0" wp14:anchorId="3CC8CEEA" wp14:editId="70B235AA">
            <wp:extent cx="1790700" cy="74295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42C1904A" w14:textId="16C94572" w:rsidR="00BA6333" w:rsidRDefault="00BA6333">
      <w:pPr>
        <w:pStyle w:val="Textodecomentrio"/>
      </w:pPr>
    </w:p>
    <w:p w14:paraId="4279E2BB" w14:textId="77777777" w:rsidR="00BA6333" w:rsidRDefault="00BA6333">
      <w:pPr>
        <w:pStyle w:val="Textodecomentrio"/>
        <w:rPr>
          <w:sz w:val="28"/>
        </w:rPr>
      </w:pPr>
    </w:p>
    <w:p w14:paraId="378BFC8C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SAINT </w:t>
      </w:r>
      <w:r w:rsidR="00C163CF">
        <w:rPr>
          <w:b/>
          <w:bCs/>
          <w:sz w:val="28"/>
        </w:rPr>
        <w:t>CLAIRE</w:t>
      </w:r>
      <w:r w:rsidR="00C163CF">
        <w:rPr>
          <w:sz w:val="28"/>
        </w:rPr>
        <w:t>.</w:t>
      </w:r>
    </w:p>
    <w:p w14:paraId="10645EFA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Hidrojateamento, pintura da fachada e </w:t>
      </w:r>
      <w:r w:rsidRPr="00D05138">
        <w:rPr>
          <w:sz w:val="28"/>
        </w:rPr>
        <w:t>tratamento e impermeabilização das sacadas em concreto aparente</w:t>
      </w:r>
      <w:r>
        <w:rPr>
          <w:sz w:val="28"/>
        </w:rPr>
        <w:t xml:space="preserve"> e demais serviços internos.</w:t>
      </w:r>
    </w:p>
    <w:p w14:paraId="759C67AC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Saldanha Marinho 761.</w:t>
      </w:r>
    </w:p>
    <w:p w14:paraId="0C421CEF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</w:t>
      </w:r>
    </w:p>
    <w:p w14:paraId="5F5CC295" w14:textId="77777777" w:rsidR="004F4808" w:rsidRDefault="004F4808">
      <w:pPr>
        <w:pStyle w:val="Textodecomentrio"/>
        <w:rPr>
          <w:sz w:val="28"/>
        </w:rPr>
      </w:pPr>
    </w:p>
    <w:p w14:paraId="04A1AC18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MIAMI</w:t>
      </w:r>
      <w:r>
        <w:rPr>
          <w:sz w:val="28"/>
        </w:rPr>
        <w:t xml:space="preserve"> </w:t>
      </w:r>
      <w:r w:rsidR="00BB4871">
        <w:rPr>
          <w:sz w:val="28"/>
        </w:rPr>
        <w:t>2007 – 2016.</w:t>
      </w:r>
    </w:p>
    <w:p w14:paraId="4953BFA7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Hidrojateamento, pintura da fachada, sacadas e partes internas totais.</w:t>
      </w:r>
    </w:p>
    <w:p w14:paraId="2CEC4695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Santa Cruz 1213.</w:t>
      </w:r>
    </w:p>
    <w:p w14:paraId="7F5C7E98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1A717D77" w14:textId="77777777" w:rsidR="004F4808" w:rsidRDefault="004F4808">
      <w:pPr>
        <w:pStyle w:val="Textodecomentrio"/>
        <w:rPr>
          <w:sz w:val="28"/>
        </w:rPr>
      </w:pPr>
    </w:p>
    <w:p w14:paraId="0EE6F59B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SAGITARIUS</w:t>
      </w:r>
      <w:r>
        <w:rPr>
          <w:sz w:val="28"/>
        </w:rPr>
        <w:t>.</w:t>
      </w:r>
    </w:p>
    <w:p w14:paraId="4D68F7B3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 e repintura total da fachada.</w:t>
      </w:r>
    </w:p>
    <w:p w14:paraId="4EF3774D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Anhanguera 241.</w:t>
      </w:r>
    </w:p>
    <w:p w14:paraId="6D34A6AD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</w:t>
      </w:r>
    </w:p>
    <w:p w14:paraId="17EB35A8" w14:textId="77777777" w:rsidR="004F4808" w:rsidRDefault="004F4808">
      <w:pPr>
        <w:pStyle w:val="Textodecomentrio"/>
        <w:rPr>
          <w:sz w:val="28"/>
        </w:rPr>
      </w:pPr>
    </w:p>
    <w:p w14:paraId="35763CC8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>EDIFICIO PEDRO OMETO</w:t>
      </w:r>
      <w:r>
        <w:rPr>
          <w:sz w:val="28"/>
        </w:rPr>
        <w:t>.</w:t>
      </w:r>
    </w:p>
    <w:p w14:paraId="14069AD4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Hidrojateamento, tratamento e rejuntamento total da fachada pastilhada.</w:t>
      </w:r>
    </w:p>
    <w:p w14:paraId="5C6E6625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Governador Pedro de Toledo 543.</w:t>
      </w:r>
    </w:p>
    <w:p w14:paraId="12517CF3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Piracicaba SP</w:t>
      </w:r>
    </w:p>
    <w:p w14:paraId="5B333225" w14:textId="77777777" w:rsidR="004F4808" w:rsidRDefault="004F4808">
      <w:pPr>
        <w:pStyle w:val="Textodecomentrio"/>
        <w:rPr>
          <w:sz w:val="28"/>
        </w:rPr>
      </w:pPr>
    </w:p>
    <w:p w14:paraId="5617944D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COM. OSVALDO </w:t>
      </w:r>
      <w:r w:rsidR="00BB4871">
        <w:rPr>
          <w:b/>
          <w:bCs/>
          <w:sz w:val="28"/>
        </w:rPr>
        <w:t>MIORI</w:t>
      </w:r>
      <w:r w:rsidR="00BB4871">
        <w:rPr>
          <w:sz w:val="28"/>
        </w:rPr>
        <w:t>.</w:t>
      </w:r>
    </w:p>
    <w:p w14:paraId="61A12629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</w:t>
      </w:r>
      <w:r w:rsidR="00BB4871">
        <w:rPr>
          <w:sz w:val="28"/>
        </w:rPr>
        <w:t xml:space="preserve">Hidrojateamento, </w:t>
      </w:r>
      <w:r>
        <w:rPr>
          <w:sz w:val="28"/>
        </w:rPr>
        <w:t>tratamento e rejuntamento total da fachada pastilhada.</w:t>
      </w:r>
    </w:p>
    <w:p w14:paraId="7E41EB13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Boa Morte 1196.</w:t>
      </w:r>
    </w:p>
    <w:p w14:paraId="41E44598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Piracicaba SP. </w:t>
      </w:r>
    </w:p>
    <w:p w14:paraId="6D4E9E46" w14:textId="77777777" w:rsidR="004F4808" w:rsidRDefault="004F4808">
      <w:pPr>
        <w:pStyle w:val="Textodecomentrio"/>
        <w:rPr>
          <w:sz w:val="28"/>
        </w:rPr>
      </w:pPr>
    </w:p>
    <w:p w14:paraId="7C1ADD42" w14:textId="77777777" w:rsidR="004F4808" w:rsidRPr="0039658E" w:rsidRDefault="004F4808">
      <w:pPr>
        <w:pStyle w:val="Textodecomentrio"/>
        <w:rPr>
          <w:sz w:val="28"/>
        </w:rPr>
      </w:pPr>
      <w:r w:rsidRPr="0039658E">
        <w:rPr>
          <w:b/>
          <w:bCs/>
          <w:sz w:val="28"/>
        </w:rPr>
        <w:t xml:space="preserve">EDIFICIO VILLE </w:t>
      </w:r>
      <w:r w:rsidR="00BB4871" w:rsidRPr="0039658E">
        <w:rPr>
          <w:b/>
          <w:bCs/>
          <w:sz w:val="28"/>
        </w:rPr>
        <w:t>NEUVE</w:t>
      </w:r>
      <w:r w:rsidR="00BB4871" w:rsidRPr="0039658E">
        <w:rPr>
          <w:sz w:val="28"/>
        </w:rPr>
        <w:t>.</w:t>
      </w:r>
    </w:p>
    <w:p w14:paraId="2DA73AAB" w14:textId="77777777" w:rsidR="004F4808" w:rsidRPr="0039658E" w:rsidRDefault="004F4808">
      <w:pPr>
        <w:pStyle w:val="Textodecomentrio"/>
        <w:rPr>
          <w:sz w:val="28"/>
        </w:rPr>
      </w:pPr>
      <w:r w:rsidRPr="0039658E">
        <w:rPr>
          <w:sz w:val="28"/>
        </w:rPr>
        <w:t>Obra: Repintura da fachada e sacadas.</w:t>
      </w:r>
    </w:p>
    <w:p w14:paraId="0382782F" w14:textId="77777777" w:rsidR="004F4808" w:rsidRPr="0039658E" w:rsidRDefault="004F4808">
      <w:pPr>
        <w:pStyle w:val="Textodecomentrio"/>
        <w:rPr>
          <w:sz w:val="28"/>
        </w:rPr>
      </w:pPr>
      <w:r w:rsidRPr="0039658E">
        <w:rPr>
          <w:sz w:val="28"/>
        </w:rPr>
        <w:t>Rua Ipiranga 1399.</w:t>
      </w:r>
    </w:p>
    <w:p w14:paraId="3F49502E" w14:textId="77777777" w:rsidR="004F4808" w:rsidRPr="0039658E" w:rsidRDefault="004F4808">
      <w:pPr>
        <w:pStyle w:val="Textodecomentrio"/>
        <w:rPr>
          <w:sz w:val="28"/>
        </w:rPr>
      </w:pPr>
      <w:r w:rsidRPr="0039658E">
        <w:rPr>
          <w:sz w:val="28"/>
        </w:rPr>
        <w:t>Piracicaba SP</w:t>
      </w:r>
    </w:p>
    <w:p w14:paraId="7A95DBE2" w14:textId="77777777" w:rsidR="004F4808" w:rsidRDefault="004F4808">
      <w:pPr>
        <w:pStyle w:val="Textodecomentrio"/>
        <w:rPr>
          <w:sz w:val="28"/>
        </w:rPr>
      </w:pPr>
    </w:p>
    <w:p w14:paraId="622171DF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</w:t>
      </w:r>
      <w:r w:rsidR="00C163CF">
        <w:rPr>
          <w:b/>
          <w:bCs/>
          <w:sz w:val="28"/>
        </w:rPr>
        <w:t>ALFERES;</w:t>
      </w:r>
      <w:r>
        <w:rPr>
          <w:b/>
          <w:bCs/>
          <w:sz w:val="28"/>
        </w:rPr>
        <w:t xml:space="preserve"> DUAS </w:t>
      </w:r>
      <w:r w:rsidR="00C163CF">
        <w:rPr>
          <w:b/>
          <w:bCs/>
          <w:sz w:val="28"/>
        </w:rPr>
        <w:t>TORRES</w:t>
      </w:r>
      <w:r w:rsidR="00C163CF">
        <w:rPr>
          <w:sz w:val="28"/>
        </w:rPr>
        <w:t>.</w:t>
      </w:r>
      <w:r w:rsidR="00EF1533">
        <w:rPr>
          <w:sz w:val="28"/>
        </w:rPr>
        <w:t xml:space="preserve"> </w:t>
      </w:r>
      <w:r w:rsidR="004E200C">
        <w:rPr>
          <w:sz w:val="28"/>
        </w:rPr>
        <w:t>2005</w:t>
      </w:r>
    </w:p>
    <w:p w14:paraId="381A731F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Obra: </w:t>
      </w:r>
      <w:r w:rsidR="00BB4871">
        <w:rPr>
          <w:sz w:val="28"/>
        </w:rPr>
        <w:t xml:space="preserve">Hidrojateamento, </w:t>
      </w:r>
      <w:r>
        <w:rPr>
          <w:sz w:val="28"/>
        </w:rPr>
        <w:t>tratamento e rejuntamento total da fachada pastilhada.</w:t>
      </w:r>
    </w:p>
    <w:p w14:paraId="69BF3072" w14:textId="77777777" w:rsidR="004F4808" w:rsidRDefault="004F4808">
      <w:pPr>
        <w:pStyle w:val="Textodecomentrio"/>
        <w:rPr>
          <w:sz w:val="28"/>
          <w:lang w:val="es-ES_tradnl"/>
        </w:rPr>
      </w:pPr>
      <w:r>
        <w:rPr>
          <w:sz w:val="28"/>
        </w:rPr>
        <w:t xml:space="preserve">Rua Alferes Jose Caetano 855. </w:t>
      </w:r>
      <w:r>
        <w:rPr>
          <w:sz w:val="28"/>
          <w:lang w:val="es-ES_tradnl"/>
        </w:rPr>
        <w:t>Piracicaba SP</w:t>
      </w:r>
    </w:p>
    <w:p w14:paraId="65AC3EE2" w14:textId="21997F9C" w:rsidR="004F4808" w:rsidRDefault="00BA6333">
      <w:pPr>
        <w:pStyle w:val="Textodecomentrio"/>
      </w:pPr>
      <w:r>
        <w:rPr>
          <w:noProof/>
        </w:rPr>
        <w:lastRenderedPageBreak/>
        <w:drawing>
          <wp:inline distT="0" distB="0" distL="0" distR="0" wp14:anchorId="77661E08" wp14:editId="5BCB4EC3">
            <wp:extent cx="1790700" cy="7429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377EFBF3" w14:textId="1D9462A2" w:rsidR="00BA6333" w:rsidRDefault="00BA6333">
      <w:pPr>
        <w:pStyle w:val="Textodecomentrio"/>
      </w:pPr>
    </w:p>
    <w:p w14:paraId="6098B405" w14:textId="77777777" w:rsidR="00BA6333" w:rsidRDefault="00BA6333">
      <w:pPr>
        <w:pStyle w:val="Textodecomentrio"/>
        <w:rPr>
          <w:sz w:val="28"/>
          <w:lang w:val="es-ES_tradnl"/>
        </w:rPr>
      </w:pPr>
    </w:p>
    <w:p w14:paraId="1BF55F83" w14:textId="77777777" w:rsidR="004F4808" w:rsidRDefault="004F4808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</w:t>
      </w:r>
      <w:r w:rsidR="00BB4871">
        <w:rPr>
          <w:b/>
          <w:bCs/>
          <w:sz w:val="28"/>
        </w:rPr>
        <w:t>TRIANON</w:t>
      </w:r>
      <w:r w:rsidR="00BB4871">
        <w:rPr>
          <w:sz w:val="28"/>
        </w:rPr>
        <w:t>.</w:t>
      </w:r>
    </w:p>
    <w:p w14:paraId="2F5DDE49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Obra: Hidrojateamento, pintura da fachada, sacadas e partes internas totais.</w:t>
      </w:r>
    </w:p>
    <w:p w14:paraId="3F256B1D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>Rua XV de Novembro 660</w:t>
      </w:r>
    </w:p>
    <w:p w14:paraId="198B1426" w14:textId="77777777" w:rsidR="004F4808" w:rsidRDefault="004F4808">
      <w:pPr>
        <w:pStyle w:val="Textodecomentrio"/>
        <w:rPr>
          <w:sz w:val="28"/>
        </w:rPr>
      </w:pPr>
      <w:r>
        <w:rPr>
          <w:sz w:val="28"/>
        </w:rPr>
        <w:t xml:space="preserve">Piracicaba </w:t>
      </w:r>
      <w:r w:rsidR="00C163CF">
        <w:rPr>
          <w:sz w:val="28"/>
        </w:rPr>
        <w:t>SP.</w:t>
      </w:r>
    </w:p>
    <w:p w14:paraId="0790BCC4" w14:textId="77777777" w:rsidR="004F4808" w:rsidRDefault="004F4808"/>
    <w:p w14:paraId="56A65F34" w14:textId="77777777" w:rsidR="004F4808" w:rsidRDefault="004F4808"/>
    <w:p w14:paraId="479F29FA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>EDIFICIO PAINEIRAS</w:t>
      </w:r>
      <w:r w:rsidR="00BD1AF2">
        <w:rPr>
          <w:b/>
          <w:bCs/>
          <w:sz w:val="28"/>
        </w:rPr>
        <w:t>.</w:t>
      </w:r>
    </w:p>
    <w:p w14:paraId="401A3EBA" w14:textId="77777777" w:rsidR="004F4808" w:rsidRDefault="004F4808">
      <w:pPr>
        <w:rPr>
          <w:sz w:val="28"/>
        </w:rPr>
      </w:pPr>
      <w:r>
        <w:rPr>
          <w:sz w:val="28"/>
        </w:rPr>
        <w:t xml:space="preserve">Obra: Hidrojateamento e aplicação de </w:t>
      </w:r>
      <w:r w:rsidRPr="00B97CC0">
        <w:rPr>
          <w:b/>
          <w:sz w:val="28"/>
        </w:rPr>
        <w:t>GRAFFIATO</w:t>
      </w:r>
      <w:r>
        <w:rPr>
          <w:sz w:val="28"/>
        </w:rPr>
        <w:t xml:space="preserve"> em toda a fachada.</w:t>
      </w:r>
    </w:p>
    <w:p w14:paraId="49E5366B" w14:textId="77777777" w:rsidR="00B04ED3" w:rsidRDefault="00B04ED3">
      <w:pPr>
        <w:rPr>
          <w:sz w:val="28"/>
        </w:rPr>
      </w:pPr>
      <w:r>
        <w:rPr>
          <w:sz w:val="28"/>
        </w:rPr>
        <w:t>Marca IBRATIN.</w:t>
      </w:r>
    </w:p>
    <w:p w14:paraId="79658055" w14:textId="77777777" w:rsidR="004F4808" w:rsidRDefault="004F4808">
      <w:pPr>
        <w:rPr>
          <w:sz w:val="28"/>
        </w:rPr>
      </w:pPr>
      <w:r>
        <w:rPr>
          <w:sz w:val="28"/>
        </w:rPr>
        <w:t xml:space="preserve">Rua Antonio </w:t>
      </w:r>
      <w:r w:rsidR="00C163CF">
        <w:rPr>
          <w:sz w:val="28"/>
        </w:rPr>
        <w:t>A.</w:t>
      </w:r>
      <w:r>
        <w:rPr>
          <w:sz w:val="28"/>
        </w:rPr>
        <w:t xml:space="preserve"> </w:t>
      </w:r>
      <w:r w:rsidR="00C163CF">
        <w:rPr>
          <w:sz w:val="28"/>
        </w:rPr>
        <w:t>B.</w:t>
      </w:r>
      <w:r>
        <w:rPr>
          <w:sz w:val="28"/>
        </w:rPr>
        <w:t xml:space="preserve"> Penteado 239.</w:t>
      </w:r>
    </w:p>
    <w:p w14:paraId="45F93870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04F6E866" w14:textId="77777777" w:rsidR="004F4808" w:rsidRDefault="004F4808">
      <w:pPr>
        <w:rPr>
          <w:sz w:val="28"/>
        </w:rPr>
      </w:pPr>
    </w:p>
    <w:p w14:paraId="0F3E3E04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>EDIFICIO JOCA ADAMOLI</w:t>
      </w:r>
      <w:r w:rsidR="00EF1533">
        <w:rPr>
          <w:sz w:val="28"/>
        </w:rPr>
        <w:t>.</w:t>
      </w:r>
    </w:p>
    <w:p w14:paraId="61DDD254" w14:textId="77777777" w:rsidR="004F4808" w:rsidRDefault="004F4808">
      <w:pPr>
        <w:rPr>
          <w:sz w:val="28"/>
        </w:rPr>
      </w:pPr>
      <w:r>
        <w:rPr>
          <w:sz w:val="28"/>
        </w:rPr>
        <w:t xml:space="preserve">Obra: Restauração do revestimento Fulget e aplicação de </w:t>
      </w:r>
      <w:r w:rsidRPr="00B97CC0">
        <w:rPr>
          <w:b/>
          <w:sz w:val="28"/>
        </w:rPr>
        <w:t>textura hidrorepelente</w:t>
      </w:r>
      <w:r w:rsidR="00B04ED3" w:rsidRPr="00B97CC0">
        <w:rPr>
          <w:b/>
          <w:sz w:val="28"/>
        </w:rPr>
        <w:t xml:space="preserve"> </w:t>
      </w:r>
      <w:r w:rsidR="00B04ED3">
        <w:rPr>
          <w:sz w:val="28"/>
        </w:rPr>
        <w:t xml:space="preserve">em toda a </w:t>
      </w:r>
      <w:r w:rsidR="00C163CF">
        <w:rPr>
          <w:sz w:val="28"/>
        </w:rPr>
        <w:t>fachada,</w:t>
      </w:r>
      <w:r w:rsidR="00B04ED3">
        <w:rPr>
          <w:sz w:val="28"/>
        </w:rPr>
        <w:t xml:space="preserve"> Marca IBRATIN.</w:t>
      </w:r>
    </w:p>
    <w:p w14:paraId="15DAC72C" w14:textId="77777777" w:rsidR="004F4808" w:rsidRDefault="004F4808">
      <w:pPr>
        <w:rPr>
          <w:sz w:val="28"/>
        </w:rPr>
      </w:pPr>
      <w:r>
        <w:rPr>
          <w:sz w:val="28"/>
        </w:rPr>
        <w:t xml:space="preserve">Rua Ipiranga </w:t>
      </w:r>
      <w:r w:rsidR="00C163CF">
        <w:rPr>
          <w:sz w:val="28"/>
        </w:rPr>
        <w:t>1034,</w:t>
      </w:r>
      <w:r>
        <w:rPr>
          <w:sz w:val="28"/>
        </w:rPr>
        <w:t xml:space="preserve"> </w:t>
      </w:r>
      <w:r w:rsidR="00C163CF">
        <w:rPr>
          <w:sz w:val="28"/>
        </w:rPr>
        <w:t>centro.</w:t>
      </w:r>
    </w:p>
    <w:p w14:paraId="0517909F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  <w:r w:rsidR="005B2D5A">
        <w:rPr>
          <w:sz w:val="28"/>
        </w:rPr>
        <w:t>.</w:t>
      </w:r>
    </w:p>
    <w:p w14:paraId="7413C8A0" w14:textId="77777777" w:rsidR="005B2D5A" w:rsidRDefault="005B2D5A">
      <w:pPr>
        <w:rPr>
          <w:sz w:val="28"/>
        </w:rPr>
      </w:pPr>
    </w:p>
    <w:p w14:paraId="36048A0D" w14:textId="77777777" w:rsidR="005B2D5A" w:rsidRDefault="005B2D5A">
      <w:pPr>
        <w:rPr>
          <w:sz w:val="28"/>
        </w:rPr>
      </w:pPr>
      <w:r w:rsidRPr="005B2D5A">
        <w:rPr>
          <w:b/>
          <w:sz w:val="28"/>
        </w:rPr>
        <w:t xml:space="preserve">EDIFICIO RIO </w:t>
      </w:r>
      <w:r w:rsidR="00C163CF" w:rsidRPr="005B2D5A">
        <w:rPr>
          <w:b/>
          <w:sz w:val="28"/>
        </w:rPr>
        <w:t>NEGRO</w:t>
      </w:r>
      <w:r w:rsidR="00C163CF">
        <w:rPr>
          <w:sz w:val="28"/>
        </w:rPr>
        <w:t>.</w:t>
      </w:r>
    </w:p>
    <w:p w14:paraId="6730EC29" w14:textId="77777777" w:rsidR="004F4808" w:rsidRDefault="005B2D5A">
      <w:pPr>
        <w:rPr>
          <w:sz w:val="28"/>
        </w:rPr>
      </w:pPr>
      <w:r>
        <w:rPr>
          <w:sz w:val="28"/>
        </w:rPr>
        <w:t>Obra: Restauração e repintura da fachada pastilhada.</w:t>
      </w:r>
    </w:p>
    <w:p w14:paraId="5AE0E01F" w14:textId="77777777" w:rsidR="005B2D5A" w:rsidRDefault="005B2D5A">
      <w:pPr>
        <w:rPr>
          <w:sz w:val="28"/>
        </w:rPr>
      </w:pPr>
      <w:r>
        <w:rPr>
          <w:sz w:val="28"/>
        </w:rPr>
        <w:t xml:space="preserve">Rua Alferes José </w:t>
      </w:r>
      <w:r w:rsidR="00C163CF">
        <w:rPr>
          <w:sz w:val="28"/>
        </w:rPr>
        <w:t>Caetano,</w:t>
      </w:r>
      <w:r>
        <w:rPr>
          <w:sz w:val="28"/>
        </w:rPr>
        <w:t xml:space="preserve"> 1086</w:t>
      </w:r>
    </w:p>
    <w:p w14:paraId="0002EF70" w14:textId="77777777" w:rsidR="005B2D5A" w:rsidRDefault="005B2D5A">
      <w:pPr>
        <w:rPr>
          <w:sz w:val="28"/>
        </w:rPr>
      </w:pPr>
      <w:r>
        <w:rPr>
          <w:sz w:val="28"/>
        </w:rPr>
        <w:t>Piracicaba SP.</w:t>
      </w:r>
    </w:p>
    <w:p w14:paraId="0BA85DED" w14:textId="77777777" w:rsidR="005B2D5A" w:rsidRDefault="005B2D5A">
      <w:pPr>
        <w:rPr>
          <w:sz w:val="28"/>
        </w:rPr>
      </w:pPr>
    </w:p>
    <w:p w14:paraId="55281674" w14:textId="77777777" w:rsidR="005B2D5A" w:rsidRDefault="005B2D5A">
      <w:pPr>
        <w:rPr>
          <w:sz w:val="28"/>
        </w:rPr>
      </w:pPr>
      <w:r w:rsidRPr="005B2D5A">
        <w:rPr>
          <w:b/>
          <w:sz w:val="28"/>
        </w:rPr>
        <w:t xml:space="preserve">EDIFICIO </w:t>
      </w:r>
      <w:r w:rsidR="00C163CF" w:rsidRPr="005B2D5A">
        <w:rPr>
          <w:b/>
          <w:sz w:val="28"/>
        </w:rPr>
        <w:t>LERIAN</w:t>
      </w:r>
      <w:r w:rsidR="00C163CF">
        <w:rPr>
          <w:sz w:val="28"/>
        </w:rPr>
        <w:t>.</w:t>
      </w:r>
    </w:p>
    <w:p w14:paraId="7DF24124" w14:textId="77777777" w:rsidR="005B2D5A" w:rsidRDefault="005B2D5A">
      <w:pPr>
        <w:rPr>
          <w:sz w:val="28"/>
        </w:rPr>
      </w:pPr>
      <w:r>
        <w:rPr>
          <w:sz w:val="28"/>
        </w:rPr>
        <w:t>Obra: Repintura completa da fachada e interior comum.</w:t>
      </w:r>
    </w:p>
    <w:p w14:paraId="51BA037B" w14:textId="77777777" w:rsidR="005B2D5A" w:rsidRDefault="005B2D5A">
      <w:pPr>
        <w:rPr>
          <w:sz w:val="28"/>
        </w:rPr>
      </w:pPr>
      <w:r>
        <w:rPr>
          <w:sz w:val="28"/>
        </w:rPr>
        <w:t>Rua Maria Tarsia 51.</w:t>
      </w:r>
    </w:p>
    <w:p w14:paraId="682453D5" w14:textId="77777777" w:rsidR="005B2D5A" w:rsidRDefault="005B2D5A">
      <w:pPr>
        <w:rPr>
          <w:sz w:val="28"/>
        </w:rPr>
      </w:pPr>
      <w:r>
        <w:rPr>
          <w:sz w:val="28"/>
        </w:rPr>
        <w:t>Piracicaba SP.</w:t>
      </w:r>
    </w:p>
    <w:p w14:paraId="54B0FD87" w14:textId="77777777" w:rsidR="005B2D5A" w:rsidRDefault="005B2D5A">
      <w:pPr>
        <w:rPr>
          <w:sz w:val="28"/>
        </w:rPr>
      </w:pPr>
    </w:p>
    <w:p w14:paraId="24FAF425" w14:textId="77777777" w:rsidR="004F4808" w:rsidRDefault="004F4808">
      <w:pPr>
        <w:rPr>
          <w:sz w:val="28"/>
        </w:rPr>
      </w:pPr>
      <w:r>
        <w:rPr>
          <w:b/>
          <w:bCs/>
          <w:sz w:val="28"/>
        </w:rPr>
        <w:t xml:space="preserve">EDIFICIO </w:t>
      </w:r>
      <w:r w:rsidR="00C163CF">
        <w:rPr>
          <w:b/>
          <w:bCs/>
          <w:sz w:val="28"/>
        </w:rPr>
        <w:t>ROMA</w:t>
      </w:r>
      <w:r w:rsidR="00C163CF">
        <w:rPr>
          <w:sz w:val="28"/>
        </w:rPr>
        <w:t>.</w:t>
      </w:r>
    </w:p>
    <w:p w14:paraId="4A74E996" w14:textId="77777777" w:rsidR="004F4808" w:rsidRDefault="004F4808">
      <w:pPr>
        <w:rPr>
          <w:sz w:val="28"/>
        </w:rPr>
      </w:pPr>
      <w:r>
        <w:rPr>
          <w:sz w:val="28"/>
        </w:rPr>
        <w:t>Obra: Pintura completa da fachada e sacadas.</w:t>
      </w:r>
    </w:p>
    <w:p w14:paraId="0231F789" w14:textId="77777777" w:rsidR="004F4808" w:rsidRDefault="004F4808">
      <w:pPr>
        <w:rPr>
          <w:sz w:val="28"/>
        </w:rPr>
      </w:pPr>
      <w:r>
        <w:rPr>
          <w:sz w:val="28"/>
        </w:rPr>
        <w:t>Rua Benjamin Constant 1422, centro.</w:t>
      </w:r>
    </w:p>
    <w:p w14:paraId="51F206A7" w14:textId="77777777" w:rsidR="004F4808" w:rsidRDefault="004F4808">
      <w:pPr>
        <w:rPr>
          <w:sz w:val="28"/>
        </w:rPr>
      </w:pPr>
      <w:r>
        <w:rPr>
          <w:sz w:val="28"/>
        </w:rPr>
        <w:t>Piracicaba SP</w:t>
      </w:r>
    </w:p>
    <w:p w14:paraId="4CF6243D" w14:textId="77777777" w:rsidR="004F4808" w:rsidRDefault="004F4808">
      <w:pPr>
        <w:rPr>
          <w:sz w:val="28"/>
        </w:rPr>
      </w:pPr>
    </w:p>
    <w:p w14:paraId="19D91466" w14:textId="77777777" w:rsidR="004F4808" w:rsidRDefault="004F4808">
      <w:pPr>
        <w:rPr>
          <w:sz w:val="28"/>
          <w:lang w:val="es-ES_tradnl"/>
        </w:rPr>
      </w:pPr>
      <w:r>
        <w:rPr>
          <w:b/>
          <w:bCs/>
          <w:sz w:val="28"/>
          <w:lang w:val="es-ES_tradnl"/>
        </w:rPr>
        <w:t>EDIFICIO SAN DIEGO</w:t>
      </w:r>
      <w:r>
        <w:rPr>
          <w:sz w:val="28"/>
          <w:lang w:val="es-ES_tradnl"/>
        </w:rPr>
        <w:t>.</w:t>
      </w:r>
    </w:p>
    <w:p w14:paraId="37F05789" w14:textId="77777777" w:rsidR="004F4808" w:rsidRDefault="004F4808">
      <w:pPr>
        <w:rPr>
          <w:sz w:val="28"/>
        </w:rPr>
      </w:pPr>
      <w:r>
        <w:rPr>
          <w:sz w:val="28"/>
        </w:rPr>
        <w:t>Obra: Pintura completa da fachada e sacadas.</w:t>
      </w:r>
    </w:p>
    <w:p w14:paraId="1A5AEB61" w14:textId="77777777" w:rsidR="004F4808" w:rsidRDefault="004F4808">
      <w:pPr>
        <w:rPr>
          <w:sz w:val="28"/>
        </w:rPr>
      </w:pPr>
      <w:r>
        <w:rPr>
          <w:sz w:val="28"/>
        </w:rPr>
        <w:t>Rua Dr. Otavio Teixeira Mendes 1201.</w:t>
      </w:r>
    </w:p>
    <w:p w14:paraId="2D049C17" w14:textId="77777777" w:rsidR="004F4808" w:rsidRDefault="004F4808">
      <w:pPr>
        <w:pStyle w:val="Ttulo3"/>
      </w:pPr>
      <w:r>
        <w:t>Piracicaba SP</w:t>
      </w:r>
      <w:r w:rsidR="005F68C9">
        <w:t>.</w:t>
      </w:r>
    </w:p>
    <w:p w14:paraId="24E4EC82" w14:textId="77777777" w:rsidR="004F4808" w:rsidRDefault="004F4808">
      <w:r>
        <w:t>______________________________________________________________________________________</w:t>
      </w:r>
    </w:p>
    <w:p w14:paraId="7D51FC02" w14:textId="77777777" w:rsidR="004F4808" w:rsidRDefault="004F4808"/>
    <w:p w14:paraId="4D3DCF30" w14:textId="77777777" w:rsidR="005B2D5A" w:rsidRDefault="005B2D5A"/>
    <w:p w14:paraId="57424505" w14:textId="77777777" w:rsidR="005B2D5A" w:rsidRDefault="005B2D5A"/>
    <w:p w14:paraId="5F8C17C7" w14:textId="3374C16D" w:rsidR="005F68C9" w:rsidRDefault="00BA6333">
      <w:r>
        <w:rPr>
          <w:noProof/>
        </w:rPr>
        <w:drawing>
          <wp:inline distT="0" distB="0" distL="0" distR="0" wp14:anchorId="58FC023D" wp14:editId="61707CE8">
            <wp:extent cx="1790700" cy="74295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091D3362" w14:textId="4048F40B" w:rsidR="00BA6333" w:rsidRDefault="00BA6333"/>
    <w:p w14:paraId="49C721BD" w14:textId="77777777" w:rsidR="00BA6333" w:rsidRDefault="00BA6333"/>
    <w:p w14:paraId="1C791D3D" w14:textId="77777777" w:rsidR="005F68C9" w:rsidRDefault="005F68C9"/>
    <w:p w14:paraId="6D636EDF" w14:textId="77777777" w:rsidR="005F68C9" w:rsidRPr="006F2104" w:rsidRDefault="005F68C9">
      <w:pPr>
        <w:rPr>
          <w:sz w:val="28"/>
          <w:szCs w:val="28"/>
        </w:rPr>
      </w:pPr>
      <w:r>
        <w:rPr>
          <w:b/>
          <w:sz w:val="28"/>
          <w:szCs w:val="28"/>
        </w:rPr>
        <w:t>EDIFICIO PARATY</w:t>
      </w:r>
      <w:r w:rsidR="006F2104">
        <w:rPr>
          <w:b/>
          <w:sz w:val="28"/>
          <w:szCs w:val="28"/>
        </w:rPr>
        <w:t xml:space="preserve">. </w:t>
      </w:r>
    </w:p>
    <w:p w14:paraId="1AA14651" w14:textId="77777777" w:rsidR="005F68C9" w:rsidRDefault="006F210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 da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sacadas e áreas térreas.</w:t>
      </w:r>
    </w:p>
    <w:p w14:paraId="38135B15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Rua Dr. Otavio Teixeira Mendes 1154.</w:t>
      </w:r>
    </w:p>
    <w:p w14:paraId="5999FD4F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0397A0E3" w14:textId="77777777" w:rsidR="006F2104" w:rsidRDefault="006F2104">
      <w:pPr>
        <w:rPr>
          <w:sz w:val="28"/>
          <w:szCs w:val="28"/>
        </w:rPr>
      </w:pPr>
    </w:p>
    <w:p w14:paraId="6B03C821" w14:textId="77777777" w:rsidR="006F2104" w:rsidRDefault="006F2104">
      <w:pPr>
        <w:rPr>
          <w:sz w:val="28"/>
          <w:szCs w:val="28"/>
        </w:rPr>
      </w:pPr>
      <w:r w:rsidRPr="006F2104">
        <w:rPr>
          <w:b/>
          <w:sz w:val="28"/>
          <w:szCs w:val="28"/>
        </w:rPr>
        <w:t>EDIFICIO ARAGUAIA</w:t>
      </w:r>
      <w:r w:rsidR="00BD1AF2">
        <w:rPr>
          <w:sz w:val="28"/>
          <w:szCs w:val="28"/>
        </w:rPr>
        <w:t>.</w:t>
      </w:r>
    </w:p>
    <w:p w14:paraId="0B218584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 da </w:t>
      </w:r>
      <w:r w:rsidR="00C163CF">
        <w:rPr>
          <w:sz w:val="28"/>
          <w:szCs w:val="28"/>
        </w:rPr>
        <w:t>fachada, sacadas</w:t>
      </w:r>
      <w:r>
        <w:rPr>
          <w:sz w:val="28"/>
          <w:szCs w:val="28"/>
        </w:rPr>
        <w:t xml:space="preserve"> e áreas térreas. </w:t>
      </w:r>
    </w:p>
    <w:p w14:paraId="200BBF3E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Rua Regente Feijó 774.</w:t>
      </w:r>
    </w:p>
    <w:p w14:paraId="7DB48064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10AE787D" w14:textId="77777777" w:rsidR="006F2104" w:rsidRDefault="006F2104">
      <w:pPr>
        <w:rPr>
          <w:sz w:val="28"/>
          <w:szCs w:val="28"/>
        </w:rPr>
      </w:pPr>
    </w:p>
    <w:p w14:paraId="10510624" w14:textId="77777777" w:rsidR="006F2104" w:rsidRDefault="006F2104">
      <w:pPr>
        <w:rPr>
          <w:sz w:val="28"/>
          <w:szCs w:val="28"/>
        </w:rPr>
      </w:pPr>
      <w:r w:rsidRPr="006F2104">
        <w:rPr>
          <w:b/>
          <w:sz w:val="28"/>
          <w:szCs w:val="28"/>
        </w:rPr>
        <w:t xml:space="preserve">EDIFICIO D. PEDRO </w:t>
      </w:r>
      <w:proofErr w:type="gramStart"/>
      <w:r w:rsidRPr="006F2104">
        <w:rPr>
          <w:b/>
          <w:sz w:val="28"/>
          <w:szCs w:val="28"/>
        </w:rPr>
        <w:t>I</w:t>
      </w:r>
      <w:r w:rsidR="000E64BF">
        <w:rPr>
          <w:sz w:val="28"/>
          <w:szCs w:val="28"/>
        </w:rPr>
        <w:t xml:space="preserve"> .</w:t>
      </w:r>
      <w:proofErr w:type="gramEnd"/>
      <w:r w:rsidR="000E64BF">
        <w:rPr>
          <w:sz w:val="28"/>
          <w:szCs w:val="28"/>
        </w:rPr>
        <w:t xml:space="preserve"> </w:t>
      </w:r>
    </w:p>
    <w:p w14:paraId="0F65456F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Obra: Recuperação de pastilhas e tratamento do concreto aparente.</w:t>
      </w:r>
    </w:p>
    <w:p w14:paraId="3B256933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Rua D. Pedro I 2025.</w:t>
      </w:r>
    </w:p>
    <w:p w14:paraId="25419402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5FD7D955" w14:textId="77777777" w:rsidR="006F2104" w:rsidRDefault="006F2104">
      <w:pPr>
        <w:rPr>
          <w:sz w:val="28"/>
          <w:szCs w:val="28"/>
        </w:rPr>
      </w:pPr>
    </w:p>
    <w:p w14:paraId="76B96C17" w14:textId="77777777" w:rsidR="006F2104" w:rsidRDefault="006F2104">
      <w:pPr>
        <w:rPr>
          <w:sz w:val="28"/>
          <w:szCs w:val="28"/>
        </w:rPr>
      </w:pPr>
      <w:r w:rsidRPr="006F2104">
        <w:rPr>
          <w:b/>
          <w:sz w:val="28"/>
          <w:szCs w:val="28"/>
        </w:rPr>
        <w:t>EDIFICIO SPINELLI MAURO</w:t>
      </w:r>
      <w:r w:rsidR="000E64BF">
        <w:rPr>
          <w:sz w:val="28"/>
          <w:szCs w:val="28"/>
        </w:rPr>
        <w:t>.</w:t>
      </w:r>
    </w:p>
    <w:p w14:paraId="4274A2DF" w14:textId="77777777" w:rsidR="006F2104" w:rsidRDefault="003D332D">
      <w:pPr>
        <w:rPr>
          <w:sz w:val="28"/>
          <w:szCs w:val="28"/>
        </w:rPr>
      </w:pPr>
      <w:r>
        <w:rPr>
          <w:sz w:val="28"/>
          <w:szCs w:val="28"/>
        </w:rPr>
        <w:t xml:space="preserve">Obra: </w:t>
      </w:r>
      <w:r w:rsidRPr="00B97CC0">
        <w:rPr>
          <w:b/>
          <w:sz w:val="28"/>
          <w:szCs w:val="28"/>
        </w:rPr>
        <w:t>Texturização</w:t>
      </w:r>
      <w:r w:rsidR="006F2104" w:rsidRPr="00B97CC0">
        <w:rPr>
          <w:b/>
          <w:sz w:val="28"/>
          <w:szCs w:val="28"/>
        </w:rPr>
        <w:t xml:space="preserve"> completa da fachada e sacadas</w:t>
      </w:r>
      <w:r w:rsidR="006F2104">
        <w:rPr>
          <w:sz w:val="28"/>
          <w:szCs w:val="28"/>
        </w:rPr>
        <w:t xml:space="preserve">, colocação de pingadeiras de granito das janelas e vitros dos </w:t>
      </w:r>
      <w:r w:rsidR="00BB4871">
        <w:rPr>
          <w:sz w:val="28"/>
          <w:szCs w:val="28"/>
        </w:rPr>
        <w:t xml:space="preserve">apartamentos. </w:t>
      </w:r>
      <w:r w:rsidR="00B04ED3">
        <w:rPr>
          <w:sz w:val="28"/>
          <w:szCs w:val="28"/>
        </w:rPr>
        <w:t>Marca IBRATIN.</w:t>
      </w:r>
    </w:p>
    <w:p w14:paraId="0F9909E0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Av. Barão de Serra Negra 343.</w:t>
      </w:r>
    </w:p>
    <w:p w14:paraId="7D1C8713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4A76E6A7" w14:textId="77777777" w:rsidR="006F2104" w:rsidRDefault="006F2104">
      <w:pPr>
        <w:rPr>
          <w:sz w:val="28"/>
          <w:szCs w:val="28"/>
        </w:rPr>
      </w:pPr>
    </w:p>
    <w:p w14:paraId="4E7B6D28" w14:textId="77777777" w:rsidR="006F2104" w:rsidRDefault="006F2104">
      <w:pPr>
        <w:rPr>
          <w:sz w:val="28"/>
          <w:szCs w:val="28"/>
        </w:rPr>
      </w:pPr>
      <w:r w:rsidRPr="006F2104">
        <w:rPr>
          <w:b/>
          <w:sz w:val="28"/>
          <w:szCs w:val="28"/>
        </w:rPr>
        <w:t>EDIFICIO PORTAL DA ELITES</w:t>
      </w:r>
      <w:r w:rsidR="00997E3D">
        <w:rPr>
          <w:sz w:val="28"/>
          <w:szCs w:val="28"/>
        </w:rPr>
        <w:t xml:space="preserve">. </w:t>
      </w:r>
    </w:p>
    <w:p w14:paraId="70178539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 da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sacadas e </w:t>
      </w:r>
      <w:r w:rsidR="003D332D">
        <w:rPr>
          <w:sz w:val="28"/>
          <w:szCs w:val="28"/>
        </w:rPr>
        <w:t>áreas</w:t>
      </w:r>
      <w:r>
        <w:rPr>
          <w:sz w:val="28"/>
          <w:szCs w:val="28"/>
        </w:rPr>
        <w:t xml:space="preserve"> térreas.</w:t>
      </w:r>
    </w:p>
    <w:p w14:paraId="515ED8E9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Rua Luiz Razera 1270.</w:t>
      </w:r>
    </w:p>
    <w:p w14:paraId="3EB45091" w14:textId="77777777" w:rsidR="006F2104" w:rsidRDefault="006F210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26839010" w14:textId="77777777" w:rsidR="003A4A72" w:rsidRDefault="003A4A72">
      <w:pPr>
        <w:rPr>
          <w:sz w:val="28"/>
          <w:szCs w:val="28"/>
        </w:rPr>
      </w:pPr>
    </w:p>
    <w:p w14:paraId="203A70EF" w14:textId="77777777" w:rsidR="003A4A72" w:rsidRDefault="003A4A72" w:rsidP="003A4A72">
      <w:pPr>
        <w:rPr>
          <w:sz w:val="28"/>
          <w:szCs w:val="28"/>
        </w:rPr>
      </w:pPr>
      <w:r w:rsidRPr="006F2104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>RAZERA</w:t>
      </w:r>
    </w:p>
    <w:p w14:paraId="7D0B405C" w14:textId="77777777" w:rsidR="003A4A72" w:rsidRDefault="003A4A72" w:rsidP="003A4A72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 da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sacadas e </w:t>
      </w:r>
      <w:r w:rsidR="003D332D">
        <w:rPr>
          <w:sz w:val="28"/>
          <w:szCs w:val="28"/>
        </w:rPr>
        <w:t>áreas</w:t>
      </w:r>
      <w:r>
        <w:rPr>
          <w:sz w:val="28"/>
          <w:szCs w:val="28"/>
        </w:rPr>
        <w:t xml:space="preserve"> térreas.</w:t>
      </w:r>
    </w:p>
    <w:p w14:paraId="33B10AD3" w14:textId="77777777" w:rsidR="003A4A72" w:rsidRDefault="003A4A72" w:rsidP="003A4A72">
      <w:pPr>
        <w:rPr>
          <w:sz w:val="28"/>
          <w:szCs w:val="28"/>
        </w:rPr>
      </w:pPr>
      <w:r>
        <w:rPr>
          <w:sz w:val="28"/>
          <w:szCs w:val="28"/>
        </w:rPr>
        <w:t>Rua Luiz Razera 707.</w:t>
      </w:r>
    </w:p>
    <w:p w14:paraId="29F90ECE" w14:textId="77777777" w:rsidR="003A4A72" w:rsidRDefault="003A4A72" w:rsidP="003A4A72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52B9B99F" w14:textId="77777777" w:rsidR="003A4A72" w:rsidRDefault="003A4A72" w:rsidP="003A4A72">
      <w:pPr>
        <w:rPr>
          <w:sz w:val="28"/>
          <w:szCs w:val="28"/>
        </w:rPr>
      </w:pPr>
    </w:p>
    <w:p w14:paraId="3A12D8DC" w14:textId="77777777" w:rsidR="006F2104" w:rsidRPr="003D332D" w:rsidRDefault="003D332D">
      <w:pPr>
        <w:rPr>
          <w:sz w:val="28"/>
          <w:szCs w:val="28"/>
        </w:rPr>
      </w:pPr>
      <w:r w:rsidRPr="003D332D">
        <w:rPr>
          <w:b/>
          <w:sz w:val="28"/>
          <w:szCs w:val="28"/>
        </w:rPr>
        <w:t>EDIFICIO TIRADENTES</w:t>
      </w:r>
      <w:r w:rsidR="00B328B4">
        <w:rPr>
          <w:b/>
          <w:sz w:val="28"/>
          <w:szCs w:val="28"/>
        </w:rPr>
        <w:t>.</w:t>
      </w:r>
      <w:r w:rsidR="00664A53">
        <w:rPr>
          <w:b/>
          <w:sz w:val="28"/>
          <w:szCs w:val="28"/>
        </w:rPr>
        <w:t xml:space="preserve"> 2008</w:t>
      </w:r>
    </w:p>
    <w:p w14:paraId="0016506F" w14:textId="77777777" w:rsidR="003D332D" w:rsidRDefault="003D332D">
      <w:pPr>
        <w:rPr>
          <w:sz w:val="28"/>
          <w:szCs w:val="28"/>
        </w:rPr>
      </w:pPr>
      <w:r>
        <w:rPr>
          <w:sz w:val="28"/>
          <w:szCs w:val="28"/>
        </w:rPr>
        <w:t xml:space="preserve">Obra: </w:t>
      </w:r>
      <w:r w:rsidRPr="00B97CC0">
        <w:rPr>
          <w:b/>
          <w:sz w:val="28"/>
          <w:szCs w:val="28"/>
        </w:rPr>
        <w:t xml:space="preserve">Texturização completa da fachada e </w:t>
      </w:r>
      <w:proofErr w:type="gramStart"/>
      <w:r w:rsidRPr="00B97CC0">
        <w:rPr>
          <w:b/>
          <w:sz w:val="28"/>
          <w:szCs w:val="28"/>
        </w:rPr>
        <w:t>sacadas</w:t>
      </w:r>
      <w:r>
        <w:rPr>
          <w:sz w:val="28"/>
          <w:szCs w:val="28"/>
        </w:rPr>
        <w:t>.</w:t>
      </w:r>
      <w:r w:rsidR="00B04ED3">
        <w:rPr>
          <w:sz w:val="28"/>
          <w:szCs w:val="28"/>
        </w:rPr>
        <w:t>Marca</w:t>
      </w:r>
      <w:proofErr w:type="gramEnd"/>
      <w:r w:rsidR="00B04ED3">
        <w:rPr>
          <w:sz w:val="28"/>
          <w:szCs w:val="28"/>
        </w:rPr>
        <w:t xml:space="preserve"> IBRATIM</w:t>
      </w:r>
    </w:p>
    <w:p w14:paraId="73186400" w14:textId="77777777" w:rsidR="003D332D" w:rsidRDefault="003D332D">
      <w:pPr>
        <w:rPr>
          <w:sz w:val="28"/>
          <w:szCs w:val="28"/>
        </w:rPr>
      </w:pPr>
      <w:r>
        <w:rPr>
          <w:sz w:val="28"/>
          <w:szCs w:val="28"/>
        </w:rPr>
        <w:t>Rua Tiradentes 630</w:t>
      </w:r>
      <w:r w:rsidR="00B328B4">
        <w:rPr>
          <w:sz w:val="28"/>
          <w:szCs w:val="28"/>
        </w:rPr>
        <w:t>.</w:t>
      </w:r>
    </w:p>
    <w:p w14:paraId="09C13E41" w14:textId="77777777" w:rsidR="00B328B4" w:rsidRDefault="00B04ED3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557DF43E" w14:textId="77777777" w:rsidR="00B328B4" w:rsidRDefault="00B328B4">
      <w:pPr>
        <w:rPr>
          <w:sz w:val="28"/>
          <w:szCs w:val="28"/>
        </w:rPr>
      </w:pPr>
    </w:p>
    <w:p w14:paraId="63DCD116" w14:textId="5DC19207" w:rsidR="006F2104" w:rsidRDefault="00BA6333">
      <w:r>
        <w:rPr>
          <w:noProof/>
        </w:rPr>
        <w:drawing>
          <wp:inline distT="0" distB="0" distL="0" distR="0" wp14:anchorId="0120FEC6" wp14:editId="462D9533">
            <wp:extent cx="1790700" cy="74295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2202643F" w14:textId="6B75A350" w:rsidR="00BA6333" w:rsidRDefault="00BA6333">
      <w:pPr>
        <w:rPr>
          <w:sz w:val="28"/>
          <w:szCs w:val="28"/>
        </w:rPr>
      </w:pPr>
    </w:p>
    <w:p w14:paraId="1B072369" w14:textId="77777777" w:rsidR="00BA6333" w:rsidRDefault="00BA6333">
      <w:pPr>
        <w:rPr>
          <w:sz w:val="28"/>
          <w:szCs w:val="28"/>
        </w:rPr>
      </w:pPr>
    </w:p>
    <w:p w14:paraId="294E1F59" w14:textId="77777777" w:rsidR="006F2104" w:rsidRDefault="00B328B4">
      <w:pPr>
        <w:rPr>
          <w:sz w:val="28"/>
          <w:szCs w:val="28"/>
        </w:rPr>
      </w:pPr>
      <w:r w:rsidRPr="00B328B4">
        <w:rPr>
          <w:b/>
          <w:sz w:val="28"/>
          <w:szCs w:val="28"/>
        </w:rPr>
        <w:t>EDIFICIO PHILADELPHIA</w:t>
      </w:r>
      <w:r w:rsidR="00005086">
        <w:rPr>
          <w:sz w:val="28"/>
          <w:szCs w:val="28"/>
        </w:rPr>
        <w:t>.</w:t>
      </w:r>
      <w:r w:rsidR="00664A53">
        <w:rPr>
          <w:sz w:val="28"/>
          <w:szCs w:val="28"/>
        </w:rPr>
        <w:t>2008</w:t>
      </w:r>
    </w:p>
    <w:p w14:paraId="35155174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0DE2AADB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>Rua XV de Novembro 216. Piracicaba SP.</w:t>
      </w:r>
    </w:p>
    <w:p w14:paraId="4BC1539F" w14:textId="77777777" w:rsidR="00B328B4" w:rsidRDefault="00B328B4">
      <w:pPr>
        <w:rPr>
          <w:sz w:val="28"/>
          <w:szCs w:val="28"/>
        </w:rPr>
      </w:pPr>
    </w:p>
    <w:p w14:paraId="52B1E037" w14:textId="77777777" w:rsidR="00B328B4" w:rsidRDefault="00B328B4">
      <w:pPr>
        <w:rPr>
          <w:sz w:val="28"/>
          <w:szCs w:val="28"/>
        </w:rPr>
      </w:pPr>
      <w:r w:rsidRPr="00B328B4">
        <w:rPr>
          <w:b/>
          <w:sz w:val="28"/>
          <w:szCs w:val="28"/>
        </w:rPr>
        <w:t xml:space="preserve">EDIFICIO </w:t>
      </w:r>
      <w:r w:rsidR="00A24F33" w:rsidRPr="00B328B4">
        <w:rPr>
          <w:b/>
          <w:sz w:val="28"/>
          <w:szCs w:val="28"/>
        </w:rPr>
        <w:t>ANTUERPIA</w:t>
      </w:r>
      <w:r w:rsidR="00A24F33">
        <w:rPr>
          <w:sz w:val="28"/>
          <w:szCs w:val="28"/>
        </w:rPr>
        <w:t>.</w:t>
      </w:r>
      <w:r w:rsidR="00E06761">
        <w:rPr>
          <w:sz w:val="28"/>
          <w:szCs w:val="28"/>
        </w:rPr>
        <w:t xml:space="preserve"> </w:t>
      </w:r>
    </w:p>
    <w:p w14:paraId="0CF37593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 xml:space="preserve">Obra: Pintura da </w:t>
      </w:r>
      <w:r w:rsidR="00C163CF">
        <w:rPr>
          <w:sz w:val="28"/>
          <w:szCs w:val="28"/>
        </w:rPr>
        <w:t>fachada, garagens</w:t>
      </w:r>
      <w:r>
        <w:rPr>
          <w:sz w:val="28"/>
          <w:szCs w:val="28"/>
        </w:rPr>
        <w:t xml:space="preserve"> e reparos estruturais na fachada de placas de cerâmica.</w:t>
      </w:r>
    </w:p>
    <w:p w14:paraId="72F248D7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>Av. Dr. Paulo de Moraes 1.408. Piracicaba SP.</w:t>
      </w:r>
    </w:p>
    <w:p w14:paraId="53E14209" w14:textId="77777777" w:rsidR="00B328B4" w:rsidRDefault="00B328B4">
      <w:pPr>
        <w:rPr>
          <w:sz w:val="28"/>
          <w:szCs w:val="28"/>
        </w:rPr>
      </w:pPr>
    </w:p>
    <w:p w14:paraId="03AF3CB3" w14:textId="77777777" w:rsidR="00B328B4" w:rsidRDefault="00B328B4">
      <w:pPr>
        <w:rPr>
          <w:sz w:val="28"/>
          <w:szCs w:val="28"/>
        </w:rPr>
      </w:pPr>
      <w:r w:rsidRPr="00B328B4">
        <w:rPr>
          <w:b/>
          <w:sz w:val="28"/>
          <w:szCs w:val="28"/>
        </w:rPr>
        <w:t>EDIFICIO VILLA CASTELLI</w:t>
      </w:r>
      <w:r w:rsidR="00005086">
        <w:rPr>
          <w:sz w:val="28"/>
          <w:szCs w:val="28"/>
        </w:rPr>
        <w:t xml:space="preserve">. </w:t>
      </w:r>
    </w:p>
    <w:p w14:paraId="74B841F1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>Obra: Pintura da fachada e sacadas.</w:t>
      </w:r>
    </w:p>
    <w:p w14:paraId="5BC6AD1D" w14:textId="77777777" w:rsidR="00B328B4" w:rsidRDefault="00B328B4">
      <w:pPr>
        <w:rPr>
          <w:sz w:val="28"/>
          <w:szCs w:val="28"/>
        </w:rPr>
      </w:pPr>
      <w:r>
        <w:rPr>
          <w:sz w:val="28"/>
          <w:szCs w:val="28"/>
        </w:rPr>
        <w:t>Av. DO Café 799.Piracicaba SP.</w:t>
      </w:r>
    </w:p>
    <w:p w14:paraId="6FEC2765" w14:textId="77777777" w:rsidR="00B328B4" w:rsidRDefault="00B328B4">
      <w:pPr>
        <w:rPr>
          <w:sz w:val="28"/>
          <w:szCs w:val="28"/>
        </w:rPr>
      </w:pPr>
    </w:p>
    <w:p w14:paraId="51B0432E" w14:textId="77777777" w:rsidR="00B328B4" w:rsidRPr="00B328B4" w:rsidRDefault="00B328B4">
      <w:pPr>
        <w:rPr>
          <w:b/>
          <w:sz w:val="28"/>
          <w:szCs w:val="28"/>
        </w:rPr>
      </w:pPr>
      <w:r w:rsidRPr="00B328B4">
        <w:rPr>
          <w:b/>
          <w:sz w:val="28"/>
          <w:szCs w:val="28"/>
        </w:rPr>
        <w:t>EDIFICIO FLORIDA.</w:t>
      </w:r>
    </w:p>
    <w:p w14:paraId="720E0E5B" w14:textId="77777777" w:rsidR="00B328B4" w:rsidRDefault="00B328B4" w:rsidP="00B328B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2049A050" w14:textId="77777777" w:rsidR="00B328B4" w:rsidRDefault="00B328B4" w:rsidP="00B328B4">
      <w:pPr>
        <w:rPr>
          <w:sz w:val="28"/>
          <w:szCs w:val="28"/>
        </w:rPr>
      </w:pPr>
      <w:r>
        <w:rPr>
          <w:sz w:val="28"/>
          <w:szCs w:val="28"/>
        </w:rPr>
        <w:t>Rua Regente Feijó 2.275. Piracicaba SP.</w:t>
      </w:r>
    </w:p>
    <w:p w14:paraId="4397DC3A" w14:textId="77777777" w:rsidR="00B328B4" w:rsidRDefault="00B328B4" w:rsidP="00B328B4">
      <w:pPr>
        <w:rPr>
          <w:sz w:val="28"/>
          <w:szCs w:val="28"/>
        </w:rPr>
      </w:pPr>
    </w:p>
    <w:p w14:paraId="33E87BA2" w14:textId="77777777" w:rsidR="00B328B4" w:rsidRPr="008F14BA" w:rsidRDefault="00B328B4" w:rsidP="00B328B4">
      <w:pPr>
        <w:rPr>
          <w:b/>
          <w:sz w:val="28"/>
          <w:szCs w:val="28"/>
        </w:rPr>
      </w:pPr>
      <w:r w:rsidRPr="008F14BA">
        <w:rPr>
          <w:b/>
          <w:sz w:val="28"/>
          <w:szCs w:val="28"/>
        </w:rPr>
        <w:t>EDIFICIO PITANGUEIRAS.</w:t>
      </w:r>
      <w:r w:rsidR="00664A53">
        <w:rPr>
          <w:b/>
          <w:sz w:val="28"/>
          <w:szCs w:val="28"/>
        </w:rPr>
        <w:t xml:space="preserve"> 2010</w:t>
      </w:r>
    </w:p>
    <w:p w14:paraId="78DBB22A" w14:textId="77777777" w:rsidR="00B328B4" w:rsidRDefault="00B328B4" w:rsidP="00B328B4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1F4EFDEE" w14:textId="77777777" w:rsidR="00B328B4" w:rsidRDefault="00B328B4" w:rsidP="00B328B4">
      <w:pPr>
        <w:rPr>
          <w:sz w:val="28"/>
          <w:szCs w:val="28"/>
        </w:rPr>
      </w:pPr>
      <w:r>
        <w:rPr>
          <w:sz w:val="28"/>
          <w:szCs w:val="28"/>
        </w:rPr>
        <w:t xml:space="preserve">Rua Riachuelo </w:t>
      </w:r>
      <w:r w:rsidR="008F14BA">
        <w:rPr>
          <w:sz w:val="28"/>
          <w:szCs w:val="28"/>
        </w:rPr>
        <w:t>2.676. Piracicaba SP.</w:t>
      </w:r>
    </w:p>
    <w:p w14:paraId="347052ED" w14:textId="77777777" w:rsidR="008F14BA" w:rsidRDefault="008F14BA" w:rsidP="00B328B4">
      <w:pPr>
        <w:rPr>
          <w:sz w:val="28"/>
          <w:szCs w:val="28"/>
        </w:rPr>
      </w:pPr>
    </w:p>
    <w:p w14:paraId="542A222B" w14:textId="77777777" w:rsidR="008F14BA" w:rsidRPr="008F14BA" w:rsidRDefault="008F14BA" w:rsidP="00B328B4">
      <w:pPr>
        <w:rPr>
          <w:b/>
          <w:sz w:val="28"/>
          <w:szCs w:val="28"/>
        </w:rPr>
      </w:pPr>
      <w:r w:rsidRPr="008F14BA">
        <w:rPr>
          <w:b/>
          <w:sz w:val="28"/>
          <w:szCs w:val="28"/>
        </w:rPr>
        <w:t>EDIFICIO IPES.</w:t>
      </w:r>
    </w:p>
    <w:p w14:paraId="6F6D9DD1" w14:textId="77777777" w:rsidR="006F2104" w:rsidRDefault="008F14BA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5B4C3EBB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Rua Cristiano Cleopath 1.891. Piracicaba SP.</w:t>
      </w:r>
    </w:p>
    <w:p w14:paraId="170F63AD" w14:textId="77777777" w:rsidR="008F14BA" w:rsidRDefault="008F14BA">
      <w:pPr>
        <w:rPr>
          <w:sz w:val="28"/>
          <w:szCs w:val="28"/>
        </w:rPr>
      </w:pPr>
    </w:p>
    <w:p w14:paraId="446FB239" w14:textId="77777777" w:rsidR="008F14BA" w:rsidRDefault="008F14BA">
      <w:pPr>
        <w:rPr>
          <w:sz w:val="28"/>
          <w:szCs w:val="28"/>
        </w:rPr>
      </w:pPr>
      <w:r w:rsidRPr="008F14BA">
        <w:rPr>
          <w:b/>
          <w:sz w:val="28"/>
          <w:szCs w:val="28"/>
        </w:rPr>
        <w:t>EDIFICIO SAINT LOUIS</w:t>
      </w:r>
      <w:r>
        <w:rPr>
          <w:sz w:val="28"/>
          <w:szCs w:val="28"/>
        </w:rPr>
        <w:t>.</w:t>
      </w:r>
      <w:r w:rsidR="007C6F43">
        <w:rPr>
          <w:sz w:val="28"/>
          <w:szCs w:val="28"/>
        </w:rPr>
        <w:t xml:space="preserve"> </w:t>
      </w:r>
    </w:p>
    <w:p w14:paraId="0C150E66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Obra: Recuperação do revestimento FULGET.</w:t>
      </w:r>
    </w:p>
    <w:p w14:paraId="1ED622CB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Rua Do Rosário 1.885 Piracicaba SP.</w:t>
      </w:r>
    </w:p>
    <w:p w14:paraId="18018104" w14:textId="77777777" w:rsidR="008F14BA" w:rsidRDefault="008F14BA">
      <w:pPr>
        <w:rPr>
          <w:sz w:val="28"/>
          <w:szCs w:val="28"/>
        </w:rPr>
      </w:pPr>
    </w:p>
    <w:p w14:paraId="0CBF43EF" w14:textId="77777777" w:rsidR="008F14BA" w:rsidRPr="008F14BA" w:rsidRDefault="003A0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MONTE LIBANO 2014 / 2020.</w:t>
      </w:r>
    </w:p>
    <w:p w14:paraId="209DD442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Obra: Recuperação de pastilhas.</w:t>
      </w:r>
    </w:p>
    <w:p w14:paraId="61E4B6CD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Av. Luciano Guidotti 133. Piracicaba SP.</w:t>
      </w:r>
    </w:p>
    <w:p w14:paraId="1E45B39C" w14:textId="77777777" w:rsidR="008F14BA" w:rsidRDefault="008F14BA">
      <w:pPr>
        <w:rPr>
          <w:sz w:val="28"/>
          <w:szCs w:val="28"/>
        </w:rPr>
      </w:pPr>
    </w:p>
    <w:p w14:paraId="7308390B" w14:textId="77777777" w:rsidR="008F14BA" w:rsidRDefault="008F14BA">
      <w:pPr>
        <w:rPr>
          <w:sz w:val="28"/>
          <w:szCs w:val="28"/>
        </w:rPr>
      </w:pPr>
      <w:r w:rsidRPr="008F14BA">
        <w:rPr>
          <w:b/>
          <w:sz w:val="28"/>
          <w:szCs w:val="28"/>
        </w:rPr>
        <w:t>EDIFICIO SAINT THOMAS</w:t>
      </w:r>
      <w:r>
        <w:rPr>
          <w:sz w:val="28"/>
          <w:szCs w:val="28"/>
        </w:rPr>
        <w:t>.</w:t>
      </w:r>
    </w:p>
    <w:p w14:paraId="1D813EE1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Obra: Recuperação de pastilhas.</w:t>
      </w:r>
    </w:p>
    <w:p w14:paraId="0255F62A" w14:textId="77777777" w:rsidR="008F14BA" w:rsidRDefault="008F14BA">
      <w:pPr>
        <w:rPr>
          <w:sz w:val="28"/>
          <w:szCs w:val="28"/>
        </w:rPr>
      </w:pPr>
      <w:r>
        <w:rPr>
          <w:sz w:val="28"/>
          <w:szCs w:val="28"/>
        </w:rPr>
        <w:t>Rua Dr. Alvim 1.523 Piracicaba SP.</w:t>
      </w:r>
    </w:p>
    <w:p w14:paraId="36D1541E" w14:textId="77777777" w:rsidR="008F14BA" w:rsidRPr="008F14BA" w:rsidRDefault="008F14BA">
      <w:pPr>
        <w:rPr>
          <w:sz w:val="28"/>
          <w:szCs w:val="28"/>
        </w:rPr>
      </w:pPr>
    </w:p>
    <w:p w14:paraId="444FAE0F" w14:textId="48E88A1C" w:rsidR="007C6F43" w:rsidRDefault="00BA6333">
      <w:r>
        <w:rPr>
          <w:noProof/>
        </w:rPr>
        <w:lastRenderedPageBreak/>
        <w:drawing>
          <wp:inline distT="0" distB="0" distL="0" distR="0" wp14:anchorId="5D3F157B" wp14:editId="49512440">
            <wp:extent cx="1790700" cy="74295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68D7105C" w14:textId="1D9B8432" w:rsidR="00BA6333" w:rsidRDefault="00BA6333"/>
    <w:p w14:paraId="722B45C8" w14:textId="77777777" w:rsidR="00BA6333" w:rsidRDefault="00BA6333">
      <w:pPr>
        <w:rPr>
          <w:sz w:val="28"/>
          <w:szCs w:val="28"/>
        </w:rPr>
      </w:pPr>
    </w:p>
    <w:p w14:paraId="3FD55C40" w14:textId="77777777" w:rsidR="007C6F43" w:rsidRPr="007C6F43" w:rsidRDefault="007C6F43">
      <w:pPr>
        <w:rPr>
          <w:sz w:val="28"/>
          <w:szCs w:val="28"/>
        </w:rPr>
      </w:pPr>
      <w:r w:rsidRPr="007C6F43">
        <w:rPr>
          <w:b/>
          <w:sz w:val="28"/>
          <w:szCs w:val="28"/>
        </w:rPr>
        <w:t>EDIFICIO CAPUCHINHOS</w:t>
      </w:r>
    </w:p>
    <w:p w14:paraId="7740E52E" w14:textId="77777777" w:rsidR="007C6F43" w:rsidRDefault="007C6F43" w:rsidP="007C6F43">
      <w:pPr>
        <w:rPr>
          <w:sz w:val="28"/>
        </w:rPr>
      </w:pPr>
      <w:r>
        <w:rPr>
          <w:sz w:val="28"/>
        </w:rPr>
        <w:t xml:space="preserve">Obra: Restauração do revestimento Fulget e aplicação de </w:t>
      </w:r>
      <w:r w:rsidRPr="00B97CC0">
        <w:rPr>
          <w:b/>
          <w:sz w:val="28"/>
        </w:rPr>
        <w:t xml:space="preserve">textura hidrorepelente </w:t>
      </w:r>
      <w:r>
        <w:rPr>
          <w:sz w:val="28"/>
        </w:rPr>
        <w:t xml:space="preserve">em toda a </w:t>
      </w:r>
      <w:r w:rsidR="00C163CF">
        <w:rPr>
          <w:sz w:val="28"/>
        </w:rPr>
        <w:t>fachada,</w:t>
      </w:r>
      <w:r>
        <w:rPr>
          <w:sz w:val="28"/>
        </w:rPr>
        <w:t xml:space="preserve"> Marca IBRATIN.</w:t>
      </w:r>
    </w:p>
    <w:p w14:paraId="0FA4FF10" w14:textId="77777777" w:rsidR="007C6F43" w:rsidRDefault="007C6F43" w:rsidP="007C6F43">
      <w:pPr>
        <w:rPr>
          <w:sz w:val="28"/>
        </w:rPr>
      </w:pPr>
      <w:r>
        <w:rPr>
          <w:sz w:val="28"/>
        </w:rPr>
        <w:t xml:space="preserve">Rua Jose Ferraz de Carvalho 605, </w:t>
      </w:r>
      <w:r w:rsidR="00C163CF">
        <w:rPr>
          <w:sz w:val="28"/>
        </w:rPr>
        <w:t>centro.</w:t>
      </w:r>
    </w:p>
    <w:p w14:paraId="47D9CB46" w14:textId="77777777" w:rsidR="007C6F43" w:rsidRDefault="007C6F43" w:rsidP="007C6F43">
      <w:pPr>
        <w:rPr>
          <w:sz w:val="28"/>
        </w:rPr>
      </w:pPr>
      <w:r>
        <w:rPr>
          <w:sz w:val="28"/>
        </w:rPr>
        <w:t>Piracicaba SP.</w:t>
      </w:r>
    </w:p>
    <w:p w14:paraId="09581AB1" w14:textId="77777777" w:rsidR="007C6F43" w:rsidRDefault="007C6F43"/>
    <w:p w14:paraId="1404BF1C" w14:textId="77777777" w:rsidR="007C6F43" w:rsidRPr="007C6F43" w:rsidRDefault="007C6F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EDIFICIO ITAPOÃ </w:t>
      </w:r>
    </w:p>
    <w:p w14:paraId="1524619A" w14:textId="77777777" w:rsidR="007C6F43" w:rsidRDefault="007C6F43" w:rsidP="007C6F43">
      <w:pPr>
        <w:rPr>
          <w:sz w:val="28"/>
          <w:szCs w:val="28"/>
        </w:rPr>
      </w:pPr>
      <w:r>
        <w:rPr>
          <w:sz w:val="28"/>
          <w:szCs w:val="28"/>
        </w:rPr>
        <w:t xml:space="preserve">Obra: </w:t>
      </w:r>
      <w:r w:rsidRPr="00B97CC0">
        <w:rPr>
          <w:b/>
          <w:sz w:val="28"/>
          <w:szCs w:val="28"/>
        </w:rPr>
        <w:t xml:space="preserve">Texturização completa da </w:t>
      </w:r>
      <w:r w:rsidR="00C163CF" w:rsidRPr="00B97CC0">
        <w:rPr>
          <w:b/>
          <w:sz w:val="28"/>
          <w:szCs w:val="28"/>
        </w:rPr>
        <w:t>fachada. Marca</w:t>
      </w:r>
      <w:r>
        <w:rPr>
          <w:sz w:val="28"/>
          <w:szCs w:val="28"/>
        </w:rPr>
        <w:t xml:space="preserve"> IBRATIM</w:t>
      </w:r>
    </w:p>
    <w:p w14:paraId="2FC10EEA" w14:textId="77777777" w:rsidR="007C6F43" w:rsidRDefault="007C6F43" w:rsidP="007C6F43">
      <w:pPr>
        <w:rPr>
          <w:sz w:val="28"/>
          <w:szCs w:val="28"/>
        </w:rPr>
      </w:pPr>
      <w:r>
        <w:rPr>
          <w:sz w:val="28"/>
          <w:szCs w:val="28"/>
        </w:rPr>
        <w:t>Rua Prudente de Moraes 261.</w:t>
      </w:r>
    </w:p>
    <w:p w14:paraId="1C65E2CE" w14:textId="77777777" w:rsidR="007C6F43" w:rsidRDefault="007C6F43" w:rsidP="007C6F43">
      <w:r>
        <w:rPr>
          <w:sz w:val="28"/>
          <w:szCs w:val="28"/>
        </w:rPr>
        <w:t>Piracicaba SP</w:t>
      </w:r>
    </w:p>
    <w:p w14:paraId="0BBAAA5E" w14:textId="77777777" w:rsidR="007C6F43" w:rsidRDefault="007C6F43"/>
    <w:p w14:paraId="13268E1A" w14:textId="77777777" w:rsidR="007C6F43" w:rsidRPr="007C6F43" w:rsidRDefault="007C6F43">
      <w:pPr>
        <w:rPr>
          <w:sz w:val="28"/>
          <w:szCs w:val="28"/>
        </w:rPr>
      </w:pPr>
      <w:r w:rsidRPr="007C6F43">
        <w:rPr>
          <w:b/>
          <w:sz w:val="28"/>
          <w:szCs w:val="28"/>
        </w:rPr>
        <w:t>EDIFICIO JORGE LATIF NAIME</w:t>
      </w:r>
      <w:r w:rsidR="00361A10">
        <w:rPr>
          <w:sz w:val="28"/>
          <w:szCs w:val="28"/>
        </w:rPr>
        <w:t>.</w:t>
      </w:r>
    </w:p>
    <w:p w14:paraId="49262687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Obra: Pintura da fachada.</w:t>
      </w:r>
    </w:p>
    <w:p w14:paraId="57A0F3E4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Rua Moraes Barros 932.</w:t>
      </w:r>
    </w:p>
    <w:p w14:paraId="54B94C6A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3B56F7F" w14:textId="77777777" w:rsidR="007C6F43" w:rsidRDefault="007C6F43">
      <w:pPr>
        <w:rPr>
          <w:sz w:val="28"/>
          <w:szCs w:val="28"/>
        </w:rPr>
      </w:pPr>
    </w:p>
    <w:p w14:paraId="4283580B" w14:textId="77777777" w:rsidR="007C6F43" w:rsidRPr="007C6F43" w:rsidRDefault="007C6F43">
      <w:pPr>
        <w:rPr>
          <w:sz w:val="28"/>
          <w:szCs w:val="28"/>
        </w:rPr>
      </w:pPr>
      <w:r w:rsidRPr="007C6F43">
        <w:rPr>
          <w:b/>
          <w:sz w:val="28"/>
          <w:szCs w:val="28"/>
        </w:rPr>
        <w:t>EDIFICIO METROPOLE</w:t>
      </w:r>
      <w:r>
        <w:rPr>
          <w:sz w:val="28"/>
          <w:szCs w:val="28"/>
        </w:rPr>
        <w:t>.</w:t>
      </w:r>
    </w:p>
    <w:p w14:paraId="43D56FF8" w14:textId="77777777" w:rsidR="007C6F43" w:rsidRDefault="007C6F43" w:rsidP="007C6F43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6E354BFE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Rua Alfredo Guedes 2020.</w:t>
      </w:r>
    </w:p>
    <w:p w14:paraId="0DB13362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20CDD7D" w14:textId="77777777" w:rsidR="007C6F43" w:rsidRDefault="007C6F43">
      <w:pPr>
        <w:rPr>
          <w:sz w:val="28"/>
          <w:szCs w:val="28"/>
        </w:rPr>
      </w:pPr>
    </w:p>
    <w:p w14:paraId="2299E8AB" w14:textId="77777777" w:rsidR="007C6F43" w:rsidRDefault="007C6F43">
      <w:pPr>
        <w:rPr>
          <w:sz w:val="28"/>
          <w:szCs w:val="28"/>
        </w:rPr>
      </w:pPr>
      <w:r w:rsidRPr="003E7CE4">
        <w:rPr>
          <w:b/>
          <w:sz w:val="28"/>
          <w:szCs w:val="28"/>
        </w:rPr>
        <w:t>EDIFICIO BARCELONA</w:t>
      </w:r>
      <w:r w:rsidR="00805672">
        <w:rPr>
          <w:sz w:val="28"/>
          <w:szCs w:val="28"/>
        </w:rPr>
        <w:t>.</w:t>
      </w:r>
    </w:p>
    <w:p w14:paraId="057F9CF3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>Obra: Pintura da fachada e sacadas.</w:t>
      </w:r>
    </w:p>
    <w:p w14:paraId="0BB4CBEE" w14:textId="77777777" w:rsidR="007C6F43" w:rsidRDefault="007C6F43">
      <w:pPr>
        <w:rPr>
          <w:sz w:val="28"/>
          <w:szCs w:val="28"/>
        </w:rPr>
      </w:pPr>
      <w:r>
        <w:rPr>
          <w:sz w:val="28"/>
          <w:szCs w:val="28"/>
        </w:rPr>
        <w:t xml:space="preserve">Rua Campos Salles </w:t>
      </w:r>
      <w:r w:rsidR="003E7CE4">
        <w:rPr>
          <w:sz w:val="28"/>
          <w:szCs w:val="28"/>
        </w:rPr>
        <w:t>2070.</w:t>
      </w:r>
    </w:p>
    <w:p w14:paraId="32001F09" w14:textId="77777777" w:rsidR="003E7CE4" w:rsidRPr="007C6F43" w:rsidRDefault="003E7CE4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49B3713D" w14:textId="77777777" w:rsidR="007C6F43" w:rsidRDefault="007C6F43"/>
    <w:p w14:paraId="040C0A41" w14:textId="77777777" w:rsidR="00361A10" w:rsidRPr="00361A10" w:rsidRDefault="00361A10">
      <w:pPr>
        <w:rPr>
          <w:sz w:val="28"/>
          <w:szCs w:val="28"/>
        </w:rPr>
      </w:pPr>
      <w:r w:rsidRPr="00361A10">
        <w:rPr>
          <w:b/>
          <w:sz w:val="28"/>
          <w:szCs w:val="28"/>
        </w:rPr>
        <w:t>EDIFICIO SÃO CONRADO</w:t>
      </w:r>
      <w:r w:rsidR="00805672">
        <w:rPr>
          <w:sz w:val="28"/>
          <w:szCs w:val="28"/>
        </w:rPr>
        <w:t xml:space="preserve">. </w:t>
      </w:r>
      <w:r w:rsidR="00664A53">
        <w:rPr>
          <w:sz w:val="28"/>
          <w:szCs w:val="28"/>
        </w:rPr>
        <w:t>2010</w:t>
      </w:r>
    </w:p>
    <w:p w14:paraId="5CF211F7" w14:textId="77777777" w:rsidR="007C6F43" w:rsidRDefault="00361A10">
      <w:pPr>
        <w:rPr>
          <w:sz w:val="28"/>
          <w:szCs w:val="28"/>
        </w:rPr>
      </w:pPr>
      <w:r>
        <w:rPr>
          <w:sz w:val="28"/>
          <w:szCs w:val="28"/>
        </w:rPr>
        <w:t xml:space="preserve">Obra: Pintura </w:t>
      </w:r>
      <w:r w:rsidR="00C163CF">
        <w:rPr>
          <w:sz w:val="28"/>
          <w:szCs w:val="28"/>
        </w:rPr>
        <w:t>completa;</w:t>
      </w:r>
      <w:r>
        <w:rPr>
          <w:sz w:val="28"/>
          <w:szCs w:val="28"/>
        </w:rPr>
        <w:t xml:space="preserve">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sacadas e interiores.</w:t>
      </w:r>
    </w:p>
    <w:p w14:paraId="4DA80CF7" w14:textId="77777777" w:rsidR="00361A10" w:rsidRDefault="00361A10">
      <w:pPr>
        <w:rPr>
          <w:sz w:val="28"/>
          <w:szCs w:val="28"/>
        </w:rPr>
      </w:pPr>
      <w:r>
        <w:rPr>
          <w:sz w:val="28"/>
          <w:szCs w:val="28"/>
        </w:rPr>
        <w:t>Trav. João Abdala 436.</w:t>
      </w:r>
    </w:p>
    <w:p w14:paraId="43065093" w14:textId="77777777" w:rsidR="00361A10" w:rsidRDefault="00C163CF">
      <w:pPr>
        <w:rPr>
          <w:sz w:val="28"/>
          <w:szCs w:val="28"/>
        </w:rPr>
      </w:pPr>
      <w:r>
        <w:rPr>
          <w:sz w:val="28"/>
          <w:szCs w:val="28"/>
        </w:rPr>
        <w:t>Piracicaba. SP</w:t>
      </w:r>
    </w:p>
    <w:p w14:paraId="644DE002" w14:textId="77777777" w:rsidR="00361A10" w:rsidRDefault="00361A10">
      <w:pPr>
        <w:rPr>
          <w:sz w:val="28"/>
          <w:szCs w:val="28"/>
        </w:rPr>
      </w:pPr>
    </w:p>
    <w:p w14:paraId="1A9786F1" w14:textId="77777777" w:rsidR="00361A10" w:rsidRPr="00361A10" w:rsidRDefault="00361A10">
      <w:pPr>
        <w:rPr>
          <w:sz w:val="28"/>
          <w:szCs w:val="28"/>
        </w:rPr>
      </w:pPr>
      <w:r w:rsidRPr="00361A10">
        <w:rPr>
          <w:b/>
          <w:sz w:val="28"/>
          <w:szCs w:val="28"/>
        </w:rPr>
        <w:t>EDIFICIO PAUL RICARD</w:t>
      </w:r>
      <w:r w:rsidR="00805672">
        <w:rPr>
          <w:sz w:val="28"/>
          <w:szCs w:val="28"/>
        </w:rPr>
        <w:t xml:space="preserve">. </w:t>
      </w:r>
    </w:p>
    <w:p w14:paraId="422099B4" w14:textId="77777777" w:rsidR="007C6F43" w:rsidRDefault="00361A10">
      <w:pPr>
        <w:rPr>
          <w:sz w:val="28"/>
          <w:szCs w:val="28"/>
        </w:rPr>
      </w:pPr>
      <w:r>
        <w:rPr>
          <w:sz w:val="28"/>
          <w:szCs w:val="28"/>
        </w:rPr>
        <w:t>Obra: Pintura da fachada e sacadas.</w:t>
      </w:r>
    </w:p>
    <w:p w14:paraId="77B5532C" w14:textId="77777777" w:rsidR="00361A10" w:rsidRDefault="00361A10">
      <w:pPr>
        <w:rPr>
          <w:sz w:val="28"/>
          <w:szCs w:val="28"/>
        </w:rPr>
      </w:pPr>
      <w:r>
        <w:rPr>
          <w:sz w:val="28"/>
          <w:szCs w:val="28"/>
        </w:rPr>
        <w:t>Rua Bom Jesus 670.</w:t>
      </w:r>
    </w:p>
    <w:p w14:paraId="0244B573" w14:textId="77777777" w:rsidR="00361A10" w:rsidRPr="00361A10" w:rsidRDefault="00361A10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20F1B700" w14:textId="77777777" w:rsidR="007C6F43" w:rsidRDefault="007C6F43"/>
    <w:p w14:paraId="740633A5" w14:textId="77777777" w:rsidR="007C6F43" w:rsidRDefault="007C6F43"/>
    <w:p w14:paraId="2CF83E13" w14:textId="77777777" w:rsidR="007C6F43" w:rsidRDefault="007C6F43"/>
    <w:p w14:paraId="4A721F91" w14:textId="77777777" w:rsidR="007C6F43" w:rsidRDefault="007C6F43"/>
    <w:p w14:paraId="1731CE27" w14:textId="77777777" w:rsidR="005B2D5A" w:rsidRDefault="005B2D5A"/>
    <w:p w14:paraId="5774F2AF" w14:textId="362EFE11" w:rsidR="00BA6333" w:rsidRDefault="00BA6333" w:rsidP="00BA6333">
      <w:r>
        <w:rPr>
          <w:noProof/>
        </w:rPr>
        <w:lastRenderedPageBreak/>
        <w:drawing>
          <wp:inline distT="0" distB="0" distL="0" distR="0" wp14:anchorId="30E189EC" wp14:editId="2B2B4627">
            <wp:extent cx="1790700" cy="742950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700E67D4" w14:textId="3C8EF625" w:rsidR="003E7CE4" w:rsidRDefault="003E7CE4"/>
    <w:p w14:paraId="5385C9B9" w14:textId="4E98A7B5" w:rsidR="00BA6333" w:rsidRDefault="00BA6333"/>
    <w:p w14:paraId="51669B00" w14:textId="77777777" w:rsidR="00BA6333" w:rsidRDefault="00BA6333"/>
    <w:p w14:paraId="73B23456" w14:textId="77777777" w:rsidR="00805672" w:rsidRPr="000A2520" w:rsidRDefault="00805672">
      <w:pPr>
        <w:rPr>
          <w:sz w:val="28"/>
          <w:szCs w:val="28"/>
        </w:rPr>
      </w:pPr>
      <w:r w:rsidRPr="00805672">
        <w:rPr>
          <w:b/>
          <w:sz w:val="28"/>
          <w:szCs w:val="28"/>
        </w:rPr>
        <w:t>EDIFICIO JOSÉ OZORES</w:t>
      </w:r>
      <w:r w:rsidR="000A2520">
        <w:rPr>
          <w:b/>
          <w:sz w:val="28"/>
          <w:szCs w:val="28"/>
        </w:rPr>
        <w:t xml:space="preserve">. </w:t>
      </w:r>
    </w:p>
    <w:p w14:paraId="168EBF0E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Obra: Pintura da fachada, muros perimetrais e sacadas.</w:t>
      </w:r>
    </w:p>
    <w:p w14:paraId="7D4440A4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Rua Torquato da Silva Leitão</w:t>
      </w:r>
    </w:p>
    <w:p w14:paraId="3E70DB80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0AA18429" w14:textId="77777777" w:rsidR="00805672" w:rsidRDefault="00805672">
      <w:pPr>
        <w:rPr>
          <w:sz w:val="28"/>
          <w:szCs w:val="28"/>
        </w:rPr>
      </w:pPr>
    </w:p>
    <w:p w14:paraId="7157D762" w14:textId="77777777" w:rsidR="00805672" w:rsidRPr="000A2520" w:rsidRDefault="00805672">
      <w:pPr>
        <w:rPr>
          <w:sz w:val="28"/>
          <w:szCs w:val="28"/>
        </w:rPr>
      </w:pPr>
      <w:r w:rsidRPr="000A2520">
        <w:rPr>
          <w:b/>
          <w:sz w:val="28"/>
          <w:szCs w:val="28"/>
        </w:rPr>
        <w:t>EDIFICIO MIMI LOPES FAGUNDES</w:t>
      </w:r>
      <w:r w:rsidR="000A2520">
        <w:rPr>
          <w:b/>
          <w:sz w:val="28"/>
          <w:szCs w:val="28"/>
        </w:rPr>
        <w:t>.</w:t>
      </w:r>
    </w:p>
    <w:p w14:paraId="51EEB72C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Obra: Retirada das pastilha</w:t>
      </w:r>
      <w:r w:rsidR="004A2E5F">
        <w:rPr>
          <w:sz w:val="28"/>
          <w:szCs w:val="28"/>
        </w:rPr>
        <w:t>s</w:t>
      </w:r>
      <w:r>
        <w:rPr>
          <w:sz w:val="28"/>
          <w:szCs w:val="28"/>
        </w:rPr>
        <w:t xml:space="preserve"> e texturização da fachada / troca de revestimento.</w:t>
      </w:r>
    </w:p>
    <w:p w14:paraId="4DF5F477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Rua São José 901.</w:t>
      </w:r>
    </w:p>
    <w:p w14:paraId="6FB05F21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5C3E7663" w14:textId="77777777" w:rsidR="00805672" w:rsidRDefault="00805672">
      <w:pPr>
        <w:rPr>
          <w:sz w:val="28"/>
          <w:szCs w:val="28"/>
        </w:rPr>
      </w:pPr>
    </w:p>
    <w:p w14:paraId="6350A87A" w14:textId="77777777" w:rsidR="00805672" w:rsidRPr="000A2520" w:rsidRDefault="00805672">
      <w:pPr>
        <w:rPr>
          <w:sz w:val="28"/>
          <w:szCs w:val="28"/>
        </w:rPr>
      </w:pPr>
      <w:r w:rsidRPr="000A2520">
        <w:rPr>
          <w:b/>
          <w:sz w:val="28"/>
          <w:szCs w:val="28"/>
        </w:rPr>
        <w:t>EDIFICIO BANDEIRANTES</w:t>
      </w:r>
      <w:r w:rsidR="000A2520">
        <w:rPr>
          <w:b/>
          <w:sz w:val="28"/>
          <w:szCs w:val="28"/>
        </w:rPr>
        <w:t xml:space="preserve">. </w:t>
      </w:r>
    </w:p>
    <w:p w14:paraId="285C3B78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Obra: Retirada das pastilha</w:t>
      </w:r>
      <w:r w:rsidR="004A2E5F">
        <w:rPr>
          <w:sz w:val="28"/>
          <w:szCs w:val="28"/>
        </w:rPr>
        <w:t>s</w:t>
      </w:r>
      <w:r>
        <w:rPr>
          <w:sz w:val="28"/>
          <w:szCs w:val="28"/>
        </w:rPr>
        <w:t xml:space="preserve"> e texturização da fachada / troca de revestimento.</w:t>
      </w:r>
    </w:p>
    <w:p w14:paraId="75623AB0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Rua São José 628.</w:t>
      </w:r>
    </w:p>
    <w:p w14:paraId="547278CF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4691753D" w14:textId="77777777" w:rsidR="00805672" w:rsidRDefault="00805672">
      <w:pPr>
        <w:rPr>
          <w:sz w:val="28"/>
          <w:szCs w:val="28"/>
        </w:rPr>
      </w:pPr>
    </w:p>
    <w:p w14:paraId="554B8F68" w14:textId="77777777" w:rsidR="00805672" w:rsidRPr="000A2520" w:rsidRDefault="00805672">
      <w:pPr>
        <w:rPr>
          <w:sz w:val="28"/>
          <w:szCs w:val="28"/>
        </w:rPr>
      </w:pPr>
      <w:r w:rsidRPr="000A2520">
        <w:rPr>
          <w:b/>
          <w:sz w:val="28"/>
          <w:szCs w:val="28"/>
        </w:rPr>
        <w:t>EDIFICIO POTIGURARA</w:t>
      </w:r>
      <w:r w:rsidR="000A2520">
        <w:rPr>
          <w:b/>
          <w:sz w:val="28"/>
          <w:szCs w:val="28"/>
        </w:rPr>
        <w:t xml:space="preserve">. </w:t>
      </w:r>
    </w:p>
    <w:p w14:paraId="4EC97859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221AD9EE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Rua Edu Chaves 979.</w:t>
      </w:r>
    </w:p>
    <w:p w14:paraId="7B275301" w14:textId="77777777" w:rsidR="00805672" w:rsidRDefault="00805672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2EA83B82" w14:textId="77777777" w:rsidR="00805672" w:rsidRDefault="00805672">
      <w:pPr>
        <w:rPr>
          <w:sz w:val="28"/>
          <w:szCs w:val="28"/>
        </w:rPr>
      </w:pPr>
    </w:p>
    <w:p w14:paraId="06FFC4AB" w14:textId="77777777" w:rsidR="00805672" w:rsidRPr="000A2520" w:rsidRDefault="00805672">
      <w:pPr>
        <w:rPr>
          <w:sz w:val="24"/>
          <w:szCs w:val="24"/>
        </w:rPr>
      </w:pPr>
      <w:r w:rsidRPr="00805672">
        <w:rPr>
          <w:b/>
          <w:sz w:val="28"/>
          <w:szCs w:val="28"/>
        </w:rPr>
        <w:t>RESIDENCIAL QUINTA DA BOA VISTA / 3 TORRES:</w:t>
      </w:r>
    </w:p>
    <w:p w14:paraId="1D2890D1" w14:textId="77777777" w:rsidR="00805672" w:rsidRDefault="00805672">
      <w:pPr>
        <w:rPr>
          <w:b/>
          <w:sz w:val="28"/>
          <w:szCs w:val="28"/>
        </w:rPr>
      </w:pPr>
      <w:r w:rsidRPr="00805672">
        <w:rPr>
          <w:b/>
          <w:sz w:val="28"/>
          <w:szCs w:val="28"/>
        </w:rPr>
        <w:t xml:space="preserve">LEBRON – COPACABANA – IPANEMA </w:t>
      </w:r>
    </w:p>
    <w:p w14:paraId="38485A59" w14:textId="77777777" w:rsidR="00805672" w:rsidRDefault="00805672" w:rsidP="00805672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4ABED98E" w14:textId="77777777" w:rsidR="00805672" w:rsidRDefault="00805672" w:rsidP="00805672">
      <w:pPr>
        <w:rPr>
          <w:sz w:val="28"/>
          <w:szCs w:val="28"/>
        </w:rPr>
      </w:pPr>
      <w:r>
        <w:rPr>
          <w:sz w:val="28"/>
          <w:szCs w:val="28"/>
        </w:rPr>
        <w:t>Rua Silva Jardim 568.</w:t>
      </w:r>
    </w:p>
    <w:p w14:paraId="16ACF288" w14:textId="77777777" w:rsidR="00805672" w:rsidRDefault="00805672" w:rsidP="00805672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03E10C00" w14:textId="77777777" w:rsidR="00805672" w:rsidRDefault="00805672" w:rsidP="00805672">
      <w:pPr>
        <w:rPr>
          <w:sz w:val="28"/>
          <w:szCs w:val="28"/>
        </w:rPr>
      </w:pPr>
    </w:p>
    <w:p w14:paraId="6B95FF24" w14:textId="77777777" w:rsidR="00805672" w:rsidRPr="009C6724" w:rsidRDefault="00805672" w:rsidP="00805672">
      <w:pPr>
        <w:rPr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>EDIFICIO QUALITY</w:t>
      </w:r>
      <w:r w:rsidR="000A2520" w:rsidRPr="009C6724">
        <w:rPr>
          <w:b/>
          <w:color w:val="0000FF"/>
          <w:sz w:val="28"/>
          <w:szCs w:val="28"/>
        </w:rPr>
        <w:t xml:space="preserve">. </w:t>
      </w:r>
    </w:p>
    <w:p w14:paraId="7469E92F" w14:textId="77777777" w:rsidR="00805672" w:rsidRPr="009C6724" w:rsidRDefault="00805672" w:rsidP="00805672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Obra: Pintura da fachada e sacadas.</w:t>
      </w:r>
    </w:p>
    <w:p w14:paraId="1E239980" w14:textId="77777777" w:rsidR="00805672" w:rsidRPr="009C6724" w:rsidRDefault="00805672" w:rsidP="00805672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Av. 25 No 23</w:t>
      </w:r>
    </w:p>
    <w:p w14:paraId="56C48CDB" w14:textId="77777777" w:rsidR="00805672" w:rsidRPr="009C6724" w:rsidRDefault="00805672" w:rsidP="00805672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Rio Claro SP.</w:t>
      </w:r>
    </w:p>
    <w:p w14:paraId="4D5C80BA" w14:textId="77777777" w:rsidR="00805672" w:rsidRDefault="00805672">
      <w:pPr>
        <w:rPr>
          <w:sz w:val="28"/>
          <w:szCs w:val="28"/>
        </w:rPr>
      </w:pPr>
    </w:p>
    <w:p w14:paraId="70C3513C" w14:textId="77777777" w:rsidR="00A9001A" w:rsidRDefault="00A9001A">
      <w:pPr>
        <w:rPr>
          <w:sz w:val="28"/>
          <w:szCs w:val="28"/>
        </w:rPr>
      </w:pPr>
      <w:r w:rsidRPr="00A9001A">
        <w:rPr>
          <w:b/>
          <w:sz w:val="28"/>
          <w:szCs w:val="28"/>
        </w:rPr>
        <w:t>EDIFICIO CAP D´ANTIBES</w:t>
      </w:r>
      <w:r w:rsidR="00CA5AC2">
        <w:rPr>
          <w:b/>
          <w:sz w:val="28"/>
          <w:szCs w:val="28"/>
        </w:rPr>
        <w:t>.</w:t>
      </w:r>
    </w:p>
    <w:p w14:paraId="101059B2" w14:textId="77777777" w:rsidR="00A9001A" w:rsidRDefault="00A9001A">
      <w:pPr>
        <w:rPr>
          <w:sz w:val="28"/>
          <w:szCs w:val="28"/>
        </w:rPr>
      </w:pPr>
      <w:r>
        <w:rPr>
          <w:sz w:val="28"/>
          <w:szCs w:val="28"/>
        </w:rPr>
        <w:t>Obra: Pintura da fachada e sacadas.</w:t>
      </w:r>
    </w:p>
    <w:p w14:paraId="5E4DAE8B" w14:textId="77777777" w:rsidR="00A9001A" w:rsidRDefault="00A9001A">
      <w:pPr>
        <w:rPr>
          <w:sz w:val="28"/>
          <w:szCs w:val="28"/>
        </w:rPr>
      </w:pPr>
      <w:r>
        <w:rPr>
          <w:sz w:val="28"/>
          <w:szCs w:val="28"/>
        </w:rPr>
        <w:t>Rua Voluntários de Piracicaba 677.</w:t>
      </w:r>
    </w:p>
    <w:p w14:paraId="652E0321" w14:textId="77777777" w:rsidR="00A9001A" w:rsidRPr="00A9001A" w:rsidRDefault="00A9001A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313AF3C3" w14:textId="77777777" w:rsidR="00805672" w:rsidRPr="004A2E5F" w:rsidRDefault="008056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A65376" w14:textId="77777777" w:rsidR="00805672" w:rsidRDefault="00805672"/>
    <w:p w14:paraId="29230E37" w14:textId="5B4554B4" w:rsidR="00BA6333" w:rsidRDefault="00BA6333" w:rsidP="00BA6333">
      <w:r>
        <w:rPr>
          <w:noProof/>
        </w:rPr>
        <w:drawing>
          <wp:inline distT="0" distB="0" distL="0" distR="0" wp14:anchorId="68553D71" wp14:editId="14D8C68A">
            <wp:extent cx="1790700" cy="742950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19D2B421" w14:textId="40E5189D" w:rsidR="00FB65B8" w:rsidRDefault="00FB65B8" w:rsidP="00FB65B8">
      <w:pPr>
        <w:tabs>
          <w:tab w:val="left" w:pos="3140"/>
        </w:tabs>
      </w:pPr>
    </w:p>
    <w:p w14:paraId="2FEE2790" w14:textId="5E7081B3" w:rsidR="00BA6333" w:rsidRDefault="00BA6333" w:rsidP="00FB65B8">
      <w:pPr>
        <w:tabs>
          <w:tab w:val="left" w:pos="3140"/>
        </w:tabs>
      </w:pPr>
    </w:p>
    <w:p w14:paraId="1D2C8752" w14:textId="77777777" w:rsidR="00BA6333" w:rsidRDefault="00BA6333" w:rsidP="00FB65B8">
      <w:pPr>
        <w:tabs>
          <w:tab w:val="left" w:pos="3140"/>
        </w:tabs>
      </w:pPr>
    </w:p>
    <w:p w14:paraId="435511DB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 w:rsidRPr="00FB65B8">
        <w:rPr>
          <w:b/>
          <w:sz w:val="28"/>
          <w:szCs w:val="28"/>
        </w:rPr>
        <w:t>EDIFICIO PASCHOAL A. RIBEIRO</w:t>
      </w:r>
      <w:r w:rsidR="00C066B3">
        <w:rPr>
          <w:sz w:val="28"/>
          <w:szCs w:val="28"/>
        </w:rPr>
        <w:t xml:space="preserve">. </w:t>
      </w:r>
    </w:p>
    <w:p w14:paraId="319AE8EC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Obra: Pintura da fachada, </w:t>
      </w:r>
      <w:r w:rsidR="00C163CF">
        <w:rPr>
          <w:sz w:val="28"/>
          <w:szCs w:val="28"/>
        </w:rPr>
        <w:t>sacadas,</w:t>
      </w:r>
      <w:r>
        <w:rPr>
          <w:sz w:val="28"/>
          <w:szCs w:val="28"/>
        </w:rPr>
        <w:t xml:space="preserve"> </w:t>
      </w:r>
      <w:proofErr w:type="spellStart"/>
      <w:r w:rsidR="00C163CF">
        <w:rPr>
          <w:sz w:val="28"/>
          <w:szCs w:val="28"/>
        </w:rPr>
        <w:t>hals</w:t>
      </w:r>
      <w:proofErr w:type="spellEnd"/>
      <w:r w:rsidR="00C163CF">
        <w:rPr>
          <w:sz w:val="28"/>
          <w:szCs w:val="28"/>
        </w:rPr>
        <w:t>,</w:t>
      </w:r>
      <w:r>
        <w:rPr>
          <w:sz w:val="28"/>
          <w:szCs w:val="28"/>
        </w:rPr>
        <w:t xml:space="preserve"> garagens e escadarias.</w:t>
      </w:r>
    </w:p>
    <w:p w14:paraId="1EE6662D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Rua Jorge Pacheco Chaves 2607.</w:t>
      </w:r>
    </w:p>
    <w:p w14:paraId="07EA87EB" w14:textId="77777777" w:rsidR="00FB65B8" w:rsidRP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4B6D055B" w14:textId="77777777" w:rsidR="00FB65B8" w:rsidRDefault="00FB65B8" w:rsidP="00FB65B8">
      <w:pPr>
        <w:tabs>
          <w:tab w:val="left" w:pos="3140"/>
        </w:tabs>
      </w:pPr>
    </w:p>
    <w:p w14:paraId="30735CBC" w14:textId="77777777" w:rsidR="00FB65B8" w:rsidRDefault="00FB65B8" w:rsidP="00FB65B8">
      <w:pPr>
        <w:tabs>
          <w:tab w:val="left" w:pos="3140"/>
        </w:tabs>
      </w:pPr>
    </w:p>
    <w:p w14:paraId="54B9689E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 w:rsidRPr="00FB65B8">
        <w:rPr>
          <w:b/>
          <w:sz w:val="28"/>
          <w:szCs w:val="28"/>
        </w:rPr>
        <w:t>EDIFICIO RESIDENCIAL SOLAR MALAGA</w:t>
      </w:r>
      <w:r w:rsidR="00C066B3">
        <w:rPr>
          <w:sz w:val="28"/>
          <w:szCs w:val="28"/>
        </w:rPr>
        <w:t>.</w:t>
      </w:r>
    </w:p>
    <w:p w14:paraId="67EF6ACF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Obra: Pintura da </w:t>
      </w:r>
      <w:r w:rsidR="00C163CF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muros perimetrais.</w:t>
      </w:r>
    </w:p>
    <w:p w14:paraId="66E1793D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Rua João Oliveira Algodoal 305.</w:t>
      </w:r>
    </w:p>
    <w:p w14:paraId="72F50488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Piracicaba.</w:t>
      </w:r>
    </w:p>
    <w:p w14:paraId="3CBBBA69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</w:p>
    <w:p w14:paraId="08EB224B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 w:rsidRPr="00FB65B8">
        <w:rPr>
          <w:b/>
          <w:sz w:val="28"/>
          <w:szCs w:val="28"/>
        </w:rPr>
        <w:t>EDIFICIO DUQUESA DE WINDSOR</w:t>
      </w:r>
      <w:r w:rsidR="00C066B3">
        <w:rPr>
          <w:sz w:val="28"/>
          <w:szCs w:val="28"/>
        </w:rPr>
        <w:t xml:space="preserve">. </w:t>
      </w:r>
    </w:p>
    <w:p w14:paraId="3F8F4A0C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Obra: Pintura da fachada, </w:t>
      </w:r>
      <w:r w:rsidR="00C163CF">
        <w:rPr>
          <w:sz w:val="28"/>
          <w:szCs w:val="28"/>
        </w:rPr>
        <w:t>sacadas,</w:t>
      </w:r>
      <w:r>
        <w:rPr>
          <w:sz w:val="28"/>
          <w:szCs w:val="28"/>
        </w:rPr>
        <w:t xml:space="preserve"> </w:t>
      </w:r>
      <w:proofErr w:type="spellStart"/>
      <w:r w:rsidR="00C163CF">
        <w:rPr>
          <w:sz w:val="28"/>
          <w:szCs w:val="28"/>
        </w:rPr>
        <w:t>hals</w:t>
      </w:r>
      <w:proofErr w:type="spellEnd"/>
      <w:r w:rsidR="00C163CF">
        <w:rPr>
          <w:sz w:val="28"/>
          <w:szCs w:val="28"/>
        </w:rPr>
        <w:t>,</w:t>
      </w:r>
      <w:r>
        <w:rPr>
          <w:sz w:val="28"/>
          <w:szCs w:val="28"/>
        </w:rPr>
        <w:t xml:space="preserve"> escadarias e garagens.</w:t>
      </w:r>
    </w:p>
    <w:p w14:paraId="77188E0A" w14:textId="77777777" w:rsid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Rua Ajudante Albano 877,</w:t>
      </w:r>
    </w:p>
    <w:p w14:paraId="040E141E" w14:textId="77777777" w:rsidR="00FB65B8" w:rsidRPr="00FB65B8" w:rsidRDefault="00FB65B8" w:rsidP="00FB65B8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2B266764" w14:textId="77777777" w:rsidR="00FB65B8" w:rsidRDefault="00FB65B8" w:rsidP="00FB65B8">
      <w:pPr>
        <w:tabs>
          <w:tab w:val="left" w:pos="2320"/>
        </w:tabs>
      </w:pPr>
      <w:r>
        <w:tab/>
      </w:r>
    </w:p>
    <w:p w14:paraId="7B592C69" w14:textId="77777777" w:rsidR="00FB65B8" w:rsidRDefault="00FB65B8" w:rsidP="00FB65B8">
      <w:pPr>
        <w:tabs>
          <w:tab w:val="left" w:pos="2320"/>
        </w:tabs>
      </w:pPr>
    </w:p>
    <w:p w14:paraId="2709A41E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 w:rsidRPr="00C066B3">
        <w:rPr>
          <w:b/>
          <w:sz w:val="28"/>
          <w:szCs w:val="28"/>
        </w:rPr>
        <w:t xml:space="preserve">EDIFICIO </w:t>
      </w:r>
      <w:r w:rsidR="002F2E98">
        <w:rPr>
          <w:b/>
          <w:sz w:val="28"/>
          <w:szCs w:val="28"/>
        </w:rPr>
        <w:t>POLARE</w:t>
      </w:r>
      <w:r w:rsidRPr="00C066B3">
        <w:rPr>
          <w:b/>
          <w:sz w:val="28"/>
          <w:szCs w:val="28"/>
        </w:rPr>
        <w:t>S</w:t>
      </w:r>
      <w:r w:rsidR="00A24F33">
        <w:rPr>
          <w:sz w:val="28"/>
          <w:szCs w:val="28"/>
        </w:rPr>
        <w:t>.</w:t>
      </w:r>
    </w:p>
    <w:p w14:paraId="37E9E2FF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 xml:space="preserve">Obra: Texturização das </w:t>
      </w:r>
      <w:r w:rsidR="003A0B25">
        <w:rPr>
          <w:sz w:val="28"/>
          <w:szCs w:val="28"/>
        </w:rPr>
        <w:t>fachadas,</w:t>
      </w:r>
      <w:r>
        <w:rPr>
          <w:sz w:val="28"/>
          <w:szCs w:val="28"/>
        </w:rPr>
        <w:t xml:space="preserve"> sacadas e muros perimetrais.</w:t>
      </w:r>
    </w:p>
    <w:p w14:paraId="22B63125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Regente Feijó 2175.</w:t>
      </w:r>
    </w:p>
    <w:p w14:paraId="4288307B" w14:textId="77777777" w:rsidR="00FB65B8" w:rsidRP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 xml:space="preserve">Piracicaba SP </w:t>
      </w:r>
    </w:p>
    <w:p w14:paraId="7DB8C8EE" w14:textId="77777777" w:rsidR="00FB65B8" w:rsidRDefault="00FB65B8" w:rsidP="00FB65B8">
      <w:pPr>
        <w:tabs>
          <w:tab w:val="left" w:pos="2320"/>
        </w:tabs>
      </w:pPr>
    </w:p>
    <w:p w14:paraId="35014208" w14:textId="77777777" w:rsidR="00FB65B8" w:rsidRPr="009C6724" w:rsidRDefault="00F803BA" w:rsidP="00FB65B8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>EDIFICIO JAR</w:t>
      </w:r>
      <w:r w:rsidR="00C066B3" w:rsidRPr="009C6724">
        <w:rPr>
          <w:b/>
          <w:color w:val="0000FF"/>
          <w:sz w:val="28"/>
          <w:szCs w:val="28"/>
        </w:rPr>
        <w:t>DIM CLARET</w:t>
      </w:r>
      <w:r w:rsidRPr="009C6724">
        <w:rPr>
          <w:color w:val="0000FF"/>
          <w:sz w:val="28"/>
          <w:szCs w:val="28"/>
        </w:rPr>
        <w:t>.</w:t>
      </w:r>
    </w:p>
    <w:p w14:paraId="0C4EF238" w14:textId="77777777" w:rsidR="00C066B3" w:rsidRPr="009C6724" w:rsidRDefault="0084078C" w:rsidP="00FB65B8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Obra:</w:t>
      </w:r>
      <w:r w:rsidR="00C066B3" w:rsidRPr="009C6724">
        <w:rPr>
          <w:color w:val="0000FF"/>
          <w:sz w:val="28"/>
          <w:szCs w:val="28"/>
        </w:rPr>
        <w:t xml:space="preserve"> Repintura completa das fachadas e sacadas.</w:t>
      </w:r>
    </w:p>
    <w:p w14:paraId="4BAF027E" w14:textId="77777777" w:rsidR="00C066B3" w:rsidRPr="009C6724" w:rsidRDefault="00C066B3" w:rsidP="00FB65B8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Av. 8 No 1837.</w:t>
      </w:r>
    </w:p>
    <w:p w14:paraId="13FF85CD" w14:textId="77777777" w:rsidR="00C066B3" w:rsidRPr="009C6724" w:rsidRDefault="00C066B3" w:rsidP="00FB65B8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Rio Claro SP.</w:t>
      </w:r>
    </w:p>
    <w:p w14:paraId="4CBCBDC6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</w:p>
    <w:p w14:paraId="7FC92686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 w:rsidRPr="00C066B3">
        <w:rPr>
          <w:b/>
          <w:sz w:val="28"/>
          <w:szCs w:val="28"/>
        </w:rPr>
        <w:t>EDIFICIO BELVEDERE</w:t>
      </w:r>
      <w:r w:rsidR="00DD0210">
        <w:rPr>
          <w:sz w:val="28"/>
          <w:szCs w:val="28"/>
        </w:rPr>
        <w:t>.</w:t>
      </w:r>
    </w:p>
    <w:p w14:paraId="62D7DB76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fachadas, sacadas e áreas internas.</w:t>
      </w:r>
    </w:p>
    <w:p w14:paraId="0E0B3694" w14:textId="77777777" w:rsid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XV de Novembro 420.</w:t>
      </w:r>
    </w:p>
    <w:p w14:paraId="5F399724" w14:textId="77777777" w:rsidR="00C066B3" w:rsidRPr="00C066B3" w:rsidRDefault="00C066B3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3F6835F1" w14:textId="77777777" w:rsidR="00FB65B8" w:rsidRDefault="00FB65B8" w:rsidP="00FB65B8">
      <w:pPr>
        <w:tabs>
          <w:tab w:val="left" w:pos="2320"/>
        </w:tabs>
      </w:pPr>
    </w:p>
    <w:p w14:paraId="1BEA2DAD" w14:textId="77777777" w:rsidR="00DD0210" w:rsidRDefault="00DD0210" w:rsidP="00FB65B8">
      <w:pPr>
        <w:tabs>
          <w:tab w:val="left" w:pos="2320"/>
        </w:tabs>
        <w:rPr>
          <w:b/>
          <w:sz w:val="28"/>
          <w:szCs w:val="28"/>
        </w:rPr>
      </w:pPr>
    </w:p>
    <w:p w14:paraId="01E7187F" w14:textId="77777777" w:rsidR="00DD0210" w:rsidRDefault="00DD0210" w:rsidP="00FB65B8">
      <w:pPr>
        <w:tabs>
          <w:tab w:val="left" w:pos="2320"/>
        </w:tabs>
        <w:rPr>
          <w:b/>
          <w:sz w:val="28"/>
          <w:szCs w:val="28"/>
        </w:rPr>
      </w:pPr>
    </w:p>
    <w:p w14:paraId="19A38107" w14:textId="77777777" w:rsidR="00DD0210" w:rsidRDefault="00DD0210" w:rsidP="00FB65B8">
      <w:pPr>
        <w:tabs>
          <w:tab w:val="left" w:pos="2320"/>
        </w:tabs>
        <w:rPr>
          <w:b/>
          <w:sz w:val="28"/>
          <w:szCs w:val="28"/>
        </w:rPr>
      </w:pPr>
    </w:p>
    <w:p w14:paraId="3099A890" w14:textId="77777777" w:rsidR="00DD0210" w:rsidRDefault="00DD0210" w:rsidP="00FB65B8">
      <w:pPr>
        <w:tabs>
          <w:tab w:val="left" w:pos="2320"/>
        </w:tabs>
        <w:rPr>
          <w:b/>
          <w:sz w:val="28"/>
          <w:szCs w:val="28"/>
        </w:rPr>
      </w:pPr>
    </w:p>
    <w:p w14:paraId="2CDDA1E6" w14:textId="17643C1F" w:rsidR="00BA6333" w:rsidRDefault="00BA6333" w:rsidP="00BA6333">
      <w:r>
        <w:rPr>
          <w:noProof/>
        </w:rPr>
        <w:lastRenderedPageBreak/>
        <w:drawing>
          <wp:inline distT="0" distB="0" distL="0" distR="0" wp14:anchorId="50501FB7" wp14:editId="58D8FCB9">
            <wp:extent cx="1790700" cy="742950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00E6B243" w14:textId="4D98B60B" w:rsidR="00DD0210" w:rsidRDefault="00DD0210" w:rsidP="00FB65B8">
      <w:pPr>
        <w:tabs>
          <w:tab w:val="left" w:pos="2320"/>
        </w:tabs>
        <w:rPr>
          <w:b/>
          <w:sz w:val="28"/>
          <w:szCs w:val="28"/>
        </w:rPr>
      </w:pPr>
    </w:p>
    <w:p w14:paraId="768C9464" w14:textId="0A25BCB6" w:rsidR="00BA6333" w:rsidRDefault="00BA6333" w:rsidP="00FB65B8">
      <w:pPr>
        <w:tabs>
          <w:tab w:val="left" w:pos="2320"/>
        </w:tabs>
        <w:rPr>
          <w:b/>
          <w:sz w:val="28"/>
          <w:szCs w:val="28"/>
        </w:rPr>
      </w:pPr>
    </w:p>
    <w:p w14:paraId="64C559AC" w14:textId="77777777" w:rsidR="00BA6333" w:rsidRDefault="00BA6333" w:rsidP="00FB65B8">
      <w:pPr>
        <w:tabs>
          <w:tab w:val="left" w:pos="2320"/>
        </w:tabs>
        <w:rPr>
          <w:b/>
          <w:sz w:val="28"/>
          <w:szCs w:val="28"/>
        </w:rPr>
      </w:pPr>
    </w:p>
    <w:p w14:paraId="2D51705C" w14:textId="77777777" w:rsidR="00FB65B8" w:rsidRPr="00DD0210" w:rsidRDefault="00DD0210" w:rsidP="00FB65B8">
      <w:pPr>
        <w:tabs>
          <w:tab w:val="left" w:pos="2320"/>
        </w:tabs>
        <w:rPr>
          <w:sz w:val="28"/>
          <w:szCs w:val="28"/>
        </w:rPr>
      </w:pPr>
      <w:r w:rsidRPr="00DD0210">
        <w:rPr>
          <w:b/>
          <w:sz w:val="28"/>
          <w:szCs w:val="28"/>
        </w:rPr>
        <w:t>EDIFICIO JAMAI</w:t>
      </w:r>
      <w:r>
        <w:rPr>
          <w:b/>
          <w:sz w:val="28"/>
          <w:szCs w:val="28"/>
        </w:rPr>
        <w:t>CA.</w:t>
      </w:r>
      <w:r>
        <w:rPr>
          <w:sz w:val="28"/>
          <w:szCs w:val="28"/>
        </w:rPr>
        <w:t xml:space="preserve"> </w:t>
      </w:r>
      <w:r w:rsidR="00664A53">
        <w:rPr>
          <w:sz w:val="28"/>
          <w:szCs w:val="28"/>
        </w:rPr>
        <w:t>2012</w:t>
      </w:r>
    </w:p>
    <w:p w14:paraId="28503FDB" w14:textId="77777777" w:rsidR="00FB65B8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da fachada e térreo.</w:t>
      </w:r>
    </w:p>
    <w:p w14:paraId="29AE9003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Saldanha Marinho 677.</w:t>
      </w:r>
    </w:p>
    <w:p w14:paraId="28D77DF3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E078D9B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</w:p>
    <w:p w14:paraId="32D06FF4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 w:rsidRPr="00DD0210">
        <w:rPr>
          <w:b/>
          <w:sz w:val="28"/>
          <w:szCs w:val="28"/>
        </w:rPr>
        <w:t>EDIFICIO ILHA BELA</w:t>
      </w:r>
      <w:r>
        <w:rPr>
          <w:sz w:val="28"/>
          <w:szCs w:val="28"/>
        </w:rPr>
        <w:t>.</w:t>
      </w:r>
    </w:p>
    <w:p w14:paraId="0163B072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 xml:space="preserve">Obra: Repintura </w:t>
      </w:r>
      <w:r w:rsidR="00A24F33">
        <w:rPr>
          <w:sz w:val="28"/>
          <w:szCs w:val="28"/>
        </w:rPr>
        <w:t>completa,</w:t>
      </w:r>
      <w:r>
        <w:rPr>
          <w:sz w:val="28"/>
          <w:szCs w:val="28"/>
        </w:rPr>
        <w:t xml:space="preserve"> </w:t>
      </w:r>
      <w:r w:rsidR="00A24F33">
        <w:rPr>
          <w:sz w:val="28"/>
          <w:szCs w:val="28"/>
        </w:rPr>
        <w:t>fachada,</w:t>
      </w:r>
      <w:r>
        <w:rPr>
          <w:sz w:val="28"/>
          <w:szCs w:val="28"/>
        </w:rPr>
        <w:t xml:space="preserve"> sacadas e garagens.</w:t>
      </w:r>
    </w:p>
    <w:p w14:paraId="6874BFDB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Mario Lordelo 101.</w:t>
      </w:r>
    </w:p>
    <w:p w14:paraId="61F12879" w14:textId="77777777" w:rsidR="00DD0210" w:rsidRDefault="00DD0210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7BAA8F2F" w14:textId="77777777" w:rsidR="00CA341D" w:rsidRDefault="00CA341D" w:rsidP="00FB65B8">
      <w:pPr>
        <w:tabs>
          <w:tab w:val="left" w:pos="2320"/>
        </w:tabs>
        <w:rPr>
          <w:sz w:val="28"/>
          <w:szCs w:val="28"/>
        </w:rPr>
      </w:pPr>
    </w:p>
    <w:p w14:paraId="5943E71F" w14:textId="77777777" w:rsidR="00CA341D" w:rsidRDefault="00CA341D" w:rsidP="00FB65B8">
      <w:pPr>
        <w:tabs>
          <w:tab w:val="left" w:pos="2320"/>
        </w:tabs>
        <w:rPr>
          <w:sz w:val="28"/>
          <w:szCs w:val="28"/>
        </w:rPr>
      </w:pPr>
      <w:r w:rsidRPr="00CA341D">
        <w:rPr>
          <w:b/>
          <w:sz w:val="28"/>
          <w:szCs w:val="28"/>
        </w:rPr>
        <w:t>EDIFICIO UIRAPURU</w:t>
      </w:r>
      <w:r w:rsidR="00A24F33">
        <w:rPr>
          <w:sz w:val="28"/>
          <w:szCs w:val="28"/>
        </w:rPr>
        <w:t xml:space="preserve">. </w:t>
      </w:r>
    </w:p>
    <w:p w14:paraId="1D068394" w14:textId="77777777" w:rsidR="00CA341D" w:rsidRDefault="00CA341D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Restauração das fachadas pastilhadas.</w:t>
      </w:r>
    </w:p>
    <w:p w14:paraId="1DF28D26" w14:textId="77777777" w:rsidR="00CA341D" w:rsidRDefault="00CA341D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Moraes Barros 855.</w:t>
      </w:r>
    </w:p>
    <w:p w14:paraId="7D1DB01C" w14:textId="77777777" w:rsidR="00CA341D" w:rsidRPr="00DD0210" w:rsidRDefault="00CA341D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76FA230C" w14:textId="77777777" w:rsidR="00FB65B8" w:rsidRDefault="00FB65B8" w:rsidP="00FB65B8">
      <w:pPr>
        <w:tabs>
          <w:tab w:val="left" w:pos="2320"/>
        </w:tabs>
      </w:pPr>
    </w:p>
    <w:p w14:paraId="751F6D61" w14:textId="77777777" w:rsidR="00FB65B8" w:rsidRDefault="004A2E5F" w:rsidP="00FB65B8">
      <w:pPr>
        <w:tabs>
          <w:tab w:val="left" w:pos="2320"/>
        </w:tabs>
        <w:rPr>
          <w:sz w:val="28"/>
          <w:szCs w:val="28"/>
        </w:rPr>
      </w:pPr>
      <w:r w:rsidRPr="004A2E5F">
        <w:rPr>
          <w:b/>
          <w:sz w:val="28"/>
          <w:szCs w:val="28"/>
        </w:rPr>
        <w:t>EDIFICIO CANDIDO PORTINARI</w:t>
      </w:r>
    </w:p>
    <w:p w14:paraId="51B42357" w14:textId="77777777" w:rsidR="004A2E5F" w:rsidRP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Texturização sobre o revestimento quartzo e restauração das pastilhas</w:t>
      </w:r>
    </w:p>
    <w:p w14:paraId="06BC9940" w14:textId="77777777" w:rsidR="00FB65B8" w:rsidRDefault="004A2E5F" w:rsidP="00FB65B8">
      <w:pPr>
        <w:tabs>
          <w:tab w:val="left" w:pos="2320"/>
        </w:tabs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Pintura completa interna das áreas comuns.</w:t>
      </w:r>
    </w:p>
    <w:p w14:paraId="0C4FDB29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Jose Ferraz de Camargo 577.</w:t>
      </w:r>
    </w:p>
    <w:p w14:paraId="6E975C21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3FB64C95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</w:p>
    <w:p w14:paraId="4FA4CDDD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  <w:r w:rsidRPr="004A2E5F">
        <w:rPr>
          <w:b/>
          <w:sz w:val="28"/>
          <w:szCs w:val="28"/>
        </w:rPr>
        <w:t>EDIFICIO VENEZA</w:t>
      </w:r>
      <w:r w:rsidR="00774838">
        <w:rPr>
          <w:sz w:val="28"/>
          <w:szCs w:val="28"/>
        </w:rPr>
        <w:t xml:space="preserve"> </w:t>
      </w:r>
    </w:p>
    <w:p w14:paraId="007A7A0B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75A8BAE7" w14:textId="77777777" w:rsid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Vicente de Carvalho 322.</w:t>
      </w:r>
    </w:p>
    <w:p w14:paraId="651737FD" w14:textId="77777777" w:rsidR="004A2E5F" w:rsidRPr="004A2E5F" w:rsidRDefault="004A2E5F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46CBC4E5" w14:textId="77777777" w:rsidR="00FB65B8" w:rsidRDefault="00FB65B8" w:rsidP="00FB65B8">
      <w:pPr>
        <w:tabs>
          <w:tab w:val="left" w:pos="2320"/>
        </w:tabs>
      </w:pPr>
    </w:p>
    <w:p w14:paraId="124D52D2" w14:textId="77777777" w:rsidR="00F803BA" w:rsidRPr="00F803BA" w:rsidRDefault="00F803BA" w:rsidP="00F803BA">
      <w:pPr>
        <w:tabs>
          <w:tab w:val="left" w:pos="23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EDIFICIO CASABLANCA. </w:t>
      </w:r>
    </w:p>
    <w:p w14:paraId="3B6EFCA9" w14:textId="77777777" w:rsidR="00F803BA" w:rsidRPr="00F803BA" w:rsidRDefault="00F803BA" w:rsidP="00F803BA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 fachada e área térrea.</w:t>
      </w:r>
    </w:p>
    <w:p w14:paraId="2BDFA5FB" w14:textId="77777777" w:rsidR="00F803BA" w:rsidRDefault="00F803BA" w:rsidP="00F803BA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Do Vergueiro 514.</w:t>
      </w:r>
    </w:p>
    <w:p w14:paraId="3DEF45B5" w14:textId="77777777" w:rsidR="00F803BA" w:rsidRPr="00F803BA" w:rsidRDefault="00F803BA" w:rsidP="00F803BA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1F51FB16" w14:textId="77777777" w:rsidR="00F803BA" w:rsidRDefault="00F803BA" w:rsidP="00F803BA">
      <w:pPr>
        <w:tabs>
          <w:tab w:val="left" w:pos="2320"/>
        </w:tabs>
        <w:rPr>
          <w:b/>
          <w:sz w:val="28"/>
          <w:szCs w:val="28"/>
        </w:rPr>
      </w:pPr>
    </w:p>
    <w:p w14:paraId="271A35AA" w14:textId="77777777" w:rsidR="00FB65B8" w:rsidRDefault="00F803BA" w:rsidP="00FB65B8">
      <w:pPr>
        <w:tabs>
          <w:tab w:val="left" w:pos="2320"/>
        </w:tabs>
        <w:rPr>
          <w:sz w:val="28"/>
          <w:szCs w:val="28"/>
        </w:rPr>
      </w:pPr>
      <w:r w:rsidRPr="00F803BA">
        <w:rPr>
          <w:b/>
          <w:sz w:val="28"/>
          <w:szCs w:val="28"/>
        </w:rPr>
        <w:t>EDIFICIO ATLANTA</w:t>
      </w:r>
      <w:r w:rsidR="00774838">
        <w:rPr>
          <w:sz w:val="28"/>
          <w:szCs w:val="28"/>
        </w:rPr>
        <w:t>.</w:t>
      </w:r>
      <w:r w:rsidR="003A0B25">
        <w:rPr>
          <w:sz w:val="28"/>
          <w:szCs w:val="28"/>
        </w:rPr>
        <w:t xml:space="preserve"> 2011.</w:t>
      </w:r>
    </w:p>
    <w:p w14:paraId="338976DA" w14:textId="77777777" w:rsidR="00F803BA" w:rsidRDefault="00F803BA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</w:t>
      </w:r>
      <w:r w:rsidR="00835EE4">
        <w:rPr>
          <w:sz w:val="28"/>
          <w:szCs w:val="28"/>
        </w:rPr>
        <w:t>s</w:t>
      </w:r>
      <w:r>
        <w:rPr>
          <w:sz w:val="28"/>
          <w:szCs w:val="28"/>
        </w:rPr>
        <w:t xml:space="preserve"> fachadas e áreas internas.</w:t>
      </w:r>
    </w:p>
    <w:p w14:paraId="3BA15699" w14:textId="77777777" w:rsidR="00F803BA" w:rsidRDefault="00F803BA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Santa Cruz 150.</w:t>
      </w:r>
    </w:p>
    <w:p w14:paraId="3783F769" w14:textId="77777777" w:rsidR="00F803BA" w:rsidRPr="00F803BA" w:rsidRDefault="00F803BA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5CB74A17" w14:textId="77777777" w:rsidR="00DD0210" w:rsidRDefault="00DD0210" w:rsidP="00FB65B8">
      <w:pPr>
        <w:tabs>
          <w:tab w:val="left" w:pos="2320"/>
        </w:tabs>
      </w:pPr>
    </w:p>
    <w:p w14:paraId="7EA2311D" w14:textId="77777777" w:rsidR="00DD0210" w:rsidRDefault="00DD0210" w:rsidP="00FB65B8">
      <w:pPr>
        <w:tabs>
          <w:tab w:val="left" w:pos="2320"/>
        </w:tabs>
      </w:pPr>
    </w:p>
    <w:p w14:paraId="2F4320CB" w14:textId="77777777" w:rsidR="00DD0210" w:rsidRDefault="00DD0210" w:rsidP="00FB65B8">
      <w:pPr>
        <w:tabs>
          <w:tab w:val="left" w:pos="2320"/>
        </w:tabs>
      </w:pPr>
    </w:p>
    <w:p w14:paraId="3D4DDDF1" w14:textId="77777777" w:rsidR="00FB65B8" w:rsidRDefault="00FB65B8" w:rsidP="00FB65B8">
      <w:pPr>
        <w:tabs>
          <w:tab w:val="left" w:pos="2320"/>
        </w:tabs>
      </w:pPr>
    </w:p>
    <w:p w14:paraId="6F3843EA" w14:textId="38296B83" w:rsidR="00BA6333" w:rsidRDefault="00BA6333" w:rsidP="00BA6333">
      <w:r>
        <w:rPr>
          <w:noProof/>
        </w:rPr>
        <w:drawing>
          <wp:inline distT="0" distB="0" distL="0" distR="0" wp14:anchorId="020E073C" wp14:editId="7272C62C">
            <wp:extent cx="1790700" cy="74295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43595CCD" w14:textId="5C924DE9" w:rsidR="00FB65B8" w:rsidRDefault="00FB65B8" w:rsidP="00FB65B8">
      <w:pPr>
        <w:tabs>
          <w:tab w:val="left" w:pos="2320"/>
        </w:tabs>
      </w:pPr>
    </w:p>
    <w:p w14:paraId="73C3D5C2" w14:textId="3AEC65D1" w:rsidR="00BA6333" w:rsidRDefault="00BA6333" w:rsidP="00FB65B8">
      <w:pPr>
        <w:tabs>
          <w:tab w:val="left" w:pos="2320"/>
        </w:tabs>
      </w:pPr>
    </w:p>
    <w:p w14:paraId="1A0AE3F6" w14:textId="77777777" w:rsidR="00BA6333" w:rsidRDefault="00BA6333" w:rsidP="00FB65B8">
      <w:pPr>
        <w:tabs>
          <w:tab w:val="left" w:pos="2320"/>
        </w:tabs>
      </w:pPr>
    </w:p>
    <w:p w14:paraId="5649F2EC" w14:textId="77777777" w:rsidR="00FB65B8" w:rsidRPr="002D2E62" w:rsidRDefault="00FB65B8" w:rsidP="00FB65B8">
      <w:pPr>
        <w:tabs>
          <w:tab w:val="left" w:pos="2320"/>
        </w:tabs>
        <w:rPr>
          <w:sz w:val="16"/>
          <w:szCs w:val="16"/>
        </w:rPr>
      </w:pPr>
    </w:p>
    <w:p w14:paraId="6DF92864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 w:rsidRPr="00F803BA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>XAVANTES</w:t>
      </w:r>
      <w:r w:rsidR="002D2E62">
        <w:rPr>
          <w:sz w:val="28"/>
          <w:szCs w:val="28"/>
        </w:rPr>
        <w:t xml:space="preserve">. </w:t>
      </w:r>
      <w:r w:rsidR="00664A53">
        <w:rPr>
          <w:sz w:val="28"/>
          <w:szCs w:val="28"/>
        </w:rPr>
        <w:t>2012.</w:t>
      </w:r>
    </w:p>
    <w:p w14:paraId="0A8F6A4F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3AEE146B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D. Pedro II 2411</w:t>
      </w:r>
    </w:p>
    <w:p w14:paraId="5A921DCB" w14:textId="77777777" w:rsidR="00A8144C" w:rsidRPr="00F803BA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328DD52E" w14:textId="77777777" w:rsidR="00A8144C" w:rsidRPr="002D2E62" w:rsidRDefault="00A8144C" w:rsidP="00FB65B8">
      <w:pPr>
        <w:tabs>
          <w:tab w:val="left" w:pos="2320"/>
        </w:tabs>
        <w:rPr>
          <w:sz w:val="16"/>
          <w:szCs w:val="16"/>
        </w:rPr>
      </w:pPr>
    </w:p>
    <w:p w14:paraId="063816CA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 w:rsidRPr="00F803BA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>SAINT TROPEZ</w:t>
      </w:r>
      <w:r w:rsidR="00774838">
        <w:rPr>
          <w:sz w:val="28"/>
          <w:szCs w:val="28"/>
        </w:rPr>
        <w:t xml:space="preserve">. </w:t>
      </w:r>
    </w:p>
    <w:p w14:paraId="30CEE507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fachadas.</w:t>
      </w:r>
    </w:p>
    <w:p w14:paraId="0C350660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Alfredo Guedes 2101</w:t>
      </w:r>
    </w:p>
    <w:p w14:paraId="694259A1" w14:textId="77777777" w:rsidR="00A8144C" w:rsidRPr="00F803BA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31755DA4" w14:textId="77777777" w:rsidR="00A8144C" w:rsidRDefault="00A8144C" w:rsidP="00FB65B8">
      <w:pPr>
        <w:tabs>
          <w:tab w:val="left" w:pos="2320"/>
        </w:tabs>
      </w:pPr>
    </w:p>
    <w:p w14:paraId="7E96227C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 w:rsidRPr="00F803BA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>LENDINARA</w:t>
      </w:r>
      <w:r w:rsidR="006B5221">
        <w:rPr>
          <w:sz w:val="28"/>
          <w:szCs w:val="28"/>
        </w:rPr>
        <w:t xml:space="preserve">. </w:t>
      </w:r>
    </w:p>
    <w:p w14:paraId="60B5DAF1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3B9D3EF8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Luiz Razera 22</w:t>
      </w:r>
    </w:p>
    <w:p w14:paraId="1A858DC2" w14:textId="77777777" w:rsidR="00A8144C" w:rsidRDefault="00A8144C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109C00E7" w14:textId="77777777" w:rsidR="00774838" w:rsidRPr="002D2E62" w:rsidRDefault="00774838" w:rsidP="00A8144C">
      <w:pPr>
        <w:tabs>
          <w:tab w:val="left" w:pos="2320"/>
        </w:tabs>
        <w:rPr>
          <w:sz w:val="16"/>
          <w:szCs w:val="16"/>
        </w:rPr>
      </w:pPr>
    </w:p>
    <w:p w14:paraId="4BDB64F3" w14:textId="77777777" w:rsidR="00774838" w:rsidRDefault="00774838" w:rsidP="00A8144C">
      <w:pPr>
        <w:tabs>
          <w:tab w:val="left" w:pos="2320"/>
        </w:tabs>
        <w:rPr>
          <w:sz w:val="28"/>
          <w:szCs w:val="28"/>
        </w:rPr>
      </w:pPr>
      <w:r w:rsidRPr="00774838">
        <w:rPr>
          <w:b/>
          <w:sz w:val="28"/>
          <w:szCs w:val="28"/>
        </w:rPr>
        <w:t>EDIFICIO IBIZA</w:t>
      </w:r>
      <w:r w:rsidR="00A24F33">
        <w:rPr>
          <w:sz w:val="28"/>
          <w:szCs w:val="28"/>
        </w:rPr>
        <w:t xml:space="preserve"> </w:t>
      </w:r>
    </w:p>
    <w:p w14:paraId="3ABC9F9C" w14:textId="77777777" w:rsidR="00774838" w:rsidRDefault="00774838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7143FBA3" w14:textId="77777777" w:rsidR="00774838" w:rsidRDefault="00774838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Santo André 40</w:t>
      </w:r>
    </w:p>
    <w:p w14:paraId="58197F7E" w14:textId="77777777" w:rsidR="00774838" w:rsidRPr="00F803BA" w:rsidRDefault="00774838" w:rsidP="00A8144C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53CF889" w14:textId="77777777" w:rsidR="00A8144C" w:rsidRPr="002D2E62" w:rsidRDefault="00A8144C" w:rsidP="00FB65B8">
      <w:pPr>
        <w:tabs>
          <w:tab w:val="left" w:pos="2320"/>
        </w:tabs>
        <w:rPr>
          <w:sz w:val="16"/>
          <w:szCs w:val="16"/>
        </w:rPr>
      </w:pPr>
    </w:p>
    <w:p w14:paraId="6F1791F5" w14:textId="77777777" w:rsidR="00774838" w:rsidRPr="00774838" w:rsidRDefault="00774838" w:rsidP="00774838">
      <w:pPr>
        <w:rPr>
          <w:sz w:val="24"/>
          <w:szCs w:val="24"/>
        </w:rPr>
      </w:pPr>
      <w:r>
        <w:rPr>
          <w:b/>
          <w:sz w:val="28"/>
          <w:szCs w:val="28"/>
        </w:rPr>
        <w:t>EDIFICIO</w:t>
      </w:r>
      <w:r w:rsidRPr="00805672">
        <w:rPr>
          <w:b/>
          <w:sz w:val="28"/>
          <w:szCs w:val="28"/>
        </w:rPr>
        <w:t xml:space="preserve"> QUINTA DA BOA VISTA</w:t>
      </w:r>
      <w:r>
        <w:rPr>
          <w:b/>
          <w:sz w:val="28"/>
          <w:szCs w:val="28"/>
        </w:rPr>
        <w:t>.</w:t>
      </w:r>
      <w:r w:rsidRPr="00805672">
        <w:rPr>
          <w:b/>
          <w:sz w:val="28"/>
          <w:szCs w:val="28"/>
        </w:rPr>
        <w:t xml:space="preserve"> </w:t>
      </w:r>
      <w:r w:rsidR="0039204E">
        <w:rPr>
          <w:b/>
          <w:sz w:val="28"/>
          <w:szCs w:val="28"/>
        </w:rPr>
        <w:t>2010 - 2018</w:t>
      </w:r>
    </w:p>
    <w:p w14:paraId="76475D4F" w14:textId="77777777" w:rsidR="00774838" w:rsidRDefault="00774838" w:rsidP="00774838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</w:t>
      </w:r>
      <w:r w:rsidR="00B15C67">
        <w:rPr>
          <w:sz w:val="28"/>
          <w:szCs w:val="28"/>
        </w:rPr>
        <w:t>fachada,</w:t>
      </w:r>
      <w:r>
        <w:rPr>
          <w:sz w:val="28"/>
          <w:szCs w:val="28"/>
        </w:rPr>
        <w:t xml:space="preserve"> garagens e interiores comuns.</w:t>
      </w:r>
    </w:p>
    <w:p w14:paraId="2AD3A2E6" w14:textId="77777777" w:rsidR="00774838" w:rsidRDefault="00774838" w:rsidP="00774838">
      <w:pPr>
        <w:rPr>
          <w:sz w:val="28"/>
          <w:szCs w:val="28"/>
        </w:rPr>
      </w:pPr>
      <w:r>
        <w:rPr>
          <w:sz w:val="28"/>
          <w:szCs w:val="28"/>
        </w:rPr>
        <w:t>Rua Ernesto Portante 300.</w:t>
      </w:r>
    </w:p>
    <w:p w14:paraId="141D2D7F" w14:textId="77777777" w:rsidR="00774838" w:rsidRDefault="00774838" w:rsidP="00774838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3E670FBE" w14:textId="77777777" w:rsidR="00A8144C" w:rsidRPr="002D2E62" w:rsidRDefault="00A8144C" w:rsidP="00FB65B8">
      <w:pPr>
        <w:tabs>
          <w:tab w:val="left" w:pos="2320"/>
        </w:tabs>
        <w:rPr>
          <w:sz w:val="16"/>
          <w:szCs w:val="16"/>
        </w:rPr>
      </w:pPr>
    </w:p>
    <w:p w14:paraId="12D3C51E" w14:textId="77777777" w:rsidR="002D2E62" w:rsidRDefault="002D2E62" w:rsidP="002D2E62">
      <w:pPr>
        <w:rPr>
          <w:sz w:val="28"/>
        </w:rPr>
      </w:pPr>
      <w:r>
        <w:rPr>
          <w:b/>
          <w:sz w:val="28"/>
        </w:rPr>
        <w:t>EDIFÍCIO CABREUVA</w:t>
      </w:r>
      <w:r w:rsidR="00A24F33">
        <w:rPr>
          <w:sz w:val="28"/>
        </w:rPr>
        <w:t>.</w:t>
      </w:r>
      <w:r w:rsidR="004E200C">
        <w:rPr>
          <w:sz w:val="28"/>
        </w:rPr>
        <w:t xml:space="preserve"> 2012.</w:t>
      </w:r>
    </w:p>
    <w:p w14:paraId="613DC240" w14:textId="77777777" w:rsidR="002D2E62" w:rsidRDefault="002D2E62" w:rsidP="002D2E62">
      <w:pPr>
        <w:rPr>
          <w:sz w:val="28"/>
        </w:rPr>
      </w:pPr>
      <w:r>
        <w:rPr>
          <w:sz w:val="28"/>
        </w:rPr>
        <w:t xml:space="preserve">Obra: restauração e impermeabilização do concreto aparente, pintura do revestimento areia quartzo e pintura das sacadas e áreas comuns.  </w:t>
      </w:r>
    </w:p>
    <w:p w14:paraId="1951ED7D" w14:textId="77777777" w:rsidR="002D2E62" w:rsidRDefault="002D2E62" w:rsidP="002D2E62">
      <w:pPr>
        <w:rPr>
          <w:sz w:val="28"/>
        </w:rPr>
      </w:pPr>
      <w:r>
        <w:rPr>
          <w:sz w:val="28"/>
        </w:rPr>
        <w:t>Rua José Pinto de Almeida 1115.</w:t>
      </w:r>
    </w:p>
    <w:p w14:paraId="77109EE3" w14:textId="77777777" w:rsidR="002D2E62" w:rsidRDefault="002D2E62" w:rsidP="002D2E62">
      <w:pPr>
        <w:rPr>
          <w:lang w:val="es-ES_tradnl"/>
        </w:rPr>
      </w:pPr>
      <w:r>
        <w:rPr>
          <w:sz w:val="28"/>
          <w:lang w:val="es-ES_tradnl"/>
        </w:rPr>
        <w:t>Piracicaba SP.</w:t>
      </w:r>
    </w:p>
    <w:p w14:paraId="53AC596F" w14:textId="77777777" w:rsidR="00A8144C" w:rsidRDefault="00A8144C" w:rsidP="00FB65B8">
      <w:pPr>
        <w:tabs>
          <w:tab w:val="left" w:pos="2320"/>
        </w:tabs>
      </w:pPr>
    </w:p>
    <w:p w14:paraId="15EFD19E" w14:textId="77777777" w:rsidR="00A8144C" w:rsidRPr="002D2E62" w:rsidRDefault="002D2E62" w:rsidP="00FB65B8">
      <w:pPr>
        <w:tabs>
          <w:tab w:val="left" w:pos="2320"/>
        </w:tabs>
        <w:rPr>
          <w:sz w:val="28"/>
          <w:szCs w:val="28"/>
        </w:rPr>
      </w:pPr>
      <w:r w:rsidRPr="002D2E62">
        <w:rPr>
          <w:b/>
          <w:sz w:val="28"/>
          <w:szCs w:val="28"/>
        </w:rPr>
        <w:t>EDIFICIO AGATA</w:t>
      </w:r>
      <w:r w:rsidR="00A24F33">
        <w:rPr>
          <w:b/>
          <w:sz w:val="28"/>
          <w:szCs w:val="28"/>
        </w:rPr>
        <w:t>.</w:t>
      </w:r>
      <w:r w:rsidR="003A47C1">
        <w:rPr>
          <w:b/>
          <w:sz w:val="28"/>
          <w:szCs w:val="28"/>
        </w:rPr>
        <w:t xml:space="preserve"> 2014 e 2020 em andamento.</w:t>
      </w:r>
    </w:p>
    <w:p w14:paraId="2C494928" w14:textId="77777777" w:rsidR="00A8144C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sacadas.</w:t>
      </w:r>
    </w:p>
    <w:p w14:paraId="12884433" w14:textId="77777777" w:rsidR="002D2E62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Aquilino Pacheco 1370.</w:t>
      </w:r>
    </w:p>
    <w:p w14:paraId="10AD02A4" w14:textId="77777777" w:rsidR="002D2E62" w:rsidRPr="002D2E62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584B0433" w14:textId="77777777" w:rsidR="00A8144C" w:rsidRDefault="00A8144C" w:rsidP="00FB65B8">
      <w:pPr>
        <w:tabs>
          <w:tab w:val="left" w:pos="2320"/>
        </w:tabs>
      </w:pPr>
    </w:p>
    <w:p w14:paraId="50ED0253" w14:textId="77777777" w:rsidR="00A8144C" w:rsidRPr="002D2E62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b/>
          <w:sz w:val="28"/>
          <w:szCs w:val="28"/>
        </w:rPr>
        <w:t>EDIFICIO MARSEILLE</w:t>
      </w:r>
      <w:r w:rsidR="00B15C67">
        <w:rPr>
          <w:b/>
          <w:sz w:val="28"/>
          <w:szCs w:val="28"/>
        </w:rPr>
        <w:t>.</w:t>
      </w:r>
    </w:p>
    <w:p w14:paraId="2F7F1646" w14:textId="77777777" w:rsidR="002D2E62" w:rsidRDefault="002D2E62" w:rsidP="002D2E62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sacadas.</w:t>
      </w:r>
    </w:p>
    <w:p w14:paraId="39865964" w14:textId="77777777" w:rsidR="00A8144C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São João 1344.</w:t>
      </w:r>
    </w:p>
    <w:p w14:paraId="7220229F" w14:textId="77777777" w:rsidR="002D2E62" w:rsidRPr="002D2E62" w:rsidRDefault="002D2E62" w:rsidP="00FB65B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Piracicaba SP.</w:t>
      </w:r>
    </w:p>
    <w:p w14:paraId="55DD3109" w14:textId="77777777" w:rsidR="00A8144C" w:rsidRDefault="00A8144C" w:rsidP="00FB65B8">
      <w:pPr>
        <w:tabs>
          <w:tab w:val="left" w:pos="2320"/>
        </w:tabs>
      </w:pPr>
    </w:p>
    <w:p w14:paraId="21AF091A" w14:textId="77777777" w:rsidR="00A8144C" w:rsidRDefault="00A8144C" w:rsidP="00FB65B8">
      <w:pPr>
        <w:tabs>
          <w:tab w:val="left" w:pos="2320"/>
        </w:tabs>
      </w:pPr>
    </w:p>
    <w:p w14:paraId="31FC4C45" w14:textId="02D737F2" w:rsidR="00BA6333" w:rsidRDefault="00BA6333" w:rsidP="00BA6333">
      <w:r>
        <w:rPr>
          <w:noProof/>
        </w:rPr>
        <w:drawing>
          <wp:inline distT="0" distB="0" distL="0" distR="0" wp14:anchorId="2ED81076" wp14:editId="1994F712">
            <wp:extent cx="1790700" cy="742950"/>
            <wp:effectExtent l="0" t="0" r="0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2987B47B" w14:textId="3706BEE5" w:rsidR="003E7CE4" w:rsidRDefault="003E7CE4"/>
    <w:p w14:paraId="18D62A24" w14:textId="6B1B5D79" w:rsidR="00BA6333" w:rsidRDefault="00BA6333"/>
    <w:p w14:paraId="13DDE638" w14:textId="77777777" w:rsidR="00BA6333" w:rsidRDefault="00BA6333"/>
    <w:p w14:paraId="56239DD6" w14:textId="77777777" w:rsidR="00A24F33" w:rsidRPr="00A24F33" w:rsidRDefault="00A24F33">
      <w:pPr>
        <w:rPr>
          <w:sz w:val="28"/>
          <w:szCs w:val="28"/>
        </w:rPr>
      </w:pPr>
      <w:r w:rsidRPr="00A24F33">
        <w:rPr>
          <w:b/>
          <w:sz w:val="28"/>
          <w:szCs w:val="28"/>
        </w:rPr>
        <w:t>EDIFICIO TANGER</w:t>
      </w:r>
      <w:r w:rsidR="00B15C67">
        <w:rPr>
          <w:sz w:val="28"/>
          <w:szCs w:val="28"/>
        </w:rPr>
        <w:t xml:space="preserve">. </w:t>
      </w:r>
    </w:p>
    <w:p w14:paraId="2F6AFBB3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sacadas.</w:t>
      </w:r>
    </w:p>
    <w:p w14:paraId="3646DD84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Bernardino de Campos 1779.</w:t>
      </w:r>
    </w:p>
    <w:p w14:paraId="57ACE279" w14:textId="77777777" w:rsidR="00A24F33" w:rsidRPr="002D2E62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1E792DC7" w14:textId="77777777" w:rsidR="00A24F33" w:rsidRDefault="00A24F33"/>
    <w:p w14:paraId="29DDDB66" w14:textId="77777777" w:rsidR="00A24F33" w:rsidRPr="00A24F33" w:rsidRDefault="00A24F33" w:rsidP="00A24F33">
      <w:pPr>
        <w:tabs>
          <w:tab w:val="left" w:pos="2320"/>
        </w:tabs>
        <w:rPr>
          <w:sz w:val="28"/>
          <w:szCs w:val="28"/>
        </w:rPr>
      </w:pPr>
      <w:r w:rsidRPr="00774838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 xml:space="preserve">SAPUCAIA. </w:t>
      </w:r>
    </w:p>
    <w:p w14:paraId="3F36A30F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2E1A4979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Ipiranga 734.</w:t>
      </w:r>
    </w:p>
    <w:p w14:paraId="41816453" w14:textId="77777777" w:rsidR="00A24F33" w:rsidRPr="00F803BA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1BF294ED" w14:textId="77777777" w:rsidR="00A24F33" w:rsidRDefault="00A24F33"/>
    <w:p w14:paraId="44481A98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 w:rsidRPr="00774838">
        <w:rPr>
          <w:b/>
          <w:sz w:val="28"/>
          <w:szCs w:val="28"/>
        </w:rPr>
        <w:t xml:space="preserve">EDIFICIO </w:t>
      </w:r>
      <w:r>
        <w:rPr>
          <w:b/>
          <w:sz w:val="28"/>
          <w:szCs w:val="28"/>
        </w:rPr>
        <w:t>NOIVA DA COLINA.</w:t>
      </w:r>
    </w:p>
    <w:p w14:paraId="1D311289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7EA0D906" w14:textId="77777777" w:rsidR="00A24F33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 xml:space="preserve">Rua Quinze de </w:t>
      </w:r>
      <w:proofErr w:type="gramStart"/>
      <w:r>
        <w:rPr>
          <w:sz w:val="28"/>
          <w:szCs w:val="28"/>
        </w:rPr>
        <w:t>Novembro</w:t>
      </w:r>
      <w:proofErr w:type="gramEnd"/>
      <w:r>
        <w:rPr>
          <w:sz w:val="28"/>
          <w:szCs w:val="28"/>
        </w:rPr>
        <w:t xml:space="preserve"> 140.</w:t>
      </w:r>
    </w:p>
    <w:p w14:paraId="7BB2B16A" w14:textId="77777777" w:rsidR="00A24F33" w:rsidRPr="00F803BA" w:rsidRDefault="00A24F33" w:rsidP="00A24F33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114D21A0" w14:textId="77777777" w:rsidR="00A24F33" w:rsidRDefault="00A24F33"/>
    <w:p w14:paraId="570FC32D" w14:textId="77777777" w:rsidR="00A24F33" w:rsidRPr="009C6724" w:rsidRDefault="00A24F33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 xml:space="preserve">EDIFICIO CIDADE JARDIM. </w:t>
      </w:r>
    </w:p>
    <w:p w14:paraId="12BF7D34" w14:textId="77777777" w:rsidR="00A24F33" w:rsidRPr="009C6724" w:rsidRDefault="00A24F33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 xml:space="preserve">Obra: Recuperação das fachadas, sacadas, tijolo a vista e texturização. </w:t>
      </w:r>
    </w:p>
    <w:p w14:paraId="5732DDED" w14:textId="77777777" w:rsidR="00A24F33" w:rsidRPr="009C6724" w:rsidRDefault="00A24F33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Rua 1 No 72</w:t>
      </w:r>
    </w:p>
    <w:p w14:paraId="5578A31D" w14:textId="77777777" w:rsidR="00A24F33" w:rsidRPr="009C6724" w:rsidRDefault="00A24F33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Rio Claro SP.</w:t>
      </w:r>
    </w:p>
    <w:p w14:paraId="10167D75" w14:textId="77777777" w:rsidR="00B15C67" w:rsidRDefault="00B15C67" w:rsidP="00A24F33">
      <w:pPr>
        <w:tabs>
          <w:tab w:val="left" w:pos="2320"/>
        </w:tabs>
        <w:rPr>
          <w:sz w:val="28"/>
          <w:szCs w:val="28"/>
        </w:rPr>
      </w:pPr>
    </w:p>
    <w:p w14:paraId="49D7B6E3" w14:textId="77777777" w:rsidR="00B15C67" w:rsidRPr="009C6724" w:rsidRDefault="00B15C67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>EDIFICIO PEDRO KURY</w:t>
      </w:r>
      <w:r w:rsidR="002D0E59" w:rsidRPr="009C6724">
        <w:rPr>
          <w:color w:val="0000FF"/>
          <w:sz w:val="28"/>
          <w:szCs w:val="28"/>
        </w:rPr>
        <w:t xml:space="preserve"> </w:t>
      </w:r>
    </w:p>
    <w:p w14:paraId="739003F2" w14:textId="77777777" w:rsidR="00B15C67" w:rsidRPr="009C6724" w:rsidRDefault="00B15C67" w:rsidP="00B15C67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Obra: Repintura completa das fachadas e áreas internas.</w:t>
      </w:r>
    </w:p>
    <w:p w14:paraId="76F440D0" w14:textId="77777777" w:rsidR="00B15C67" w:rsidRPr="009C6724" w:rsidRDefault="00B15C67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Av. 1 No 411 centro.</w:t>
      </w:r>
    </w:p>
    <w:p w14:paraId="13676CF7" w14:textId="77777777" w:rsidR="00B15C67" w:rsidRPr="009C6724" w:rsidRDefault="00B15C67" w:rsidP="00A24F33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Rio Claro.</w:t>
      </w:r>
    </w:p>
    <w:p w14:paraId="01CC0DE3" w14:textId="77777777" w:rsidR="00B15C67" w:rsidRDefault="00B15C67" w:rsidP="00A24F33">
      <w:pPr>
        <w:tabs>
          <w:tab w:val="left" w:pos="2320"/>
        </w:tabs>
        <w:rPr>
          <w:sz w:val="28"/>
          <w:szCs w:val="28"/>
        </w:rPr>
      </w:pPr>
    </w:p>
    <w:p w14:paraId="0C3D5BE4" w14:textId="77777777" w:rsidR="00B15C67" w:rsidRPr="00B15C67" w:rsidRDefault="00B15C67" w:rsidP="00A24F33">
      <w:pPr>
        <w:tabs>
          <w:tab w:val="left" w:pos="2320"/>
        </w:tabs>
        <w:rPr>
          <w:sz w:val="28"/>
          <w:szCs w:val="28"/>
        </w:rPr>
      </w:pPr>
      <w:r w:rsidRPr="00B15C67">
        <w:rPr>
          <w:b/>
          <w:sz w:val="28"/>
          <w:szCs w:val="28"/>
        </w:rPr>
        <w:t>EDIFICIO MONACO</w:t>
      </w:r>
      <w:r>
        <w:rPr>
          <w:b/>
          <w:sz w:val="28"/>
          <w:szCs w:val="28"/>
        </w:rPr>
        <w:t xml:space="preserve"> </w:t>
      </w:r>
    </w:p>
    <w:p w14:paraId="28FAE391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3BF902D0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Rua Juca Fernando 661</w:t>
      </w:r>
    </w:p>
    <w:p w14:paraId="5AEDCBA7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FAA9EFB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</w:p>
    <w:p w14:paraId="7FA1F0CD" w14:textId="77777777" w:rsidR="00B15C67" w:rsidRPr="00B15C67" w:rsidRDefault="00B15C67" w:rsidP="00B15C67">
      <w:pPr>
        <w:tabs>
          <w:tab w:val="left" w:pos="2320"/>
        </w:tabs>
        <w:rPr>
          <w:sz w:val="28"/>
          <w:szCs w:val="28"/>
        </w:rPr>
      </w:pPr>
      <w:r w:rsidRPr="00B15C67">
        <w:rPr>
          <w:b/>
          <w:sz w:val="28"/>
          <w:szCs w:val="28"/>
        </w:rPr>
        <w:t>EDIFICIO JARDIM EUROPA</w:t>
      </w:r>
      <w:r>
        <w:rPr>
          <w:b/>
          <w:sz w:val="28"/>
          <w:szCs w:val="28"/>
        </w:rPr>
        <w:t xml:space="preserve"> </w:t>
      </w:r>
      <w:r w:rsidR="003A47C1">
        <w:rPr>
          <w:b/>
          <w:sz w:val="28"/>
          <w:szCs w:val="28"/>
        </w:rPr>
        <w:t>2012</w:t>
      </w:r>
    </w:p>
    <w:p w14:paraId="029FDECA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fachadas.</w:t>
      </w:r>
    </w:p>
    <w:p w14:paraId="4A3297AA" w14:textId="77777777" w:rsidR="00B15C67" w:rsidRDefault="003551B4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Avenida</w:t>
      </w:r>
      <w:r w:rsidR="00B15C67">
        <w:rPr>
          <w:sz w:val="28"/>
          <w:szCs w:val="28"/>
        </w:rPr>
        <w:t xml:space="preserve"> Barão de Piracicamirim 889.</w:t>
      </w:r>
    </w:p>
    <w:p w14:paraId="11F13C04" w14:textId="77777777" w:rsidR="00A24F33" w:rsidRP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6E98151B" w14:textId="77777777" w:rsidR="00A24F33" w:rsidRDefault="00A24F33"/>
    <w:p w14:paraId="50EFC7B4" w14:textId="1C38A65B" w:rsidR="00BA6333" w:rsidRDefault="00BA6333" w:rsidP="00BA6333">
      <w:r>
        <w:rPr>
          <w:noProof/>
        </w:rPr>
        <w:lastRenderedPageBreak/>
        <w:drawing>
          <wp:inline distT="0" distB="0" distL="0" distR="0" wp14:anchorId="55A25DA8" wp14:editId="7D9019BF">
            <wp:extent cx="1790700" cy="742950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5E988DC7" w14:textId="19CD1DC8" w:rsidR="00B15C67" w:rsidRDefault="00B15C67"/>
    <w:p w14:paraId="6CFC4FE1" w14:textId="26915CDB" w:rsidR="00BA6333" w:rsidRDefault="00BA6333"/>
    <w:p w14:paraId="31A4099D" w14:textId="77777777" w:rsidR="00BA6333" w:rsidRDefault="00BA6333"/>
    <w:p w14:paraId="1D83ED14" w14:textId="77777777" w:rsidR="00B15C67" w:rsidRDefault="00B15C67"/>
    <w:p w14:paraId="692ACD50" w14:textId="77777777" w:rsidR="00B15C67" w:rsidRPr="00B15C67" w:rsidRDefault="00B15C67">
      <w:pPr>
        <w:rPr>
          <w:sz w:val="28"/>
          <w:szCs w:val="28"/>
        </w:rPr>
      </w:pPr>
      <w:r w:rsidRPr="00B15C67">
        <w:rPr>
          <w:b/>
          <w:sz w:val="28"/>
          <w:szCs w:val="28"/>
        </w:rPr>
        <w:t>EDIFICIO ABEL PEREIRA</w:t>
      </w:r>
      <w:r>
        <w:rPr>
          <w:b/>
          <w:sz w:val="28"/>
          <w:szCs w:val="28"/>
        </w:rPr>
        <w:t xml:space="preserve"> </w:t>
      </w:r>
    </w:p>
    <w:p w14:paraId="2A1366FB" w14:textId="77777777" w:rsidR="00B15C67" w:rsidRDefault="00B15C67" w:rsidP="00B15C6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45627AC2" w14:textId="77777777" w:rsidR="00B15C67" w:rsidRDefault="00B15C67">
      <w:pPr>
        <w:rPr>
          <w:sz w:val="28"/>
          <w:szCs w:val="28"/>
        </w:rPr>
      </w:pPr>
      <w:r>
        <w:rPr>
          <w:sz w:val="28"/>
          <w:szCs w:val="28"/>
        </w:rPr>
        <w:t>Avenida Dr. Lula 460</w:t>
      </w:r>
    </w:p>
    <w:p w14:paraId="6E0C3A91" w14:textId="77777777" w:rsidR="00B15C67" w:rsidRPr="00B15C67" w:rsidRDefault="00B15C67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662FC190" w14:textId="77777777" w:rsidR="00B15C67" w:rsidRDefault="00B15C67"/>
    <w:p w14:paraId="512198F0" w14:textId="77777777" w:rsidR="00B15C67" w:rsidRDefault="00B15C67"/>
    <w:p w14:paraId="10F5110C" w14:textId="77777777" w:rsidR="00B15C67" w:rsidRDefault="00B15C67">
      <w:pPr>
        <w:rPr>
          <w:b/>
          <w:sz w:val="28"/>
          <w:szCs w:val="28"/>
        </w:rPr>
      </w:pPr>
      <w:r w:rsidRPr="00B15C67">
        <w:rPr>
          <w:b/>
          <w:sz w:val="28"/>
          <w:szCs w:val="28"/>
        </w:rPr>
        <w:t>EDIFICIO SAINT GERMAIN</w:t>
      </w:r>
      <w:r w:rsidR="003A47C1">
        <w:rPr>
          <w:b/>
          <w:sz w:val="28"/>
          <w:szCs w:val="28"/>
        </w:rPr>
        <w:t xml:space="preserve"> 2014</w:t>
      </w:r>
    </w:p>
    <w:p w14:paraId="249BB561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048A10AD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Alferes Jose Caetano 1858.</w:t>
      </w:r>
    </w:p>
    <w:p w14:paraId="3FAE666F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209C82E6" w14:textId="77777777" w:rsidR="00B15C67" w:rsidRDefault="00B15C67">
      <w:pPr>
        <w:rPr>
          <w:b/>
          <w:sz w:val="28"/>
          <w:szCs w:val="28"/>
        </w:rPr>
      </w:pPr>
    </w:p>
    <w:p w14:paraId="2F566B7A" w14:textId="77777777" w:rsidR="00B15C67" w:rsidRDefault="00B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CIDADE JARDIM</w:t>
      </w:r>
    </w:p>
    <w:p w14:paraId="2165EA75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5DE05AC0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Jose Pinto de Almeida 161.</w:t>
      </w:r>
    </w:p>
    <w:p w14:paraId="03066633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278B5BF7" w14:textId="77777777" w:rsidR="00B15C67" w:rsidRDefault="00B15C67">
      <w:pPr>
        <w:rPr>
          <w:b/>
          <w:sz w:val="28"/>
          <w:szCs w:val="28"/>
        </w:rPr>
      </w:pPr>
    </w:p>
    <w:p w14:paraId="2853D75E" w14:textId="77777777" w:rsidR="00B15C67" w:rsidRDefault="00B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GOVERNADOR</w:t>
      </w:r>
      <w:r w:rsidR="003A47C1">
        <w:rPr>
          <w:b/>
          <w:sz w:val="28"/>
          <w:szCs w:val="28"/>
        </w:rPr>
        <w:t xml:space="preserve"> 2013 / 2017.</w:t>
      </w:r>
    </w:p>
    <w:p w14:paraId="337A0A50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6BEA7EBE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Governador Pedro de Toledo 2040</w:t>
      </w:r>
    </w:p>
    <w:p w14:paraId="1E0D3D81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7CFD48B7" w14:textId="77777777" w:rsidR="00705F28" w:rsidRDefault="00705F28">
      <w:pPr>
        <w:rPr>
          <w:b/>
          <w:sz w:val="28"/>
          <w:szCs w:val="28"/>
        </w:rPr>
      </w:pPr>
    </w:p>
    <w:p w14:paraId="1BDB7FEE" w14:textId="77777777" w:rsidR="00705F28" w:rsidRDefault="00705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FRANÇA</w:t>
      </w:r>
    </w:p>
    <w:p w14:paraId="4EC79338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5967A94D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Benjamim Constant 1031.</w:t>
      </w:r>
    </w:p>
    <w:p w14:paraId="78D6E6A1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675AB1C3" w14:textId="77777777" w:rsidR="00705F28" w:rsidRDefault="00705F28">
      <w:pPr>
        <w:rPr>
          <w:b/>
          <w:sz w:val="28"/>
          <w:szCs w:val="28"/>
        </w:rPr>
      </w:pPr>
    </w:p>
    <w:p w14:paraId="1D6268AC" w14:textId="77777777" w:rsidR="00705F28" w:rsidRDefault="00705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FIRENZE</w:t>
      </w:r>
      <w:r w:rsidR="000F5E05">
        <w:rPr>
          <w:b/>
          <w:sz w:val="28"/>
          <w:szCs w:val="28"/>
        </w:rPr>
        <w:t xml:space="preserve"> 2013.</w:t>
      </w:r>
    </w:p>
    <w:p w14:paraId="6356585D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fachadas.</w:t>
      </w:r>
    </w:p>
    <w:p w14:paraId="0288C560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Dona Eugenia 440</w:t>
      </w:r>
    </w:p>
    <w:p w14:paraId="5408A254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6A486208" w14:textId="77777777" w:rsidR="002D0E59" w:rsidRDefault="002D0E59">
      <w:pPr>
        <w:rPr>
          <w:b/>
          <w:sz w:val="28"/>
          <w:szCs w:val="28"/>
        </w:rPr>
      </w:pPr>
    </w:p>
    <w:p w14:paraId="75E5C4DD" w14:textId="77777777" w:rsidR="002D0E59" w:rsidRDefault="002D0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HOTEL ANTONIO´S </w:t>
      </w:r>
      <w:r w:rsidR="000F5E05">
        <w:rPr>
          <w:b/>
          <w:sz w:val="28"/>
          <w:szCs w:val="28"/>
        </w:rPr>
        <w:t>2013.</w:t>
      </w:r>
    </w:p>
    <w:p w14:paraId="0ABE4B13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fachadas.</w:t>
      </w:r>
    </w:p>
    <w:p w14:paraId="4152C3E3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Avenida Independência 2805.</w:t>
      </w:r>
    </w:p>
    <w:p w14:paraId="1F31A6D8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4EDA7BF8" w14:textId="77777777" w:rsidR="00814583" w:rsidRDefault="00814583">
      <w:pPr>
        <w:rPr>
          <w:b/>
          <w:sz w:val="28"/>
          <w:szCs w:val="28"/>
        </w:rPr>
      </w:pPr>
    </w:p>
    <w:p w14:paraId="2ED2A838" w14:textId="77777777" w:rsidR="00814583" w:rsidRDefault="00814583">
      <w:pPr>
        <w:rPr>
          <w:sz w:val="28"/>
          <w:szCs w:val="28"/>
        </w:rPr>
      </w:pPr>
    </w:p>
    <w:p w14:paraId="628C3EFD" w14:textId="77777777" w:rsidR="000F5E05" w:rsidRDefault="000F5E05">
      <w:pPr>
        <w:rPr>
          <w:sz w:val="28"/>
          <w:szCs w:val="28"/>
        </w:rPr>
      </w:pPr>
    </w:p>
    <w:p w14:paraId="256F1E14" w14:textId="13557233" w:rsidR="00BA6333" w:rsidRDefault="00BA6333" w:rsidP="00BA6333">
      <w:r>
        <w:rPr>
          <w:noProof/>
        </w:rPr>
        <w:drawing>
          <wp:inline distT="0" distB="0" distL="0" distR="0" wp14:anchorId="7D118D85" wp14:editId="34C8B85C">
            <wp:extent cx="1790700" cy="742950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3371A546" w14:textId="32E1BB5C" w:rsidR="000F5E05" w:rsidRDefault="000F5E05">
      <w:pPr>
        <w:rPr>
          <w:b/>
          <w:sz w:val="28"/>
          <w:szCs w:val="28"/>
        </w:rPr>
      </w:pPr>
    </w:p>
    <w:p w14:paraId="18DD86F3" w14:textId="058ED98B" w:rsidR="00BA6333" w:rsidRDefault="00BA6333">
      <w:pPr>
        <w:rPr>
          <w:b/>
          <w:sz w:val="28"/>
          <w:szCs w:val="28"/>
        </w:rPr>
      </w:pPr>
    </w:p>
    <w:p w14:paraId="543C64FD" w14:textId="77777777" w:rsidR="00BA6333" w:rsidRDefault="00BA6333">
      <w:pPr>
        <w:rPr>
          <w:b/>
          <w:sz w:val="28"/>
          <w:szCs w:val="28"/>
        </w:rPr>
      </w:pPr>
    </w:p>
    <w:p w14:paraId="29DE3F0E" w14:textId="77777777" w:rsidR="00814583" w:rsidRPr="009C6724" w:rsidRDefault="00814583">
      <w:pPr>
        <w:rPr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>EDIFICIO SAINT MICHEL</w:t>
      </w:r>
      <w:r w:rsidR="000F5E05" w:rsidRPr="009C6724">
        <w:rPr>
          <w:b/>
          <w:color w:val="0000FF"/>
          <w:sz w:val="28"/>
          <w:szCs w:val="28"/>
        </w:rPr>
        <w:t xml:space="preserve"> </w:t>
      </w:r>
    </w:p>
    <w:p w14:paraId="4E25C0A5" w14:textId="77777777" w:rsidR="000F5E05" w:rsidRPr="009C6724" w:rsidRDefault="000F5E05" w:rsidP="000F5E05">
      <w:pPr>
        <w:tabs>
          <w:tab w:val="left" w:pos="2320"/>
        </w:tabs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Obra: Repintura completa das fachadas e áreas internas.</w:t>
      </w:r>
    </w:p>
    <w:p w14:paraId="195C5B80" w14:textId="77777777" w:rsidR="000F5E05" w:rsidRPr="009C6724" w:rsidRDefault="000F5E05" w:rsidP="000F5E05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Avenida 29 401</w:t>
      </w:r>
    </w:p>
    <w:p w14:paraId="072F0403" w14:textId="77777777" w:rsidR="000F5E05" w:rsidRPr="009C6724" w:rsidRDefault="000F5E05" w:rsidP="000F5E05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Rio Claro SP</w:t>
      </w:r>
    </w:p>
    <w:p w14:paraId="31B997A5" w14:textId="77777777" w:rsidR="00B15C67" w:rsidRDefault="00B15C67"/>
    <w:p w14:paraId="37FB6364" w14:textId="77777777" w:rsidR="000F5E05" w:rsidRDefault="000F5E05" w:rsidP="000F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NOVA YORK </w:t>
      </w:r>
    </w:p>
    <w:p w14:paraId="4220D3FC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00715087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Jose Ferraz de Carvalho 650.</w:t>
      </w:r>
    </w:p>
    <w:p w14:paraId="162B06B0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0BAC57E5" w14:textId="77777777" w:rsidR="00B15C67" w:rsidRDefault="00B15C67"/>
    <w:p w14:paraId="6DB4B5E2" w14:textId="77777777" w:rsidR="000F5E05" w:rsidRDefault="000F5E05" w:rsidP="000F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FARIDE MALUF ALVES </w:t>
      </w:r>
    </w:p>
    <w:p w14:paraId="48B27E73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02A9CDD5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Coronel Barbosa 333.</w:t>
      </w:r>
    </w:p>
    <w:p w14:paraId="474A25DE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029B860E" w14:textId="77777777" w:rsidR="00B15C67" w:rsidRDefault="00B15C67"/>
    <w:p w14:paraId="23726762" w14:textId="77777777" w:rsidR="000F5E05" w:rsidRDefault="000F5E05" w:rsidP="000F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MAISON CARTIER </w:t>
      </w:r>
      <w:r w:rsidR="0039204E">
        <w:rPr>
          <w:b/>
          <w:sz w:val="28"/>
          <w:szCs w:val="28"/>
        </w:rPr>
        <w:t>2010 - 2019</w:t>
      </w:r>
    </w:p>
    <w:p w14:paraId="76F4D917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2A394AEE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Rua Do Rosário 1682.</w:t>
      </w:r>
    </w:p>
    <w:p w14:paraId="72FC64CC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57B3EC3B" w14:textId="77777777" w:rsidR="00B15C67" w:rsidRDefault="00B15C67"/>
    <w:p w14:paraId="2C7A72AB" w14:textId="77777777" w:rsidR="000F5E05" w:rsidRDefault="000F5E05" w:rsidP="000F5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ELECTRA </w:t>
      </w:r>
    </w:p>
    <w:p w14:paraId="708DDECA" w14:textId="77777777" w:rsidR="000F5E05" w:rsidRDefault="000F5E05" w:rsidP="000F5E05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Texturização completa das fachadas e áreas internas.</w:t>
      </w:r>
    </w:p>
    <w:p w14:paraId="0DA8CEF7" w14:textId="77777777" w:rsidR="000F5E05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 xml:space="preserve">Rua Treze de </w:t>
      </w:r>
      <w:proofErr w:type="gramStart"/>
      <w:r>
        <w:rPr>
          <w:sz w:val="28"/>
          <w:szCs w:val="28"/>
        </w:rPr>
        <w:t>Maio</w:t>
      </w:r>
      <w:proofErr w:type="gramEnd"/>
      <w:r>
        <w:rPr>
          <w:sz w:val="28"/>
          <w:szCs w:val="28"/>
        </w:rPr>
        <w:t xml:space="preserve"> 1299.</w:t>
      </w:r>
    </w:p>
    <w:p w14:paraId="20189CA5" w14:textId="77777777" w:rsidR="000F5E05" w:rsidRPr="00B15C67" w:rsidRDefault="000F5E05" w:rsidP="000F5E05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6B3E2148" w14:textId="77777777" w:rsidR="00B15C67" w:rsidRDefault="00B15C67"/>
    <w:p w14:paraId="498FC1F7" w14:textId="77777777" w:rsidR="008F446A" w:rsidRPr="002317E8" w:rsidRDefault="008F446A">
      <w:pPr>
        <w:rPr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 xml:space="preserve">SUPRICEL CONSTRUTORA </w:t>
      </w:r>
    </w:p>
    <w:p w14:paraId="2B10EF7B" w14:textId="77777777" w:rsidR="008F446A" w:rsidRPr="002317E8" w:rsidRDefault="008F446A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 xml:space="preserve">Obra: Torres DUO, texturização acrílica completa das fachadas. </w:t>
      </w:r>
    </w:p>
    <w:p w14:paraId="43C017DA" w14:textId="77777777" w:rsidR="003D7A35" w:rsidRPr="002317E8" w:rsidRDefault="008F446A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Rua Bela Vista 252 – Piracicaba SP</w:t>
      </w:r>
    </w:p>
    <w:p w14:paraId="3B5FDBB0" w14:textId="77777777" w:rsidR="002317E8" w:rsidRDefault="002317E8">
      <w:pPr>
        <w:rPr>
          <w:sz w:val="28"/>
          <w:szCs w:val="28"/>
        </w:rPr>
      </w:pPr>
    </w:p>
    <w:p w14:paraId="677BD271" w14:textId="77777777" w:rsidR="002317E8" w:rsidRPr="002317E8" w:rsidRDefault="002317E8" w:rsidP="002317E8">
      <w:pPr>
        <w:rPr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 xml:space="preserve">SUPRICEL CONSTRUTORA </w:t>
      </w:r>
    </w:p>
    <w:p w14:paraId="14451B49" w14:textId="77777777" w:rsidR="002317E8" w:rsidRDefault="002317E8" w:rsidP="002317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Obra: Edifício IMPERIALLE, texturização acrílica</w:t>
      </w:r>
      <w:r w:rsidRPr="002317E8">
        <w:rPr>
          <w:color w:val="FF0000"/>
          <w:sz w:val="28"/>
          <w:szCs w:val="28"/>
        </w:rPr>
        <w:t xml:space="preserve"> das fachadas.</w:t>
      </w:r>
    </w:p>
    <w:p w14:paraId="3A347804" w14:textId="77777777" w:rsidR="002317E8" w:rsidRPr="002317E8" w:rsidRDefault="002317E8" w:rsidP="002317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C163CF">
        <w:rPr>
          <w:color w:val="FF0000"/>
          <w:sz w:val="28"/>
          <w:szCs w:val="28"/>
        </w:rPr>
        <w:t>Pintura interiores</w:t>
      </w:r>
      <w:r>
        <w:rPr>
          <w:color w:val="FF0000"/>
          <w:sz w:val="28"/>
          <w:szCs w:val="28"/>
        </w:rPr>
        <w:t>.</w:t>
      </w:r>
      <w:r w:rsidRPr="002317E8">
        <w:rPr>
          <w:color w:val="FF0000"/>
          <w:sz w:val="28"/>
          <w:szCs w:val="28"/>
        </w:rPr>
        <w:t xml:space="preserve"> </w:t>
      </w:r>
    </w:p>
    <w:p w14:paraId="09ED09A6" w14:textId="77777777" w:rsidR="002317E8" w:rsidRPr="002317E8" w:rsidRDefault="002317E8" w:rsidP="002317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Rua Samuel Neves 2335</w:t>
      </w:r>
      <w:r w:rsidRPr="002317E8">
        <w:rPr>
          <w:color w:val="FF0000"/>
          <w:sz w:val="28"/>
          <w:szCs w:val="28"/>
        </w:rPr>
        <w:t xml:space="preserve"> – Piracicaba SP</w:t>
      </w:r>
    </w:p>
    <w:p w14:paraId="6597D0C3" w14:textId="77777777" w:rsidR="002317E8" w:rsidRDefault="002317E8">
      <w:pPr>
        <w:rPr>
          <w:sz w:val="28"/>
          <w:szCs w:val="28"/>
        </w:rPr>
      </w:pPr>
    </w:p>
    <w:p w14:paraId="0C30B02B" w14:textId="77777777" w:rsidR="008D3A00" w:rsidRDefault="003D7A35">
      <w:pPr>
        <w:rPr>
          <w:sz w:val="28"/>
          <w:szCs w:val="28"/>
        </w:rPr>
      </w:pPr>
      <w:r w:rsidRPr="003D7A35">
        <w:rPr>
          <w:b/>
          <w:sz w:val="28"/>
          <w:szCs w:val="28"/>
        </w:rPr>
        <w:t>EDIFICIO</w:t>
      </w:r>
      <w:r w:rsidR="008D3A00" w:rsidRPr="008D3A00">
        <w:rPr>
          <w:b/>
          <w:sz w:val="28"/>
          <w:szCs w:val="28"/>
        </w:rPr>
        <w:t xml:space="preserve"> PARAISO</w:t>
      </w:r>
      <w:r w:rsidR="008D3A00">
        <w:rPr>
          <w:b/>
          <w:sz w:val="28"/>
          <w:szCs w:val="28"/>
        </w:rPr>
        <w:t xml:space="preserve"> </w:t>
      </w:r>
    </w:p>
    <w:p w14:paraId="42E3279B" w14:textId="77777777" w:rsidR="008D3A00" w:rsidRDefault="008D3A00" w:rsidP="008D3A00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7ED86163" w14:textId="7CA5D0CA" w:rsidR="00BA6333" w:rsidRDefault="008D3A00">
      <w:pPr>
        <w:rPr>
          <w:sz w:val="28"/>
          <w:szCs w:val="28"/>
        </w:rPr>
      </w:pPr>
      <w:r>
        <w:rPr>
          <w:sz w:val="28"/>
          <w:szCs w:val="28"/>
        </w:rPr>
        <w:t xml:space="preserve">Rua Aquilino </w:t>
      </w:r>
      <w:r w:rsidR="00C163CF">
        <w:rPr>
          <w:sz w:val="28"/>
          <w:szCs w:val="28"/>
        </w:rPr>
        <w:t>Pacheco 1516</w:t>
      </w:r>
      <w:r>
        <w:rPr>
          <w:sz w:val="28"/>
          <w:szCs w:val="28"/>
        </w:rPr>
        <w:t>.Piracicaba SP</w:t>
      </w:r>
    </w:p>
    <w:p w14:paraId="0AF53959" w14:textId="77777777" w:rsidR="00155884" w:rsidRPr="008D3A00" w:rsidRDefault="00155884">
      <w:pPr>
        <w:rPr>
          <w:sz w:val="28"/>
          <w:szCs w:val="28"/>
        </w:rPr>
      </w:pPr>
    </w:p>
    <w:p w14:paraId="5C12A3AD" w14:textId="45D21C7F" w:rsidR="00BA6333" w:rsidRDefault="00BA6333" w:rsidP="00BA6333">
      <w:r>
        <w:rPr>
          <w:noProof/>
        </w:rPr>
        <w:drawing>
          <wp:inline distT="0" distB="0" distL="0" distR="0" wp14:anchorId="2BFB204B" wp14:editId="11780E87">
            <wp:extent cx="1790700" cy="742950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63B37776" w14:textId="521E1A29" w:rsidR="003D7A35" w:rsidRDefault="003D7A35"/>
    <w:p w14:paraId="67DE6977" w14:textId="5A80DA83" w:rsidR="00BA6333" w:rsidRDefault="00BA6333"/>
    <w:p w14:paraId="1C4BBD17" w14:textId="77777777" w:rsidR="00BA6333" w:rsidRDefault="00BA6333"/>
    <w:p w14:paraId="76FAD935" w14:textId="77777777" w:rsidR="003D7A35" w:rsidRDefault="003D7A35"/>
    <w:p w14:paraId="106BC350" w14:textId="77777777" w:rsidR="003D7A35" w:rsidRDefault="003D7A35"/>
    <w:p w14:paraId="11308DAF" w14:textId="77777777" w:rsidR="003D7A35" w:rsidRPr="002317E8" w:rsidRDefault="003D7A35" w:rsidP="003D7A35">
      <w:pPr>
        <w:rPr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 xml:space="preserve">SUPRICEL CONSTRUTORA </w:t>
      </w:r>
    </w:p>
    <w:p w14:paraId="0EB84034" w14:textId="77777777" w:rsidR="003D7A35" w:rsidRDefault="003D7A35" w:rsidP="003D7A35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Obra: SAINT LOUIS, texturização acrílica com</w:t>
      </w:r>
      <w:r w:rsidR="002317E8">
        <w:rPr>
          <w:color w:val="FF0000"/>
          <w:sz w:val="28"/>
          <w:szCs w:val="28"/>
        </w:rPr>
        <w:t>pleta das fachadas.</w:t>
      </w:r>
    </w:p>
    <w:p w14:paraId="4D83C542" w14:textId="77777777" w:rsidR="002317E8" w:rsidRPr="002317E8" w:rsidRDefault="002317E8" w:rsidP="003D7A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Pintura completa interiores.</w:t>
      </w:r>
    </w:p>
    <w:p w14:paraId="533361EC" w14:textId="77777777" w:rsidR="003D7A35" w:rsidRPr="002317E8" w:rsidRDefault="003D7A35" w:rsidP="003D7A35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 xml:space="preserve"> Av. Mario Dedini 843 – Piracicaba SP</w:t>
      </w:r>
    </w:p>
    <w:p w14:paraId="7540789E" w14:textId="77777777" w:rsidR="003D7A35" w:rsidRDefault="003D7A35" w:rsidP="003D7A35">
      <w:pPr>
        <w:rPr>
          <w:sz w:val="28"/>
          <w:szCs w:val="28"/>
        </w:rPr>
      </w:pPr>
    </w:p>
    <w:p w14:paraId="45603617" w14:textId="77777777" w:rsidR="003D7A35" w:rsidRPr="003D7A35" w:rsidRDefault="003D7A35" w:rsidP="003D7A35">
      <w:pPr>
        <w:rPr>
          <w:b/>
          <w:sz w:val="28"/>
          <w:szCs w:val="28"/>
        </w:rPr>
      </w:pPr>
      <w:r w:rsidRPr="003D7A35">
        <w:rPr>
          <w:b/>
          <w:sz w:val="28"/>
          <w:szCs w:val="28"/>
        </w:rPr>
        <w:t>EDIFICIO IPUAÇU</w:t>
      </w:r>
    </w:p>
    <w:p w14:paraId="1707F164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Obra: Recuperação das fachadas pastilhadas e concreto aparente.</w:t>
      </w:r>
    </w:p>
    <w:p w14:paraId="26C4456C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Av. Barão do Piracicamirim 787 – Piracicaba SP</w:t>
      </w:r>
    </w:p>
    <w:p w14:paraId="52A80DA2" w14:textId="77777777" w:rsidR="003D7A35" w:rsidRDefault="003D7A35" w:rsidP="003D7A35">
      <w:pPr>
        <w:rPr>
          <w:sz w:val="28"/>
          <w:szCs w:val="28"/>
        </w:rPr>
      </w:pPr>
    </w:p>
    <w:p w14:paraId="141FF20C" w14:textId="77777777" w:rsidR="003D7A35" w:rsidRPr="003D7A35" w:rsidRDefault="003D7A35" w:rsidP="003D7A35">
      <w:pPr>
        <w:rPr>
          <w:b/>
          <w:sz w:val="28"/>
          <w:szCs w:val="28"/>
        </w:rPr>
      </w:pPr>
      <w:r w:rsidRPr="003D7A35">
        <w:rPr>
          <w:b/>
          <w:sz w:val="28"/>
          <w:szCs w:val="28"/>
        </w:rPr>
        <w:t>EDIFICIO GREEN PARK RESIDENCE</w:t>
      </w:r>
    </w:p>
    <w:p w14:paraId="289562F2" w14:textId="77777777" w:rsidR="003D7A35" w:rsidRDefault="003D7A35" w:rsidP="003D7A35">
      <w:r>
        <w:rPr>
          <w:sz w:val="28"/>
          <w:szCs w:val="28"/>
        </w:rPr>
        <w:t>Obra: Recuperação das fachadas pastilhadas.</w:t>
      </w:r>
    </w:p>
    <w:p w14:paraId="06019451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Av. Barão do Piracicamirim 1645 – Piracicaba SP</w:t>
      </w:r>
    </w:p>
    <w:p w14:paraId="05A395F6" w14:textId="77777777" w:rsidR="003D7A35" w:rsidRDefault="003D7A35" w:rsidP="003D7A35">
      <w:pPr>
        <w:rPr>
          <w:sz w:val="28"/>
          <w:szCs w:val="28"/>
        </w:rPr>
      </w:pPr>
    </w:p>
    <w:p w14:paraId="6FBCAA1F" w14:textId="77777777" w:rsidR="003D7A35" w:rsidRPr="00165944" w:rsidRDefault="003D7A35" w:rsidP="003D7A35">
      <w:pPr>
        <w:rPr>
          <w:b/>
          <w:sz w:val="28"/>
          <w:szCs w:val="28"/>
        </w:rPr>
      </w:pPr>
      <w:r w:rsidRPr="00165944">
        <w:rPr>
          <w:b/>
          <w:sz w:val="28"/>
          <w:szCs w:val="28"/>
        </w:rPr>
        <w:t>EDIFICIO MARIO AREAS WITTER</w:t>
      </w:r>
    </w:p>
    <w:p w14:paraId="33D76A76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 xml:space="preserve">Obra: Pintura completa; fachada e dependências internas. </w:t>
      </w:r>
    </w:p>
    <w:p w14:paraId="6A1C0CCD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Rua Joana D´Arc 1595 – Piracicaba SP</w:t>
      </w:r>
    </w:p>
    <w:p w14:paraId="51240FCE" w14:textId="77777777" w:rsidR="003D7A35" w:rsidRDefault="003D7A35" w:rsidP="003D7A35">
      <w:pPr>
        <w:rPr>
          <w:sz w:val="28"/>
          <w:szCs w:val="28"/>
        </w:rPr>
      </w:pPr>
    </w:p>
    <w:p w14:paraId="6F7F2AEC" w14:textId="77777777" w:rsidR="003D7A35" w:rsidRPr="00165944" w:rsidRDefault="003D7A35" w:rsidP="003D7A35">
      <w:pPr>
        <w:rPr>
          <w:b/>
          <w:sz w:val="28"/>
          <w:szCs w:val="28"/>
        </w:rPr>
      </w:pPr>
      <w:r w:rsidRPr="00165944">
        <w:rPr>
          <w:b/>
          <w:sz w:val="28"/>
          <w:szCs w:val="28"/>
        </w:rPr>
        <w:t>EDIFICIO MANHATTAN</w:t>
      </w:r>
    </w:p>
    <w:p w14:paraId="7C9E9ECF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Obra: Recuperação das fachadas pastilhadas.</w:t>
      </w:r>
    </w:p>
    <w:p w14:paraId="6C3F6DCC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>Rua Antonio A. B. Penteado 230 – Piracicaba SP</w:t>
      </w:r>
    </w:p>
    <w:p w14:paraId="58641C06" w14:textId="77777777" w:rsidR="003D7A35" w:rsidRDefault="003D7A35" w:rsidP="003D7A35">
      <w:pPr>
        <w:rPr>
          <w:sz w:val="28"/>
          <w:szCs w:val="28"/>
        </w:rPr>
      </w:pPr>
    </w:p>
    <w:p w14:paraId="13940832" w14:textId="77777777" w:rsidR="003D7A35" w:rsidRPr="00165944" w:rsidRDefault="003D7A35" w:rsidP="003D7A35">
      <w:pPr>
        <w:rPr>
          <w:b/>
          <w:sz w:val="28"/>
          <w:szCs w:val="28"/>
        </w:rPr>
      </w:pPr>
      <w:r w:rsidRPr="00165944">
        <w:rPr>
          <w:b/>
          <w:sz w:val="28"/>
          <w:szCs w:val="28"/>
        </w:rPr>
        <w:t>EDIFICIO ITAPEMA</w:t>
      </w:r>
    </w:p>
    <w:p w14:paraId="310B1CDD" w14:textId="77777777" w:rsidR="003D7A35" w:rsidRDefault="00743F77" w:rsidP="003D7A35">
      <w:pPr>
        <w:rPr>
          <w:sz w:val="28"/>
          <w:szCs w:val="28"/>
        </w:rPr>
      </w:pPr>
      <w:r>
        <w:rPr>
          <w:sz w:val="28"/>
          <w:szCs w:val="28"/>
        </w:rPr>
        <w:t>Obra: Tratamento e repintura das fachadas.</w:t>
      </w:r>
    </w:p>
    <w:p w14:paraId="125F14B1" w14:textId="77777777" w:rsidR="003D7A35" w:rsidRDefault="003D7A35" w:rsidP="003D7A35">
      <w:pPr>
        <w:rPr>
          <w:sz w:val="28"/>
          <w:szCs w:val="28"/>
        </w:rPr>
      </w:pPr>
      <w:r>
        <w:rPr>
          <w:sz w:val="28"/>
          <w:szCs w:val="28"/>
        </w:rPr>
        <w:t xml:space="preserve">Rua </w:t>
      </w:r>
      <w:r w:rsidR="00165944">
        <w:rPr>
          <w:sz w:val="28"/>
          <w:szCs w:val="28"/>
        </w:rPr>
        <w:t>Gomes Carneiro 530 – Piracicaba SP.</w:t>
      </w:r>
    </w:p>
    <w:p w14:paraId="64A98BF0" w14:textId="77777777" w:rsidR="003D7A35" w:rsidRDefault="003D7A35"/>
    <w:p w14:paraId="576A5485" w14:textId="77777777" w:rsidR="003D7A35" w:rsidRPr="002317E8" w:rsidRDefault="008E0CF2">
      <w:pPr>
        <w:rPr>
          <w:b/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>CONSTRUTORA KRAIDE ENGENHARIA</w:t>
      </w:r>
    </w:p>
    <w:p w14:paraId="25396675" w14:textId="77777777" w:rsidR="008E0CF2" w:rsidRPr="002317E8" w:rsidRDefault="008E0CF2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Obra: Pintura completa edifício JOY ONE RESIDENCE</w:t>
      </w:r>
    </w:p>
    <w:p w14:paraId="261C5ED0" w14:textId="77777777" w:rsidR="008E0CF2" w:rsidRPr="002317E8" w:rsidRDefault="008E0CF2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Rua Bela Vist</w:t>
      </w:r>
      <w:r w:rsidR="008F0AA7" w:rsidRPr="002317E8">
        <w:rPr>
          <w:color w:val="FF0000"/>
          <w:sz w:val="28"/>
          <w:szCs w:val="28"/>
        </w:rPr>
        <w:t>a / esquina com Av. Pádua Dias 845</w:t>
      </w:r>
    </w:p>
    <w:p w14:paraId="296E0FE8" w14:textId="77777777" w:rsidR="008E0CF2" w:rsidRPr="008E0CF2" w:rsidRDefault="008E0CF2">
      <w:pPr>
        <w:rPr>
          <w:sz w:val="28"/>
          <w:szCs w:val="28"/>
        </w:rPr>
      </w:pPr>
      <w:r w:rsidRPr="002317E8">
        <w:rPr>
          <w:color w:val="FF0000"/>
          <w:sz w:val="28"/>
          <w:szCs w:val="28"/>
        </w:rPr>
        <w:t>Piracicaba SP</w:t>
      </w:r>
    </w:p>
    <w:p w14:paraId="7E64EF8D" w14:textId="77777777" w:rsidR="003D7A35" w:rsidRDefault="003D7A35"/>
    <w:p w14:paraId="0146DDE0" w14:textId="77777777" w:rsidR="00385EAB" w:rsidRDefault="00385EAB" w:rsidP="00385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PRUDENTE DE MORAES</w:t>
      </w:r>
    </w:p>
    <w:p w14:paraId="16BA9259" w14:textId="77777777" w:rsidR="00385EAB" w:rsidRDefault="00385EAB" w:rsidP="00385EAB">
      <w:pPr>
        <w:rPr>
          <w:sz w:val="28"/>
          <w:szCs w:val="28"/>
        </w:rPr>
      </w:pPr>
      <w:r>
        <w:rPr>
          <w:sz w:val="28"/>
          <w:szCs w:val="28"/>
        </w:rPr>
        <w:t>Obra: Pintura das fachadas, alvenaria e pastilhas.</w:t>
      </w:r>
    </w:p>
    <w:p w14:paraId="0E8D2E1D" w14:textId="77777777" w:rsidR="00385EAB" w:rsidRDefault="00385EAB" w:rsidP="00385EAB">
      <w:pPr>
        <w:rPr>
          <w:sz w:val="28"/>
          <w:szCs w:val="28"/>
        </w:rPr>
      </w:pPr>
      <w:r>
        <w:rPr>
          <w:sz w:val="28"/>
          <w:szCs w:val="28"/>
        </w:rPr>
        <w:t>Av. Armando Salles Oliveira 1574 Centro</w:t>
      </w:r>
    </w:p>
    <w:p w14:paraId="592EBBFA" w14:textId="77777777" w:rsidR="00385EAB" w:rsidRPr="00385EAB" w:rsidRDefault="00385EAB" w:rsidP="00385EAB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70EE592B" w14:textId="77777777" w:rsidR="003D7A35" w:rsidRDefault="003D7A35"/>
    <w:p w14:paraId="02DFCBFF" w14:textId="77777777" w:rsidR="003D7A35" w:rsidRDefault="003D7A35"/>
    <w:p w14:paraId="5EA1B566" w14:textId="77777777" w:rsidR="003D7A35" w:rsidRDefault="003D7A35"/>
    <w:p w14:paraId="7CB8F9FF" w14:textId="77777777" w:rsidR="003D7A35" w:rsidRDefault="003D7A35"/>
    <w:p w14:paraId="5F5BAAB7" w14:textId="77777777" w:rsidR="003D7A35" w:rsidRDefault="003D7A35"/>
    <w:p w14:paraId="0D0BCB29" w14:textId="13823FF8" w:rsidR="00BA6333" w:rsidRDefault="00BA6333" w:rsidP="00BA6333">
      <w:r>
        <w:rPr>
          <w:noProof/>
        </w:rPr>
        <w:drawing>
          <wp:inline distT="0" distB="0" distL="0" distR="0" wp14:anchorId="4AF3FBB2" wp14:editId="2445595E">
            <wp:extent cx="1790700" cy="742950"/>
            <wp:effectExtent l="0" t="0" r="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55F3DBC2" w14:textId="187DA22A" w:rsidR="00A24F33" w:rsidRDefault="00A24F33"/>
    <w:p w14:paraId="26C2D690" w14:textId="1BAE19B9" w:rsidR="00BA6333" w:rsidRDefault="00BA6333"/>
    <w:p w14:paraId="011D85A8" w14:textId="77777777" w:rsidR="00BA6333" w:rsidRDefault="00BA6333"/>
    <w:p w14:paraId="07427BB2" w14:textId="77777777" w:rsidR="00721BBF" w:rsidRDefault="00721BBF" w:rsidP="00721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MACEIO </w:t>
      </w:r>
    </w:p>
    <w:p w14:paraId="1C900374" w14:textId="77777777" w:rsidR="00721BBF" w:rsidRDefault="00721BBF" w:rsidP="00721BBF">
      <w:pPr>
        <w:rPr>
          <w:sz w:val="28"/>
          <w:szCs w:val="28"/>
        </w:rPr>
      </w:pPr>
      <w:r>
        <w:rPr>
          <w:sz w:val="28"/>
          <w:szCs w:val="28"/>
        </w:rPr>
        <w:t>Obra: Pintura das fachadas e interiores.</w:t>
      </w:r>
    </w:p>
    <w:p w14:paraId="5BE13DEC" w14:textId="77777777" w:rsidR="00721BBF" w:rsidRDefault="00721BBF" w:rsidP="00721BBF">
      <w:pPr>
        <w:rPr>
          <w:sz w:val="28"/>
          <w:szCs w:val="28"/>
        </w:rPr>
      </w:pPr>
      <w:r>
        <w:rPr>
          <w:sz w:val="28"/>
          <w:szCs w:val="28"/>
        </w:rPr>
        <w:t>Rua Luis Farias de Lemos Pinheiro 18. Esquina com Carlos Martin Sodero.</w:t>
      </w:r>
    </w:p>
    <w:p w14:paraId="6B117D32" w14:textId="77777777" w:rsidR="00721BBF" w:rsidRPr="00385EAB" w:rsidRDefault="00721BBF" w:rsidP="00721BBF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18FCC7AD" w14:textId="77777777" w:rsidR="00721BBF" w:rsidRDefault="00721BBF"/>
    <w:p w14:paraId="3484E987" w14:textId="77777777" w:rsidR="00074884" w:rsidRDefault="00074884" w:rsidP="0007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SOLAR MARBELA </w:t>
      </w:r>
    </w:p>
    <w:p w14:paraId="69FFA3ED" w14:textId="77777777" w:rsidR="00074884" w:rsidRDefault="00074884" w:rsidP="00074884">
      <w:pPr>
        <w:rPr>
          <w:sz w:val="28"/>
          <w:szCs w:val="28"/>
        </w:rPr>
      </w:pPr>
      <w:r>
        <w:rPr>
          <w:sz w:val="28"/>
          <w:szCs w:val="28"/>
        </w:rPr>
        <w:t>Obra: Pintura das fachadas.</w:t>
      </w:r>
    </w:p>
    <w:p w14:paraId="0F40AAAB" w14:textId="77777777" w:rsidR="00074884" w:rsidRDefault="00074884" w:rsidP="00074884">
      <w:pPr>
        <w:rPr>
          <w:sz w:val="28"/>
          <w:szCs w:val="28"/>
        </w:rPr>
      </w:pPr>
      <w:r>
        <w:rPr>
          <w:sz w:val="28"/>
          <w:szCs w:val="28"/>
        </w:rPr>
        <w:t xml:space="preserve">Rua João de Oliveira Algodoal 337 </w:t>
      </w:r>
      <w:proofErr w:type="spellStart"/>
      <w:r>
        <w:rPr>
          <w:sz w:val="28"/>
          <w:szCs w:val="28"/>
        </w:rPr>
        <w:t>Jd</w:t>
      </w:r>
      <w:proofErr w:type="spellEnd"/>
      <w:r>
        <w:rPr>
          <w:sz w:val="28"/>
          <w:szCs w:val="28"/>
        </w:rPr>
        <w:t xml:space="preserve"> Elite.</w:t>
      </w:r>
    </w:p>
    <w:p w14:paraId="3EE0275B" w14:textId="77777777" w:rsidR="00074884" w:rsidRDefault="00074884" w:rsidP="000748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Piracicaba SP. </w:t>
      </w:r>
      <w:r>
        <w:rPr>
          <w:b/>
          <w:sz w:val="28"/>
          <w:szCs w:val="28"/>
        </w:rPr>
        <w:t xml:space="preserve"> </w:t>
      </w:r>
    </w:p>
    <w:p w14:paraId="3852A19B" w14:textId="77777777" w:rsidR="00721BBF" w:rsidRDefault="00721BBF"/>
    <w:p w14:paraId="550E7F17" w14:textId="77777777" w:rsidR="00721BBF" w:rsidRPr="002317E8" w:rsidRDefault="00BB4871">
      <w:pPr>
        <w:rPr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>CONSTRUTORA MORATOPAR</w:t>
      </w:r>
      <w:r w:rsidR="00240D20" w:rsidRPr="002317E8">
        <w:rPr>
          <w:b/>
          <w:color w:val="FF0000"/>
          <w:sz w:val="28"/>
          <w:szCs w:val="28"/>
        </w:rPr>
        <w:t xml:space="preserve"> </w:t>
      </w:r>
      <w:r w:rsidR="003A0B25">
        <w:rPr>
          <w:color w:val="FF0000"/>
          <w:sz w:val="28"/>
          <w:szCs w:val="28"/>
        </w:rPr>
        <w:t>2017</w:t>
      </w:r>
    </w:p>
    <w:p w14:paraId="282E6FA5" w14:textId="77777777" w:rsidR="00BB4871" w:rsidRPr="002317E8" w:rsidRDefault="00BB4871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 xml:space="preserve">Obra: Praça das </w:t>
      </w:r>
      <w:r w:rsidR="0039658E" w:rsidRPr="002317E8">
        <w:rPr>
          <w:color w:val="FF0000"/>
          <w:sz w:val="28"/>
          <w:szCs w:val="28"/>
        </w:rPr>
        <w:t xml:space="preserve">Araucárias </w:t>
      </w:r>
      <w:r w:rsidR="0039658E">
        <w:rPr>
          <w:color w:val="FF0000"/>
          <w:sz w:val="28"/>
          <w:szCs w:val="28"/>
        </w:rPr>
        <w:t>DUAS TORRES</w:t>
      </w:r>
      <w:r w:rsidRPr="002317E8">
        <w:rPr>
          <w:color w:val="FF0000"/>
          <w:sz w:val="28"/>
          <w:szCs w:val="28"/>
        </w:rPr>
        <w:t>– pintura externa</w:t>
      </w:r>
      <w:r w:rsidR="0039658E">
        <w:rPr>
          <w:color w:val="FF0000"/>
          <w:sz w:val="28"/>
          <w:szCs w:val="28"/>
        </w:rPr>
        <w:t xml:space="preserve"> (textura rolada)</w:t>
      </w:r>
      <w:r w:rsidRPr="002317E8">
        <w:rPr>
          <w:color w:val="FF0000"/>
          <w:sz w:val="28"/>
          <w:szCs w:val="28"/>
        </w:rPr>
        <w:t xml:space="preserve"> e interna.</w:t>
      </w:r>
    </w:p>
    <w:p w14:paraId="187DE210" w14:textId="77777777" w:rsidR="00743F77" w:rsidRPr="002317E8" w:rsidRDefault="00BB4871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Rua Edu Chaves 1027 São Dimas – Piracicaba SP.</w:t>
      </w:r>
    </w:p>
    <w:p w14:paraId="3056407A" w14:textId="77777777" w:rsidR="00743F77" w:rsidRPr="002317E8" w:rsidRDefault="00743F77">
      <w:pPr>
        <w:rPr>
          <w:color w:val="FF0000"/>
          <w:sz w:val="28"/>
          <w:szCs w:val="28"/>
        </w:rPr>
      </w:pPr>
    </w:p>
    <w:p w14:paraId="77F458CA" w14:textId="77777777" w:rsidR="00743F77" w:rsidRPr="002317E8" w:rsidRDefault="00B27BD2">
      <w:pPr>
        <w:rPr>
          <w:color w:val="FF0000"/>
          <w:sz w:val="28"/>
          <w:szCs w:val="28"/>
        </w:rPr>
      </w:pPr>
      <w:r w:rsidRPr="002317E8">
        <w:rPr>
          <w:b/>
          <w:color w:val="FF0000"/>
          <w:sz w:val="28"/>
          <w:szCs w:val="28"/>
        </w:rPr>
        <w:t>CONSTR</w:t>
      </w:r>
      <w:r w:rsidR="00743F77" w:rsidRPr="002317E8">
        <w:rPr>
          <w:b/>
          <w:color w:val="FF0000"/>
          <w:sz w:val="28"/>
          <w:szCs w:val="28"/>
        </w:rPr>
        <w:t>UTORA ECOTOWER</w:t>
      </w:r>
      <w:r w:rsidR="002317E8">
        <w:rPr>
          <w:b/>
          <w:color w:val="FF0000"/>
          <w:sz w:val="28"/>
          <w:szCs w:val="28"/>
        </w:rPr>
        <w:t xml:space="preserve"> / MZM</w:t>
      </w:r>
      <w:r w:rsidR="00240D20" w:rsidRPr="002317E8">
        <w:rPr>
          <w:b/>
          <w:color w:val="FF0000"/>
          <w:sz w:val="28"/>
          <w:szCs w:val="28"/>
        </w:rPr>
        <w:t xml:space="preserve"> </w:t>
      </w:r>
      <w:r w:rsidR="00664A53">
        <w:rPr>
          <w:b/>
          <w:color w:val="FF0000"/>
          <w:sz w:val="28"/>
          <w:szCs w:val="28"/>
        </w:rPr>
        <w:t xml:space="preserve"> 201</w:t>
      </w:r>
      <w:r w:rsidR="003A0B25">
        <w:rPr>
          <w:b/>
          <w:color w:val="FF0000"/>
          <w:sz w:val="28"/>
          <w:szCs w:val="28"/>
        </w:rPr>
        <w:t>7</w:t>
      </w:r>
    </w:p>
    <w:p w14:paraId="73FF40BB" w14:textId="77777777" w:rsidR="00743F77" w:rsidRPr="002317E8" w:rsidRDefault="00743F77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Obra: Idea Independência – pintura externa</w:t>
      </w:r>
      <w:r w:rsidR="0039658E">
        <w:rPr>
          <w:color w:val="FF0000"/>
          <w:sz w:val="28"/>
          <w:szCs w:val="28"/>
        </w:rPr>
        <w:t xml:space="preserve"> (textura rolada)</w:t>
      </w:r>
      <w:r w:rsidRPr="002317E8">
        <w:rPr>
          <w:color w:val="FF0000"/>
          <w:sz w:val="28"/>
          <w:szCs w:val="28"/>
        </w:rPr>
        <w:t xml:space="preserve"> e interna.</w:t>
      </w:r>
    </w:p>
    <w:p w14:paraId="22632FCF" w14:textId="77777777" w:rsidR="00743F77" w:rsidRPr="002317E8" w:rsidRDefault="00743F77">
      <w:pPr>
        <w:rPr>
          <w:color w:val="FF0000"/>
          <w:sz w:val="28"/>
          <w:szCs w:val="28"/>
        </w:rPr>
      </w:pPr>
      <w:r w:rsidRPr="002317E8">
        <w:rPr>
          <w:color w:val="FF0000"/>
          <w:sz w:val="28"/>
          <w:szCs w:val="28"/>
        </w:rPr>
        <w:t>Rua Dr. Alvin 2215 – Piracicaba SP</w:t>
      </w:r>
    </w:p>
    <w:p w14:paraId="522DE500" w14:textId="77777777" w:rsidR="00721BBF" w:rsidRDefault="00721BBF"/>
    <w:p w14:paraId="45B711CF" w14:textId="77777777" w:rsidR="00743F77" w:rsidRDefault="00743F77" w:rsidP="00743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CISNE BRANCO</w:t>
      </w:r>
    </w:p>
    <w:p w14:paraId="1B32FFC1" w14:textId="77777777" w:rsidR="00743F77" w:rsidRDefault="00743F77" w:rsidP="00743F77">
      <w:pPr>
        <w:rPr>
          <w:sz w:val="28"/>
          <w:szCs w:val="28"/>
        </w:rPr>
      </w:pPr>
      <w:r>
        <w:rPr>
          <w:sz w:val="28"/>
          <w:szCs w:val="28"/>
        </w:rPr>
        <w:t>Obra: Tratamento e pintura das fachadas.</w:t>
      </w:r>
    </w:p>
    <w:p w14:paraId="0E8A4284" w14:textId="77777777" w:rsidR="00743F77" w:rsidRDefault="00743F77" w:rsidP="00743F77">
      <w:pPr>
        <w:rPr>
          <w:sz w:val="28"/>
          <w:szCs w:val="28"/>
        </w:rPr>
      </w:pPr>
      <w:r>
        <w:rPr>
          <w:sz w:val="28"/>
          <w:szCs w:val="28"/>
        </w:rPr>
        <w:t>Rua Visconde do Rio Branco 2060.</w:t>
      </w:r>
    </w:p>
    <w:p w14:paraId="69268CA8" w14:textId="77777777" w:rsidR="00743F77" w:rsidRPr="00385EAB" w:rsidRDefault="00743F77" w:rsidP="00743F77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06EEE68C" w14:textId="77777777" w:rsidR="00721BBF" w:rsidRDefault="00721BBF"/>
    <w:p w14:paraId="160F3059" w14:textId="77777777" w:rsidR="00B27BD2" w:rsidRDefault="00B27BD2" w:rsidP="00B27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EDIFICIO LENDINARA </w:t>
      </w:r>
    </w:p>
    <w:p w14:paraId="5FBE959B" w14:textId="77777777" w:rsidR="00B27BD2" w:rsidRDefault="00B27BD2" w:rsidP="00B27BD2">
      <w:pPr>
        <w:rPr>
          <w:sz w:val="28"/>
          <w:szCs w:val="28"/>
        </w:rPr>
      </w:pPr>
      <w:r>
        <w:rPr>
          <w:sz w:val="28"/>
          <w:szCs w:val="28"/>
        </w:rPr>
        <w:t>Obra: Tratamento e pintura das fachadas.</w:t>
      </w:r>
    </w:p>
    <w:p w14:paraId="2D7E3BE5" w14:textId="77777777" w:rsidR="00B27BD2" w:rsidRDefault="00B27BD2" w:rsidP="00B27BD2">
      <w:pPr>
        <w:rPr>
          <w:sz w:val="28"/>
          <w:szCs w:val="28"/>
        </w:rPr>
      </w:pPr>
      <w:r>
        <w:rPr>
          <w:sz w:val="28"/>
          <w:szCs w:val="28"/>
        </w:rPr>
        <w:t>Rua Luis Razera 22.</w:t>
      </w:r>
    </w:p>
    <w:p w14:paraId="5ECC78D6" w14:textId="77777777" w:rsidR="00721BBF" w:rsidRDefault="00B27BD2" w:rsidP="00B27BD2">
      <w:r>
        <w:rPr>
          <w:sz w:val="28"/>
          <w:szCs w:val="28"/>
        </w:rPr>
        <w:t>Piracicaba SP</w:t>
      </w:r>
    </w:p>
    <w:p w14:paraId="65448FDE" w14:textId="77777777" w:rsidR="00721BBF" w:rsidRDefault="00721BBF"/>
    <w:p w14:paraId="12502798" w14:textId="77777777" w:rsidR="00B27BD2" w:rsidRDefault="00B27BD2" w:rsidP="00B27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 ZEPELLIN</w:t>
      </w:r>
    </w:p>
    <w:p w14:paraId="280BB3EF" w14:textId="77777777" w:rsidR="00B27BD2" w:rsidRDefault="00B27BD2" w:rsidP="00B27BD2">
      <w:pPr>
        <w:rPr>
          <w:sz w:val="28"/>
          <w:szCs w:val="28"/>
        </w:rPr>
      </w:pPr>
      <w:r>
        <w:rPr>
          <w:sz w:val="28"/>
          <w:szCs w:val="28"/>
        </w:rPr>
        <w:t>Obra: Tratamento e pintura das fachadas.</w:t>
      </w:r>
    </w:p>
    <w:p w14:paraId="640296C3" w14:textId="77777777" w:rsidR="00B27BD2" w:rsidRDefault="00B27BD2" w:rsidP="00B27BD2">
      <w:pPr>
        <w:rPr>
          <w:sz w:val="28"/>
          <w:szCs w:val="28"/>
        </w:rPr>
      </w:pPr>
      <w:r>
        <w:rPr>
          <w:sz w:val="28"/>
          <w:szCs w:val="28"/>
        </w:rPr>
        <w:t>Rua Machado de Assis 111.</w:t>
      </w:r>
    </w:p>
    <w:p w14:paraId="525EA6DB" w14:textId="77777777" w:rsidR="00721BBF" w:rsidRDefault="00B27BD2" w:rsidP="00B27BD2">
      <w:r>
        <w:rPr>
          <w:sz w:val="28"/>
          <w:szCs w:val="28"/>
        </w:rPr>
        <w:t>Piracicaba SP</w:t>
      </w:r>
    </w:p>
    <w:p w14:paraId="14340E9B" w14:textId="77777777" w:rsidR="00721BBF" w:rsidRDefault="00721BBF"/>
    <w:p w14:paraId="2C210B21" w14:textId="77777777" w:rsidR="00240D20" w:rsidRPr="00240D20" w:rsidRDefault="00240D20" w:rsidP="00240D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EDIFICIO COMENDADOR ANTONIO ROMANO </w:t>
      </w:r>
      <w:r w:rsidR="00664A53">
        <w:rPr>
          <w:b/>
          <w:sz w:val="28"/>
          <w:szCs w:val="28"/>
        </w:rPr>
        <w:t>2018</w:t>
      </w:r>
    </w:p>
    <w:p w14:paraId="0AB4BB05" w14:textId="77777777" w:rsidR="00240D20" w:rsidRDefault="00240D20" w:rsidP="00240D20">
      <w:pPr>
        <w:rPr>
          <w:sz w:val="28"/>
          <w:szCs w:val="28"/>
        </w:rPr>
      </w:pPr>
      <w:r>
        <w:rPr>
          <w:sz w:val="28"/>
          <w:szCs w:val="28"/>
        </w:rPr>
        <w:t>Obra: Tratamento e pintura das fachadas.</w:t>
      </w:r>
    </w:p>
    <w:p w14:paraId="527773F9" w14:textId="77777777" w:rsidR="00240D20" w:rsidRDefault="00240D20" w:rsidP="00240D20">
      <w:pPr>
        <w:rPr>
          <w:sz w:val="28"/>
          <w:szCs w:val="28"/>
        </w:rPr>
      </w:pPr>
      <w:r>
        <w:rPr>
          <w:sz w:val="28"/>
          <w:szCs w:val="28"/>
        </w:rPr>
        <w:t>Rua Prudente de Moraes 1341.</w:t>
      </w:r>
    </w:p>
    <w:p w14:paraId="4BA90A66" w14:textId="77777777" w:rsidR="00240D20" w:rsidRDefault="00240D20" w:rsidP="00240D20">
      <w:r>
        <w:rPr>
          <w:sz w:val="28"/>
          <w:szCs w:val="28"/>
        </w:rPr>
        <w:t>Piracicaba SP</w:t>
      </w:r>
    </w:p>
    <w:p w14:paraId="0F7E4604" w14:textId="77777777" w:rsidR="00721BBF" w:rsidRDefault="00721BBF"/>
    <w:p w14:paraId="7A50B65B" w14:textId="77777777" w:rsidR="00721BBF" w:rsidRDefault="00721BBF"/>
    <w:p w14:paraId="7FE27E7B" w14:textId="53BFE971" w:rsidR="00BA6333" w:rsidRDefault="00BA6333" w:rsidP="00BA6333">
      <w:r>
        <w:rPr>
          <w:noProof/>
        </w:rPr>
        <w:drawing>
          <wp:inline distT="0" distB="0" distL="0" distR="0" wp14:anchorId="649D4164" wp14:editId="16C30C6A">
            <wp:extent cx="1790700" cy="74295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7625C562" w14:textId="2F1B223B" w:rsidR="00A24F33" w:rsidRDefault="00A24F33"/>
    <w:p w14:paraId="3EFCFA7D" w14:textId="0A226B13" w:rsidR="00BA6333" w:rsidRDefault="00BA6333"/>
    <w:p w14:paraId="65726D53" w14:textId="77777777" w:rsidR="00BA6333" w:rsidRDefault="00BA6333"/>
    <w:p w14:paraId="22122A41" w14:textId="77777777" w:rsidR="00210308" w:rsidRDefault="00210308" w:rsidP="00210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</w:t>
      </w:r>
      <w:r w:rsidR="00926F44">
        <w:rPr>
          <w:b/>
          <w:sz w:val="28"/>
          <w:szCs w:val="28"/>
        </w:rPr>
        <w:t>O ILHA DE BUZIOS.</w:t>
      </w:r>
      <w:r>
        <w:rPr>
          <w:b/>
          <w:sz w:val="28"/>
          <w:szCs w:val="28"/>
        </w:rPr>
        <w:t xml:space="preserve"> </w:t>
      </w:r>
      <w:r w:rsidR="0039204E">
        <w:rPr>
          <w:b/>
          <w:sz w:val="28"/>
          <w:szCs w:val="28"/>
        </w:rPr>
        <w:t>2018</w:t>
      </w:r>
    </w:p>
    <w:p w14:paraId="2DEBB796" w14:textId="77777777" w:rsidR="00210308" w:rsidRDefault="00210308" w:rsidP="00210308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46EEC345" w14:textId="77777777" w:rsidR="00210308" w:rsidRDefault="00210308" w:rsidP="00210308">
      <w:pPr>
        <w:rPr>
          <w:sz w:val="28"/>
          <w:szCs w:val="28"/>
        </w:rPr>
      </w:pPr>
      <w:r>
        <w:rPr>
          <w:sz w:val="28"/>
          <w:szCs w:val="28"/>
        </w:rPr>
        <w:t>Rua Luiz de Camões 2687</w:t>
      </w:r>
    </w:p>
    <w:p w14:paraId="50C5F65F" w14:textId="77777777" w:rsidR="00210308" w:rsidRPr="00B15C67" w:rsidRDefault="00210308" w:rsidP="00210308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55897F37" w14:textId="77777777" w:rsidR="00210308" w:rsidRDefault="00210308">
      <w:pPr>
        <w:rPr>
          <w:b/>
          <w:color w:val="FF0000"/>
          <w:sz w:val="28"/>
          <w:szCs w:val="28"/>
        </w:rPr>
      </w:pPr>
    </w:p>
    <w:p w14:paraId="16E23F9E" w14:textId="77777777" w:rsidR="00E676F7" w:rsidRPr="00165944" w:rsidRDefault="00E676F7" w:rsidP="00E676F7">
      <w:pPr>
        <w:rPr>
          <w:b/>
          <w:sz w:val="28"/>
          <w:szCs w:val="28"/>
        </w:rPr>
      </w:pPr>
      <w:r w:rsidRPr="00165944">
        <w:rPr>
          <w:b/>
          <w:sz w:val="28"/>
          <w:szCs w:val="28"/>
        </w:rPr>
        <w:t>EDIFICIO MANHATTAN</w:t>
      </w:r>
      <w:r w:rsidR="0039204E">
        <w:rPr>
          <w:b/>
          <w:sz w:val="28"/>
          <w:szCs w:val="28"/>
        </w:rPr>
        <w:t xml:space="preserve"> 2018-2019</w:t>
      </w:r>
    </w:p>
    <w:p w14:paraId="00AF53B0" w14:textId="77777777" w:rsidR="00E676F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Obra: Recuperação das fachadas pastilhadas.</w:t>
      </w:r>
    </w:p>
    <w:p w14:paraId="612A3EC2" w14:textId="77777777" w:rsidR="00210308" w:rsidRDefault="00E676F7" w:rsidP="00E676F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Rua Antonio A. B. Penteado 230 – Piracicaba SP</w:t>
      </w:r>
    </w:p>
    <w:p w14:paraId="2CB67EAE" w14:textId="77777777" w:rsidR="00210308" w:rsidRDefault="00210308">
      <w:pPr>
        <w:rPr>
          <w:b/>
          <w:color w:val="FF0000"/>
          <w:sz w:val="28"/>
          <w:szCs w:val="28"/>
        </w:rPr>
      </w:pPr>
    </w:p>
    <w:p w14:paraId="7026B538" w14:textId="77777777" w:rsidR="00E676F7" w:rsidRDefault="00E676F7" w:rsidP="00E67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EDIFICIO</w:t>
      </w:r>
      <w:r w:rsidR="00926F44">
        <w:rPr>
          <w:b/>
          <w:sz w:val="28"/>
          <w:szCs w:val="28"/>
        </w:rPr>
        <w:t xml:space="preserve"> MAISON </w:t>
      </w:r>
      <w:r w:rsidR="00804002">
        <w:rPr>
          <w:b/>
          <w:sz w:val="28"/>
          <w:szCs w:val="28"/>
        </w:rPr>
        <w:t>CARTIER.</w:t>
      </w:r>
      <w:r w:rsidR="0039204E">
        <w:rPr>
          <w:b/>
          <w:sz w:val="28"/>
          <w:szCs w:val="28"/>
        </w:rPr>
        <w:t xml:space="preserve"> 2018 - 2019</w:t>
      </w:r>
    </w:p>
    <w:p w14:paraId="180327A6" w14:textId="77777777" w:rsidR="00E676F7" w:rsidRDefault="00E676F7" w:rsidP="00E676F7">
      <w:pPr>
        <w:tabs>
          <w:tab w:val="left" w:pos="2320"/>
        </w:tabs>
        <w:rPr>
          <w:sz w:val="28"/>
          <w:szCs w:val="28"/>
        </w:rPr>
      </w:pPr>
      <w:r>
        <w:rPr>
          <w:sz w:val="28"/>
          <w:szCs w:val="28"/>
        </w:rPr>
        <w:t>Obra: Repintura completa das fachadas e áreas internas.</w:t>
      </w:r>
    </w:p>
    <w:p w14:paraId="4C14B9FC" w14:textId="77777777" w:rsidR="00E676F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Rua Do Rosário 1682.</w:t>
      </w:r>
    </w:p>
    <w:p w14:paraId="522FD89B" w14:textId="77777777" w:rsidR="00E676F7" w:rsidRPr="00B15C6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Piracicaba SP</w:t>
      </w:r>
    </w:p>
    <w:p w14:paraId="109586E8" w14:textId="77777777" w:rsidR="00210308" w:rsidRDefault="00210308">
      <w:pPr>
        <w:rPr>
          <w:b/>
          <w:color w:val="FF0000"/>
          <w:sz w:val="28"/>
          <w:szCs w:val="28"/>
        </w:rPr>
      </w:pPr>
    </w:p>
    <w:p w14:paraId="53652887" w14:textId="77777777" w:rsidR="00E676F7" w:rsidRPr="00774838" w:rsidRDefault="00E676F7" w:rsidP="00E676F7">
      <w:pPr>
        <w:rPr>
          <w:sz w:val="24"/>
          <w:szCs w:val="24"/>
        </w:rPr>
      </w:pPr>
      <w:r>
        <w:rPr>
          <w:b/>
          <w:sz w:val="28"/>
          <w:szCs w:val="28"/>
        </w:rPr>
        <w:t>EDIFICIO</w:t>
      </w:r>
      <w:r w:rsidRPr="00805672">
        <w:rPr>
          <w:b/>
          <w:sz w:val="28"/>
          <w:szCs w:val="28"/>
        </w:rPr>
        <w:t xml:space="preserve"> QUINTA DA BOA VISTA</w:t>
      </w:r>
      <w:r w:rsidR="00926F44">
        <w:rPr>
          <w:b/>
          <w:sz w:val="28"/>
          <w:szCs w:val="28"/>
        </w:rPr>
        <w:t>.</w:t>
      </w:r>
      <w:r w:rsidR="0039204E">
        <w:rPr>
          <w:b/>
          <w:sz w:val="28"/>
          <w:szCs w:val="28"/>
        </w:rPr>
        <w:t xml:space="preserve"> 2018</w:t>
      </w:r>
    </w:p>
    <w:p w14:paraId="6AD0B05C" w14:textId="77777777" w:rsidR="00E676F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Obra: Pintura completa; fachada, garagens e interiores comuns.</w:t>
      </w:r>
    </w:p>
    <w:p w14:paraId="630ABA26" w14:textId="77777777" w:rsidR="00E676F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Rua Ernesto Portante 300.</w:t>
      </w:r>
    </w:p>
    <w:p w14:paraId="2D94200B" w14:textId="77777777" w:rsidR="00E676F7" w:rsidRDefault="00E676F7" w:rsidP="00E676F7">
      <w:pPr>
        <w:rPr>
          <w:sz w:val="28"/>
          <w:szCs w:val="28"/>
        </w:rPr>
      </w:pPr>
      <w:r>
        <w:rPr>
          <w:sz w:val="28"/>
          <w:szCs w:val="28"/>
        </w:rPr>
        <w:t>Piracicaba SP.</w:t>
      </w:r>
    </w:p>
    <w:p w14:paraId="269E107A" w14:textId="77777777" w:rsidR="00210308" w:rsidRDefault="00210308">
      <w:pPr>
        <w:rPr>
          <w:b/>
          <w:color w:val="FF0000"/>
          <w:sz w:val="28"/>
          <w:szCs w:val="28"/>
        </w:rPr>
      </w:pPr>
    </w:p>
    <w:p w14:paraId="18EAE0EE" w14:textId="77777777" w:rsidR="00E676F7" w:rsidRDefault="00E676F7" w:rsidP="00E676F7">
      <w:pPr>
        <w:pStyle w:val="Textodecomentrio"/>
        <w:rPr>
          <w:sz w:val="28"/>
        </w:rPr>
      </w:pPr>
      <w:r>
        <w:rPr>
          <w:b/>
          <w:bCs/>
          <w:sz w:val="28"/>
        </w:rPr>
        <w:t xml:space="preserve">EDIFICIO </w:t>
      </w:r>
      <w:r w:rsidR="00804002">
        <w:rPr>
          <w:b/>
          <w:bCs/>
          <w:sz w:val="28"/>
        </w:rPr>
        <w:t>TIBIRIÇA</w:t>
      </w:r>
      <w:r w:rsidR="00804002">
        <w:rPr>
          <w:sz w:val="28"/>
        </w:rPr>
        <w:t>.</w:t>
      </w:r>
      <w:r w:rsidR="0039204E">
        <w:rPr>
          <w:b/>
          <w:sz w:val="28"/>
        </w:rPr>
        <w:t xml:space="preserve"> 2018</w:t>
      </w:r>
    </w:p>
    <w:p w14:paraId="05C3BE51" w14:textId="77777777" w:rsidR="00E676F7" w:rsidRPr="00D05138" w:rsidRDefault="00E676F7" w:rsidP="00E676F7">
      <w:pPr>
        <w:pStyle w:val="Textodecomentrio"/>
        <w:rPr>
          <w:sz w:val="28"/>
        </w:rPr>
      </w:pPr>
      <w:r>
        <w:rPr>
          <w:sz w:val="28"/>
        </w:rPr>
        <w:t xml:space="preserve">Obra: Hidrojateamento, pintura da fachada e </w:t>
      </w:r>
      <w:r w:rsidRPr="00D05138">
        <w:rPr>
          <w:sz w:val="28"/>
        </w:rPr>
        <w:t>tratamento e impermeabilização das sacadas em concreto aparente.</w:t>
      </w:r>
    </w:p>
    <w:p w14:paraId="4168D137" w14:textId="77777777" w:rsidR="00E676F7" w:rsidRDefault="00E676F7" w:rsidP="00E676F7">
      <w:pPr>
        <w:pStyle w:val="Textodecomentrio"/>
        <w:rPr>
          <w:sz w:val="28"/>
        </w:rPr>
      </w:pPr>
      <w:r>
        <w:rPr>
          <w:sz w:val="28"/>
        </w:rPr>
        <w:t xml:space="preserve">Rua Do </w:t>
      </w:r>
      <w:r w:rsidR="00804002">
        <w:rPr>
          <w:sz w:val="28"/>
        </w:rPr>
        <w:t>Rosário,</w:t>
      </w:r>
      <w:r>
        <w:rPr>
          <w:sz w:val="28"/>
        </w:rPr>
        <w:t xml:space="preserve"> 666</w:t>
      </w:r>
    </w:p>
    <w:p w14:paraId="6D2EEFC3" w14:textId="77777777" w:rsidR="00210308" w:rsidRDefault="00E676F7" w:rsidP="00E676F7">
      <w:pPr>
        <w:rPr>
          <w:b/>
          <w:color w:val="FF0000"/>
          <w:sz w:val="28"/>
          <w:szCs w:val="28"/>
        </w:rPr>
      </w:pPr>
      <w:r>
        <w:rPr>
          <w:sz w:val="28"/>
        </w:rPr>
        <w:t>Piracicaba SP.</w:t>
      </w:r>
    </w:p>
    <w:p w14:paraId="3CB1024D" w14:textId="77777777" w:rsidR="00210308" w:rsidRDefault="00210308">
      <w:pPr>
        <w:rPr>
          <w:b/>
          <w:color w:val="FF0000"/>
          <w:sz w:val="28"/>
          <w:szCs w:val="28"/>
        </w:rPr>
      </w:pPr>
    </w:p>
    <w:p w14:paraId="6DB2248E" w14:textId="77777777" w:rsidR="00E676F7" w:rsidRPr="00E676F7" w:rsidRDefault="00E676F7" w:rsidP="00E676F7">
      <w:pPr>
        <w:pStyle w:val="Textodecomentrio"/>
        <w:rPr>
          <w:b/>
          <w:sz w:val="28"/>
        </w:rPr>
      </w:pPr>
      <w:r>
        <w:rPr>
          <w:b/>
          <w:bCs/>
          <w:sz w:val="28"/>
        </w:rPr>
        <w:t>EDIFICIO LUIS DE QUEIROZ</w:t>
      </w:r>
      <w:r>
        <w:rPr>
          <w:sz w:val="28"/>
        </w:rPr>
        <w:t xml:space="preserve"> </w:t>
      </w:r>
      <w:r w:rsidRPr="00E676F7">
        <w:rPr>
          <w:b/>
          <w:sz w:val="28"/>
        </w:rPr>
        <w:t xml:space="preserve"> </w:t>
      </w:r>
      <w:r w:rsidR="0039204E">
        <w:rPr>
          <w:b/>
          <w:sz w:val="28"/>
        </w:rPr>
        <w:t>2018</w:t>
      </w:r>
    </w:p>
    <w:p w14:paraId="66313A98" w14:textId="77777777" w:rsidR="00E676F7" w:rsidRDefault="00E676F7" w:rsidP="00E676F7">
      <w:pPr>
        <w:pStyle w:val="Textodecomentrio"/>
        <w:rPr>
          <w:sz w:val="28"/>
        </w:rPr>
      </w:pPr>
      <w:r>
        <w:rPr>
          <w:sz w:val="28"/>
        </w:rPr>
        <w:t xml:space="preserve">Obra: Hidrojateamento e pintura completa da fachada e </w:t>
      </w:r>
      <w:r w:rsidR="00804002">
        <w:rPr>
          <w:sz w:val="28"/>
        </w:rPr>
        <w:t>sacadas.</w:t>
      </w:r>
    </w:p>
    <w:p w14:paraId="09A1BF5A" w14:textId="77777777" w:rsidR="00E676F7" w:rsidRDefault="00E676F7" w:rsidP="00E676F7">
      <w:pPr>
        <w:pStyle w:val="Textodecomentrio"/>
        <w:rPr>
          <w:sz w:val="28"/>
        </w:rPr>
      </w:pPr>
      <w:r>
        <w:rPr>
          <w:sz w:val="28"/>
        </w:rPr>
        <w:t>Rua Edu Chaves 1410. Agronomia.</w:t>
      </w:r>
    </w:p>
    <w:p w14:paraId="1D3682EA" w14:textId="77777777" w:rsidR="00E676F7" w:rsidRDefault="00E676F7" w:rsidP="00E676F7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4F490CB8" w14:textId="77777777" w:rsidR="00210308" w:rsidRDefault="00210308">
      <w:pPr>
        <w:rPr>
          <w:b/>
          <w:color w:val="FF0000"/>
          <w:sz w:val="28"/>
          <w:szCs w:val="28"/>
        </w:rPr>
      </w:pPr>
    </w:p>
    <w:p w14:paraId="4079D426" w14:textId="77777777" w:rsidR="00210308" w:rsidRPr="0039204E" w:rsidRDefault="0039204E">
      <w:pPr>
        <w:rPr>
          <w:b/>
          <w:color w:val="FF0000"/>
          <w:sz w:val="28"/>
          <w:szCs w:val="28"/>
        </w:rPr>
      </w:pPr>
      <w:r w:rsidRPr="0039204E">
        <w:rPr>
          <w:b/>
          <w:color w:val="FF0000"/>
          <w:sz w:val="28"/>
          <w:szCs w:val="28"/>
        </w:rPr>
        <w:t>EDIFICIO AM</w:t>
      </w:r>
      <w:r w:rsidR="00524B31">
        <w:rPr>
          <w:b/>
          <w:color w:val="FF0000"/>
          <w:sz w:val="28"/>
          <w:szCs w:val="28"/>
        </w:rPr>
        <w:t>I</w:t>
      </w:r>
      <w:r w:rsidRPr="0039204E">
        <w:rPr>
          <w:b/>
          <w:color w:val="FF0000"/>
          <w:sz w:val="28"/>
          <w:szCs w:val="28"/>
        </w:rPr>
        <w:t>TS HOME DESIGN</w:t>
      </w:r>
      <w:r>
        <w:rPr>
          <w:b/>
          <w:color w:val="FF0000"/>
          <w:sz w:val="28"/>
          <w:szCs w:val="28"/>
        </w:rPr>
        <w:t xml:space="preserve"> / Construtora Kraide. </w:t>
      </w:r>
      <w:r w:rsidR="003A47C1">
        <w:rPr>
          <w:b/>
          <w:color w:val="FF0000"/>
          <w:sz w:val="28"/>
          <w:szCs w:val="28"/>
        </w:rPr>
        <w:t>2019</w:t>
      </w:r>
    </w:p>
    <w:p w14:paraId="1CCC7F76" w14:textId="77777777" w:rsidR="0039204E" w:rsidRPr="0039204E" w:rsidRDefault="0039204E">
      <w:pPr>
        <w:rPr>
          <w:b/>
          <w:color w:val="FF0000"/>
          <w:sz w:val="28"/>
          <w:szCs w:val="28"/>
        </w:rPr>
      </w:pPr>
      <w:r w:rsidRPr="0039204E">
        <w:rPr>
          <w:b/>
          <w:color w:val="FF0000"/>
          <w:sz w:val="28"/>
          <w:szCs w:val="28"/>
        </w:rPr>
        <w:t xml:space="preserve">Obra: Pintura completa; interna e </w:t>
      </w:r>
      <w:r w:rsidR="0039658E">
        <w:rPr>
          <w:b/>
          <w:color w:val="FF0000"/>
          <w:sz w:val="28"/>
          <w:szCs w:val="28"/>
        </w:rPr>
        <w:t xml:space="preserve">textura desempenada </w:t>
      </w:r>
      <w:r w:rsidRPr="0039204E">
        <w:rPr>
          <w:b/>
          <w:color w:val="FF0000"/>
          <w:sz w:val="28"/>
          <w:szCs w:val="28"/>
        </w:rPr>
        <w:t>externa</w:t>
      </w:r>
      <w:r>
        <w:rPr>
          <w:b/>
          <w:color w:val="FF0000"/>
          <w:sz w:val="28"/>
          <w:szCs w:val="28"/>
        </w:rPr>
        <w:t>.</w:t>
      </w:r>
    </w:p>
    <w:p w14:paraId="6C429A8C" w14:textId="77777777" w:rsidR="0039204E" w:rsidRPr="0039204E" w:rsidRDefault="0039204E">
      <w:pPr>
        <w:rPr>
          <w:b/>
          <w:color w:val="FF0000"/>
          <w:sz w:val="28"/>
          <w:szCs w:val="28"/>
        </w:rPr>
      </w:pPr>
      <w:r w:rsidRPr="0039204E">
        <w:rPr>
          <w:b/>
          <w:color w:val="FF0000"/>
          <w:sz w:val="28"/>
          <w:szCs w:val="28"/>
        </w:rPr>
        <w:t>Rua Dr. Paulo Pinto 969 – São Dimas</w:t>
      </w:r>
    </w:p>
    <w:p w14:paraId="522FCE0A" w14:textId="77777777" w:rsidR="0039204E" w:rsidRPr="0039204E" w:rsidRDefault="003965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Piracicaba SP</w:t>
      </w:r>
    </w:p>
    <w:p w14:paraId="0F00461A" w14:textId="77777777" w:rsidR="00210308" w:rsidRDefault="00210308">
      <w:pPr>
        <w:rPr>
          <w:b/>
          <w:color w:val="FF0000"/>
          <w:sz w:val="28"/>
          <w:szCs w:val="28"/>
        </w:rPr>
      </w:pPr>
    </w:p>
    <w:p w14:paraId="188E1F93" w14:textId="77777777" w:rsidR="00210308" w:rsidRDefault="00210308">
      <w:pPr>
        <w:rPr>
          <w:b/>
          <w:color w:val="FF0000"/>
          <w:sz w:val="28"/>
          <w:szCs w:val="28"/>
        </w:rPr>
      </w:pPr>
    </w:p>
    <w:p w14:paraId="2B773A31" w14:textId="3BFEDB98" w:rsidR="00BA6333" w:rsidRDefault="00BA6333" w:rsidP="00BA6333">
      <w:r>
        <w:rPr>
          <w:noProof/>
        </w:rPr>
        <w:lastRenderedPageBreak/>
        <w:drawing>
          <wp:inline distT="0" distB="0" distL="0" distR="0" wp14:anchorId="71D8F68C" wp14:editId="4E7D67AB">
            <wp:extent cx="1790700" cy="742950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77064E32" w14:textId="180041D8" w:rsidR="00210308" w:rsidRDefault="00210308">
      <w:pPr>
        <w:rPr>
          <w:b/>
          <w:color w:val="FF0000"/>
          <w:sz w:val="28"/>
          <w:szCs w:val="28"/>
        </w:rPr>
      </w:pPr>
    </w:p>
    <w:p w14:paraId="5CEABF5A" w14:textId="34BBCF44" w:rsidR="00BA6333" w:rsidRDefault="00BA6333">
      <w:pPr>
        <w:rPr>
          <w:b/>
          <w:color w:val="FF0000"/>
          <w:sz w:val="28"/>
          <w:szCs w:val="28"/>
        </w:rPr>
      </w:pPr>
    </w:p>
    <w:p w14:paraId="240B28F0" w14:textId="77777777" w:rsidR="00BA6333" w:rsidRDefault="00BA6333">
      <w:pPr>
        <w:rPr>
          <w:b/>
          <w:color w:val="FF0000"/>
          <w:sz w:val="28"/>
          <w:szCs w:val="28"/>
        </w:rPr>
      </w:pPr>
    </w:p>
    <w:p w14:paraId="47F2D0EB" w14:textId="77777777" w:rsidR="0039658E" w:rsidRPr="0039204E" w:rsidRDefault="0039658E" w:rsidP="003965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EDIFICI</w:t>
      </w:r>
      <w:r w:rsidR="0084078C">
        <w:rPr>
          <w:b/>
          <w:color w:val="FF0000"/>
          <w:sz w:val="28"/>
          <w:szCs w:val="28"/>
        </w:rPr>
        <w:t>O THE ONE / Construtora Kraide.</w:t>
      </w:r>
    </w:p>
    <w:p w14:paraId="4945B1D8" w14:textId="77777777" w:rsidR="0039658E" w:rsidRPr="0039204E" w:rsidRDefault="0039658E" w:rsidP="0039658E">
      <w:pPr>
        <w:rPr>
          <w:b/>
          <w:color w:val="FF0000"/>
          <w:sz w:val="28"/>
          <w:szCs w:val="28"/>
        </w:rPr>
      </w:pPr>
      <w:r w:rsidRPr="0039204E">
        <w:rPr>
          <w:b/>
          <w:color w:val="FF0000"/>
          <w:sz w:val="28"/>
          <w:szCs w:val="28"/>
        </w:rPr>
        <w:t xml:space="preserve">Obra: Pintura completa; interna e </w:t>
      </w:r>
      <w:r>
        <w:rPr>
          <w:b/>
          <w:color w:val="FF0000"/>
          <w:sz w:val="28"/>
          <w:szCs w:val="28"/>
        </w:rPr>
        <w:t xml:space="preserve">textura desempenada </w:t>
      </w:r>
      <w:r w:rsidRPr="0039204E">
        <w:rPr>
          <w:b/>
          <w:color w:val="FF0000"/>
          <w:sz w:val="28"/>
          <w:szCs w:val="28"/>
        </w:rPr>
        <w:t>externa</w:t>
      </w:r>
      <w:r>
        <w:rPr>
          <w:b/>
          <w:color w:val="FF0000"/>
          <w:sz w:val="28"/>
          <w:szCs w:val="28"/>
        </w:rPr>
        <w:t>.</w:t>
      </w:r>
    </w:p>
    <w:p w14:paraId="11C48995" w14:textId="77777777" w:rsidR="0039658E" w:rsidRPr="0039204E" w:rsidRDefault="0039658E" w:rsidP="003965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Rua Dr. Padre Galvão 751</w:t>
      </w:r>
      <w:r w:rsidRPr="0039204E">
        <w:rPr>
          <w:b/>
          <w:color w:val="FF0000"/>
          <w:sz w:val="28"/>
          <w:szCs w:val="28"/>
        </w:rPr>
        <w:t xml:space="preserve"> – São Dimas</w:t>
      </w:r>
    </w:p>
    <w:p w14:paraId="3BDED200" w14:textId="77777777" w:rsidR="0039658E" w:rsidRPr="0039204E" w:rsidRDefault="0039658E" w:rsidP="003965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Piracicaba SP</w:t>
      </w:r>
    </w:p>
    <w:p w14:paraId="6E2B1EAB" w14:textId="77777777" w:rsidR="00210308" w:rsidRDefault="00210308">
      <w:pPr>
        <w:rPr>
          <w:b/>
          <w:color w:val="FF0000"/>
          <w:sz w:val="28"/>
          <w:szCs w:val="28"/>
        </w:rPr>
      </w:pPr>
    </w:p>
    <w:p w14:paraId="074469B4" w14:textId="77777777" w:rsidR="00210308" w:rsidRDefault="00210308">
      <w:pPr>
        <w:rPr>
          <w:b/>
          <w:color w:val="FF0000"/>
          <w:sz w:val="28"/>
          <w:szCs w:val="28"/>
        </w:rPr>
      </w:pPr>
    </w:p>
    <w:p w14:paraId="6697E14D" w14:textId="77777777" w:rsidR="003A0B25" w:rsidRPr="00E676F7" w:rsidRDefault="003A0B25" w:rsidP="003A0B25">
      <w:pPr>
        <w:pStyle w:val="Textodecomentrio"/>
        <w:rPr>
          <w:b/>
          <w:sz w:val="28"/>
        </w:rPr>
      </w:pPr>
      <w:r>
        <w:rPr>
          <w:b/>
          <w:bCs/>
          <w:sz w:val="28"/>
        </w:rPr>
        <w:t xml:space="preserve">EDIFICIO MONT BLANC. </w:t>
      </w:r>
    </w:p>
    <w:p w14:paraId="6BAB28AD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Obra: Hidrojateamento e pintura completa da fachada e sacadas.</w:t>
      </w:r>
    </w:p>
    <w:p w14:paraId="20446FA8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Rua Governador Pedro de Toledo 2157</w:t>
      </w:r>
    </w:p>
    <w:p w14:paraId="7C7C4EC7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47E724D3" w14:textId="77777777" w:rsidR="003A0B25" w:rsidRDefault="003A0B25" w:rsidP="003A0B25">
      <w:pPr>
        <w:pStyle w:val="Textodecomentrio"/>
        <w:rPr>
          <w:sz w:val="28"/>
        </w:rPr>
      </w:pPr>
    </w:p>
    <w:p w14:paraId="097C884D" w14:textId="77777777" w:rsidR="003A0B25" w:rsidRPr="00E676F7" w:rsidRDefault="003A0B25" w:rsidP="003A0B25">
      <w:pPr>
        <w:pStyle w:val="Textodecomentrio"/>
        <w:rPr>
          <w:b/>
          <w:sz w:val="28"/>
        </w:rPr>
      </w:pPr>
      <w:r>
        <w:rPr>
          <w:b/>
          <w:bCs/>
          <w:sz w:val="28"/>
        </w:rPr>
        <w:t xml:space="preserve">EDIFICIO RESIDENCIAL ANA FLAVIA. </w:t>
      </w:r>
    </w:p>
    <w:p w14:paraId="098596B1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Obra: Hidrojateamento e pintura completa da fachada.</w:t>
      </w:r>
    </w:p>
    <w:p w14:paraId="64F2B7ED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Rua Ipiranga 2581.</w:t>
      </w:r>
    </w:p>
    <w:p w14:paraId="4E86DEB5" w14:textId="77777777" w:rsidR="003A0B25" w:rsidRDefault="003A0B25" w:rsidP="003A0B25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271A96E7" w14:textId="77777777" w:rsidR="003A0B25" w:rsidRDefault="003A0B25" w:rsidP="003A0B25">
      <w:pPr>
        <w:pStyle w:val="Textodecomentrio"/>
        <w:rPr>
          <w:sz w:val="28"/>
        </w:rPr>
      </w:pPr>
    </w:p>
    <w:p w14:paraId="421BEAE5" w14:textId="77777777" w:rsidR="007222FC" w:rsidRPr="007222FC" w:rsidRDefault="007222FC" w:rsidP="007222FC">
      <w:pPr>
        <w:pStyle w:val="Textodecomentrio"/>
        <w:rPr>
          <w:sz w:val="28"/>
        </w:rPr>
      </w:pPr>
      <w:r>
        <w:rPr>
          <w:b/>
          <w:bCs/>
          <w:sz w:val="28"/>
        </w:rPr>
        <w:t>EDIFICIO</w:t>
      </w:r>
      <w:r w:rsidRPr="007222FC">
        <w:rPr>
          <w:rFonts w:ascii="Arial" w:hAnsi="Arial"/>
          <w:b/>
        </w:rPr>
        <w:t xml:space="preserve"> </w:t>
      </w:r>
      <w:r w:rsidRPr="007222FC">
        <w:rPr>
          <w:b/>
          <w:sz w:val="28"/>
          <w:szCs w:val="28"/>
        </w:rPr>
        <w:t>SPAZIO PALLAZO DI SPAGNA</w:t>
      </w:r>
      <w:r>
        <w:rPr>
          <w:b/>
          <w:bCs/>
          <w:sz w:val="28"/>
        </w:rPr>
        <w:t xml:space="preserve">. </w:t>
      </w:r>
      <w:r w:rsidRPr="007222FC">
        <w:rPr>
          <w:bCs/>
          <w:sz w:val="28"/>
        </w:rPr>
        <w:t>Em andamento.</w:t>
      </w:r>
    </w:p>
    <w:p w14:paraId="440F17E7" w14:textId="77777777" w:rsidR="007222FC" w:rsidRDefault="007222FC" w:rsidP="007222FC">
      <w:pPr>
        <w:pStyle w:val="Textodecomentrio"/>
        <w:rPr>
          <w:sz w:val="28"/>
        </w:rPr>
      </w:pPr>
      <w:r>
        <w:rPr>
          <w:sz w:val="28"/>
        </w:rPr>
        <w:t>Obra: Hidrojateamento e pintura completa da fachada.</w:t>
      </w:r>
    </w:p>
    <w:p w14:paraId="1214C20D" w14:textId="77777777" w:rsidR="007222FC" w:rsidRDefault="007222FC" w:rsidP="007222FC">
      <w:pPr>
        <w:pStyle w:val="Textodecomentrio"/>
        <w:rPr>
          <w:sz w:val="28"/>
        </w:rPr>
      </w:pPr>
      <w:r>
        <w:rPr>
          <w:sz w:val="28"/>
        </w:rPr>
        <w:t>Rua Ipiranga 2581.</w:t>
      </w:r>
    </w:p>
    <w:p w14:paraId="41652AFD" w14:textId="77777777" w:rsidR="007222FC" w:rsidRDefault="007222FC" w:rsidP="007222FC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612F0393" w14:textId="77777777" w:rsidR="003A47C1" w:rsidRDefault="003A47C1" w:rsidP="007222FC">
      <w:pPr>
        <w:pStyle w:val="Textodecomentrio"/>
        <w:rPr>
          <w:sz w:val="28"/>
        </w:rPr>
      </w:pPr>
    </w:p>
    <w:p w14:paraId="63A90C2C" w14:textId="77777777" w:rsidR="003A47C1" w:rsidRPr="003A47C1" w:rsidRDefault="003A47C1" w:rsidP="007222FC">
      <w:pPr>
        <w:pStyle w:val="Textodecomentrio"/>
        <w:rPr>
          <w:sz w:val="28"/>
        </w:rPr>
      </w:pPr>
      <w:r w:rsidRPr="003A47C1">
        <w:rPr>
          <w:b/>
          <w:sz w:val="28"/>
        </w:rPr>
        <w:t>EDIFICIO KAIROS</w:t>
      </w:r>
      <w:r>
        <w:rPr>
          <w:b/>
          <w:sz w:val="28"/>
        </w:rPr>
        <w:t xml:space="preserve">. </w:t>
      </w:r>
      <w:r>
        <w:rPr>
          <w:sz w:val="28"/>
        </w:rPr>
        <w:t>Em andamento.</w:t>
      </w:r>
    </w:p>
    <w:p w14:paraId="6744D1CB" w14:textId="77777777" w:rsidR="003A47C1" w:rsidRDefault="003A47C1" w:rsidP="007222FC">
      <w:pPr>
        <w:pStyle w:val="Textodecomentrio"/>
        <w:rPr>
          <w:sz w:val="28"/>
        </w:rPr>
      </w:pPr>
      <w:r>
        <w:rPr>
          <w:sz w:val="28"/>
        </w:rPr>
        <w:t>Obra: Hidrojateamento e pintura completa das fachadas.</w:t>
      </w:r>
    </w:p>
    <w:p w14:paraId="56314278" w14:textId="77777777" w:rsidR="003A47C1" w:rsidRDefault="003A47C1" w:rsidP="007222FC">
      <w:pPr>
        <w:pStyle w:val="Textodecomentrio"/>
        <w:rPr>
          <w:sz w:val="28"/>
        </w:rPr>
      </w:pPr>
      <w:r>
        <w:rPr>
          <w:sz w:val="28"/>
        </w:rPr>
        <w:t>Rua Fernando Febeliano da Costa 2176.</w:t>
      </w:r>
    </w:p>
    <w:p w14:paraId="3ACFDABF" w14:textId="77777777" w:rsidR="003A47C1" w:rsidRDefault="003A47C1" w:rsidP="007222FC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5307B378" w14:textId="77777777" w:rsidR="003A0B25" w:rsidRDefault="003A0B25" w:rsidP="003A0B25">
      <w:pPr>
        <w:pStyle w:val="Textodecomentrio"/>
        <w:rPr>
          <w:sz w:val="28"/>
        </w:rPr>
      </w:pPr>
    </w:p>
    <w:p w14:paraId="697CD384" w14:textId="77777777" w:rsidR="0084078C" w:rsidRPr="003A47C1" w:rsidRDefault="0084078C" w:rsidP="0084078C">
      <w:pPr>
        <w:pStyle w:val="Textodecomentrio"/>
        <w:rPr>
          <w:sz w:val="28"/>
        </w:rPr>
      </w:pPr>
      <w:r>
        <w:rPr>
          <w:b/>
          <w:sz w:val="28"/>
        </w:rPr>
        <w:t xml:space="preserve">EDIFICIO PAÇO DE SEVILHA. </w:t>
      </w:r>
      <w:r>
        <w:rPr>
          <w:sz w:val="28"/>
        </w:rPr>
        <w:t>Em andamento.</w:t>
      </w:r>
    </w:p>
    <w:p w14:paraId="74CB4F62" w14:textId="77777777" w:rsidR="0084078C" w:rsidRDefault="0084078C" w:rsidP="0084078C">
      <w:pPr>
        <w:pStyle w:val="Textodecomentrio"/>
        <w:rPr>
          <w:sz w:val="28"/>
        </w:rPr>
      </w:pPr>
      <w:r>
        <w:rPr>
          <w:sz w:val="28"/>
        </w:rPr>
        <w:t>Obra: Hidrojateamento e pintura completa das fachadas.</w:t>
      </w:r>
    </w:p>
    <w:p w14:paraId="36B15A0A" w14:textId="77777777" w:rsidR="0084078C" w:rsidRDefault="0084078C" w:rsidP="0084078C">
      <w:pPr>
        <w:pStyle w:val="Textodecomentrio"/>
        <w:rPr>
          <w:sz w:val="28"/>
        </w:rPr>
      </w:pPr>
      <w:r>
        <w:rPr>
          <w:sz w:val="28"/>
        </w:rPr>
        <w:t>Rua Barão do Piracicamirim 814.</w:t>
      </w:r>
    </w:p>
    <w:p w14:paraId="4CD7F9CA" w14:textId="77777777" w:rsidR="0084078C" w:rsidRDefault="0084078C" w:rsidP="0084078C">
      <w:pPr>
        <w:pStyle w:val="Textodecomentrio"/>
        <w:rPr>
          <w:sz w:val="28"/>
        </w:rPr>
      </w:pPr>
      <w:r>
        <w:rPr>
          <w:sz w:val="28"/>
        </w:rPr>
        <w:t>Piracicaba SP.</w:t>
      </w:r>
    </w:p>
    <w:p w14:paraId="14969127" w14:textId="77777777" w:rsidR="0084078C" w:rsidRDefault="0084078C" w:rsidP="003A0B25">
      <w:pPr>
        <w:pStyle w:val="Textodecomentrio"/>
        <w:rPr>
          <w:sz w:val="28"/>
        </w:rPr>
      </w:pPr>
    </w:p>
    <w:p w14:paraId="6F4B45AE" w14:textId="77777777" w:rsidR="0039658E" w:rsidRDefault="0039658E">
      <w:pPr>
        <w:rPr>
          <w:b/>
          <w:color w:val="FF0000"/>
          <w:sz w:val="28"/>
          <w:szCs w:val="28"/>
        </w:rPr>
      </w:pPr>
    </w:p>
    <w:p w14:paraId="35BD0D1D" w14:textId="77777777" w:rsidR="0039658E" w:rsidRDefault="0039658E">
      <w:pPr>
        <w:rPr>
          <w:b/>
          <w:color w:val="FF0000"/>
          <w:sz w:val="28"/>
          <w:szCs w:val="28"/>
        </w:rPr>
      </w:pPr>
    </w:p>
    <w:p w14:paraId="30ACD067" w14:textId="77777777" w:rsidR="0039658E" w:rsidRDefault="0039658E">
      <w:pPr>
        <w:rPr>
          <w:b/>
          <w:color w:val="FF0000"/>
          <w:sz w:val="28"/>
          <w:szCs w:val="28"/>
        </w:rPr>
      </w:pPr>
    </w:p>
    <w:p w14:paraId="70C3C21A" w14:textId="77777777" w:rsidR="0039658E" w:rsidRDefault="0039658E">
      <w:pPr>
        <w:rPr>
          <w:b/>
          <w:color w:val="FF0000"/>
          <w:sz w:val="28"/>
          <w:szCs w:val="28"/>
        </w:rPr>
      </w:pPr>
    </w:p>
    <w:p w14:paraId="20FA529D" w14:textId="77777777" w:rsidR="0039658E" w:rsidRDefault="0039658E">
      <w:pPr>
        <w:rPr>
          <w:b/>
          <w:color w:val="FF0000"/>
          <w:sz w:val="28"/>
          <w:szCs w:val="28"/>
        </w:rPr>
      </w:pPr>
    </w:p>
    <w:p w14:paraId="22F21D39" w14:textId="77777777" w:rsidR="0039658E" w:rsidRDefault="0039658E">
      <w:pPr>
        <w:rPr>
          <w:b/>
          <w:color w:val="FF0000"/>
          <w:sz w:val="28"/>
          <w:szCs w:val="28"/>
        </w:rPr>
      </w:pPr>
    </w:p>
    <w:p w14:paraId="1B28BE15" w14:textId="09DC821A" w:rsidR="00BA6333" w:rsidRDefault="00BA6333" w:rsidP="00BA6333">
      <w:r>
        <w:rPr>
          <w:noProof/>
        </w:rPr>
        <w:lastRenderedPageBreak/>
        <w:drawing>
          <wp:inline distT="0" distB="0" distL="0" distR="0" wp14:anchorId="5B2E52BB" wp14:editId="22AAB488">
            <wp:extent cx="1790700" cy="742950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6D0">
        <w:t xml:space="preserve">   </w:t>
      </w:r>
    </w:p>
    <w:p w14:paraId="316B778F" w14:textId="0510DF8F" w:rsidR="0039658E" w:rsidRDefault="0039658E">
      <w:pPr>
        <w:rPr>
          <w:b/>
          <w:color w:val="FF0000"/>
          <w:sz w:val="28"/>
          <w:szCs w:val="28"/>
        </w:rPr>
      </w:pPr>
    </w:p>
    <w:p w14:paraId="735D1FB4" w14:textId="5696236A" w:rsidR="00BA6333" w:rsidRDefault="00BA6333">
      <w:pPr>
        <w:rPr>
          <w:b/>
          <w:color w:val="FF0000"/>
          <w:sz w:val="28"/>
          <w:szCs w:val="28"/>
        </w:rPr>
      </w:pPr>
    </w:p>
    <w:p w14:paraId="58D9906B" w14:textId="77777777" w:rsidR="00BA6333" w:rsidRDefault="00BA6333">
      <w:pPr>
        <w:rPr>
          <w:b/>
          <w:color w:val="FF0000"/>
          <w:sz w:val="28"/>
          <w:szCs w:val="28"/>
        </w:rPr>
      </w:pPr>
    </w:p>
    <w:p w14:paraId="02D67801" w14:textId="77777777" w:rsidR="00210308" w:rsidRDefault="00210308" w:rsidP="00210308">
      <w:pPr>
        <w:pStyle w:val="Ttulo1"/>
        <w:rPr>
          <w:b w:val="0"/>
          <w:bCs/>
        </w:rPr>
      </w:pPr>
      <w:r>
        <w:rPr>
          <w:b w:val="0"/>
          <w:bCs/>
        </w:rPr>
        <w:t xml:space="preserve">ADMINISTRADORAS DE CONDOMINIOS DE PIRACICABA </w:t>
      </w:r>
    </w:p>
    <w:p w14:paraId="78C663AD" w14:textId="77777777" w:rsidR="00210308" w:rsidRDefault="00210308" w:rsidP="00210308">
      <w:pPr>
        <w:rPr>
          <w:sz w:val="28"/>
        </w:rPr>
      </w:pPr>
      <w:r>
        <w:rPr>
          <w:sz w:val="28"/>
        </w:rPr>
        <w:t>COM QUAIS MANTEMOS CONTATO.</w:t>
      </w:r>
    </w:p>
    <w:p w14:paraId="6DEACF38" w14:textId="77777777" w:rsidR="00210308" w:rsidRDefault="00210308" w:rsidP="00210308">
      <w:pPr>
        <w:rPr>
          <w:sz w:val="28"/>
        </w:rPr>
      </w:pPr>
      <w:r>
        <w:t xml:space="preserve"> </w:t>
      </w:r>
    </w:p>
    <w:p w14:paraId="641C9359" w14:textId="77777777" w:rsidR="00210308" w:rsidRDefault="00210308" w:rsidP="00210308">
      <w:pPr>
        <w:rPr>
          <w:b/>
          <w:sz w:val="28"/>
        </w:rPr>
      </w:pPr>
    </w:p>
    <w:p w14:paraId="374DAED9" w14:textId="77777777" w:rsidR="00210308" w:rsidRDefault="00210308" w:rsidP="00210308">
      <w:pPr>
        <w:rPr>
          <w:b/>
          <w:sz w:val="28"/>
        </w:rPr>
      </w:pPr>
      <w:r w:rsidRPr="005B2D5A">
        <w:rPr>
          <w:b/>
          <w:sz w:val="28"/>
        </w:rPr>
        <w:t>ABC</w:t>
      </w:r>
    </w:p>
    <w:p w14:paraId="3A399BCA" w14:textId="77777777" w:rsidR="00210308" w:rsidRDefault="00210308" w:rsidP="00210308">
      <w:pPr>
        <w:rPr>
          <w:sz w:val="28"/>
        </w:rPr>
      </w:pPr>
      <w:r>
        <w:rPr>
          <w:sz w:val="28"/>
        </w:rPr>
        <w:t>FONE: 3301-6298 / falar com Sra. Cecília, Henrique ou Rodrigo.</w:t>
      </w:r>
    </w:p>
    <w:p w14:paraId="4F1A6FDF" w14:textId="77777777" w:rsidR="00210308" w:rsidRDefault="00210308" w:rsidP="00210308">
      <w:pPr>
        <w:rPr>
          <w:b/>
          <w:sz w:val="28"/>
        </w:rPr>
      </w:pPr>
    </w:p>
    <w:p w14:paraId="44428F89" w14:textId="77777777" w:rsidR="00210308" w:rsidRDefault="00210308" w:rsidP="00210308">
      <w:pPr>
        <w:pStyle w:val="Ttulo3"/>
        <w:rPr>
          <w:b/>
          <w:bCs/>
        </w:rPr>
      </w:pPr>
      <w:r>
        <w:rPr>
          <w:b/>
          <w:bCs/>
        </w:rPr>
        <w:t xml:space="preserve">BEVI </w:t>
      </w:r>
    </w:p>
    <w:p w14:paraId="48894639" w14:textId="77777777" w:rsidR="00210308" w:rsidRDefault="00210308" w:rsidP="00210308">
      <w:pPr>
        <w:rPr>
          <w:sz w:val="28"/>
        </w:rPr>
      </w:pPr>
      <w:r>
        <w:rPr>
          <w:sz w:val="28"/>
        </w:rPr>
        <w:t xml:space="preserve">FONE: 3403-7700 / falar </w:t>
      </w:r>
      <w:r w:rsidR="0039204E">
        <w:rPr>
          <w:sz w:val="28"/>
        </w:rPr>
        <w:t>com Sra.</w:t>
      </w:r>
      <w:r>
        <w:rPr>
          <w:sz w:val="28"/>
        </w:rPr>
        <w:t xml:space="preserve"> Vilanir.</w:t>
      </w:r>
    </w:p>
    <w:p w14:paraId="5557CF2C" w14:textId="77777777" w:rsidR="00210308" w:rsidRDefault="00210308" w:rsidP="00210308">
      <w:pPr>
        <w:rPr>
          <w:sz w:val="28"/>
        </w:rPr>
      </w:pPr>
    </w:p>
    <w:p w14:paraId="24B3BC5A" w14:textId="77777777" w:rsidR="00210308" w:rsidRDefault="0039658E" w:rsidP="00210308">
      <w:pPr>
        <w:pStyle w:val="Ttulo4"/>
      </w:pPr>
      <w:r>
        <w:t xml:space="preserve">CONDOMINIAL </w:t>
      </w:r>
    </w:p>
    <w:p w14:paraId="1E4D9BB8" w14:textId="77777777" w:rsidR="00210308" w:rsidRDefault="0039658E" w:rsidP="00210308">
      <w:pPr>
        <w:rPr>
          <w:sz w:val="28"/>
        </w:rPr>
      </w:pPr>
      <w:r>
        <w:rPr>
          <w:sz w:val="28"/>
        </w:rPr>
        <w:t>FONE: 3432 1426</w:t>
      </w:r>
      <w:r w:rsidR="00210308">
        <w:rPr>
          <w:sz w:val="28"/>
        </w:rPr>
        <w:t xml:space="preserve"> / falar com Sra. Alessandra.</w:t>
      </w:r>
    </w:p>
    <w:p w14:paraId="225B9F36" w14:textId="77777777" w:rsidR="00210308" w:rsidRDefault="00210308" w:rsidP="00210308">
      <w:pPr>
        <w:rPr>
          <w:sz w:val="28"/>
        </w:rPr>
      </w:pPr>
    </w:p>
    <w:p w14:paraId="2FF7AB64" w14:textId="77777777" w:rsidR="00210308" w:rsidRDefault="00210308" w:rsidP="00210308">
      <w:pPr>
        <w:rPr>
          <w:sz w:val="28"/>
        </w:rPr>
      </w:pPr>
    </w:p>
    <w:p w14:paraId="4B76EDD3" w14:textId="77777777" w:rsidR="00210308" w:rsidRDefault="00210308" w:rsidP="00210308">
      <w:pPr>
        <w:rPr>
          <w:sz w:val="28"/>
        </w:rPr>
      </w:pPr>
    </w:p>
    <w:p w14:paraId="2C8E90F8" w14:textId="77777777" w:rsidR="00210308" w:rsidRPr="009C6724" w:rsidRDefault="00210308" w:rsidP="00210308">
      <w:pPr>
        <w:rPr>
          <w:color w:val="0000FF"/>
          <w:sz w:val="28"/>
          <w:szCs w:val="28"/>
        </w:rPr>
      </w:pPr>
      <w:smartTag w:uri="urn:schemas-microsoft-com:office:smarttags" w:element="PersonName">
        <w:smartTagPr>
          <w:attr w:name="ProductID" w:val="Em Rio Claro SP"/>
        </w:smartTagPr>
        <w:smartTag w:uri="urn:schemas-microsoft-com:office:smarttags" w:element="PersonName">
          <w:smartTagPr>
            <w:attr w:name="ProductID" w:val="Em Rio Claro"/>
          </w:smartTagPr>
          <w:r w:rsidRPr="009C6724">
            <w:rPr>
              <w:color w:val="0000FF"/>
              <w:sz w:val="28"/>
              <w:szCs w:val="28"/>
            </w:rPr>
            <w:t>Em Rio Claro</w:t>
          </w:r>
        </w:smartTag>
        <w:r w:rsidRPr="009C6724">
          <w:rPr>
            <w:color w:val="0000FF"/>
            <w:sz w:val="28"/>
            <w:szCs w:val="28"/>
          </w:rPr>
          <w:t xml:space="preserve"> SP</w:t>
        </w:r>
      </w:smartTag>
    </w:p>
    <w:p w14:paraId="745C4159" w14:textId="77777777" w:rsidR="00210308" w:rsidRPr="009C6724" w:rsidRDefault="00210308" w:rsidP="00210308">
      <w:pPr>
        <w:rPr>
          <w:color w:val="0000FF"/>
          <w:sz w:val="28"/>
          <w:szCs w:val="28"/>
        </w:rPr>
      </w:pPr>
    </w:p>
    <w:p w14:paraId="1243E992" w14:textId="77777777" w:rsidR="00210308" w:rsidRPr="009C6724" w:rsidRDefault="00210308" w:rsidP="00210308">
      <w:pPr>
        <w:rPr>
          <w:b/>
          <w:color w:val="0000FF"/>
          <w:sz w:val="28"/>
          <w:szCs w:val="28"/>
        </w:rPr>
      </w:pPr>
      <w:r w:rsidRPr="009C6724">
        <w:rPr>
          <w:b/>
          <w:color w:val="0000FF"/>
          <w:sz w:val="28"/>
          <w:szCs w:val="28"/>
        </w:rPr>
        <w:t>ODEMIR</w:t>
      </w:r>
    </w:p>
    <w:p w14:paraId="526451CA" w14:textId="77777777" w:rsidR="00210308" w:rsidRDefault="00210308" w:rsidP="00210308">
      <w:pPr>
        <w:rPr>
          <w:color w:val="0000FF"/>
          <w:sz w:val="28"/>
          <w:szCs w:val="28"/>
        </w:rPr>
      </w:pPr>
      <w:r w:rsidRPr="009C6724">
        <w:rPr>
          <w:color w:val="0000FF"/>
          <w:sz w:val="28"/>
          <w:szCs w:val="28"/>
        </w:rPr>
        <w:t>FONE: (19) 35</w:t>
      </w:r>
      <w:r w:rsidR="00E676F7">
        <w:rPr>
          <w:color w:val="0000FF"/>
          <w:sz w:val="28"/>
          <w:szCs w:val="28"/>
        </w:rPr>
        <w:t xml:space="preserve">34-9597 / falar com Sra. </w:t>
      </w:r>
      <w:proofErr w:type="gramStart"/>
      <w:r w:rsidR="00E676F7">
        <w:rPr>
          <w:color w:val="0000FF"/>
          <w:sz w:val="28"/>
          <w:szCs w:val="28"/>
        </w:rPr>
        <w:t>Rose ,</w:t>
      </w:r>
      <w:proofErr w:type="gramEnd"/>
      <w:r w:rsidR="00E676F7">
        <w:rPr>
          <w:color w:val="0000FF"/>
          <w:sz w:val="28"/>
          <w:szCs w:val="28"/>
        </w:rPr>
        <w:t xml:space="preserve"> Roberta ou Márcia.</w:t>
      </w:r>
    </w:p>
    <w:p w14:paraId="6DA2A4B9" w14:textId="77777777" w:rsidR="00210308" w:rsidRDefault="00210308" w:rsidP="00210308">
      <w:pPr>
        <w:rPr>
          <w:color w:val="0000FF"/>
          <w:sz w:val="28"/>
          <w:szCs w:val="28"/>
        </w:rPr>
      </w:pPr>
    </w:p>
    <w:p w14:paraId="13962E18" w14:textId="77777777" w:rsidR="00210308" w:rsidRDefault="00210308" w:rsidP="00210308">
      <w:pPr>
        <w:rPr>
          <w:color w:val="0000FF"/>
          <w:sz w:val="28"/>
          <w:szCs w:val="28"/>
        </w:rPr>
      </w:pPr>
    </w:p>
    <w:p w14:paraId="0372FCF4" w14:textId="77777777" w:rsidR="00210308" w:rsidRPr="002317E8" w:rsidRDefault="00210308" w:rsidP="00210308">
      <w:pPr>
        <w:rPr>
          <w:b/>
          <w:color w:val="FF0000"/>
          <w:sz w:val="28"/>
        </w:rPr>
      </w:pPr>
      <w:r w:rsidRPr="002317E8">
        <w:rPr>
          <w:b/>
          <w:color w:val="FF0000"/>
          <w:sz w:val="28"/>
          <w:szCs w:val="28"/>
        </w:rPr>
        <w:t>CONSTRUTORAS DE PIRACICABA SP</w:t>
      </w:r>
    </w:p>
    <w:sectPr w:rsidR="00210308" w:rsidRPr="002317E8" w:rsidSect="00361A10">
      <w:pgSz w:w="12242" w:h="15842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C3A"/>
    <w:multiLevelType w:val="singleLevel"/>
    <w:tmpl w:val="65B0A76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A3C226C"/>
    <w:multiLevelType w:val="singleLevel"/>
    <w:tmpl w:val="6A94133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1F900797"/>
    <w:multiLevelType w:val="singleLevel"/>
    <w:tmpl w:val="9356DADC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CE089E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A8676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2D5023"/>
    <w:multiLevelType w:val="singleLevel"/>
    <w:tmpl w:val="3B9C6390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3"/>
    <w:rsid w:val="00005086"/>
    <w:rsid w:val="00074884"/>
    <w:rsid w:val="000A2520"/>
    <w:rsid w:val="000E64BF"/>
    <w:rsid w:val="000F5E05"/>
    <w:rsid w:val="00132E9F"/>
    <w:rsid w:val="0015378B"/>
    <w:rsid w:val="00155884"/>
    <w:rsid w:val="00165944"/>
    <w:rsid w:val="00176C7A"/>
    <w:rsid w:val="001E0B13"/>
    <w:rsid w:val="00210308"/>
    <w:rsid w:val="002317E8"/>
    <w:rsid w:val="00240D20"/>
    <w:rsid w:val="002511F5"/>
    <w:rsid w:val="002D0E59"/>
    <w:rsid w:val="002D2E62"/>
    <w:rsid w:val="002F2E98"/>
    <w:rsid w:val="003551B4"/>
    <w:rsid w:val="00361A10"/>
    <w:rsid w:val="00385EAB"/>
    <w:rsid w:val="0039204E"/>
    <w:rsid w:val="0039658E"/>
    <w:rsid w:val="003A0B25"/>
    <w:rsid w:val="003A47C1"/>
    <w:rsid w:val="003A4A72"/>
    <w:rsid w:val="003D332D"/>
    <w:rsid w:val="003D7A35"/>
    <w:rsid w:val="003E7CE4"/>
    <w:rsid w:val="00425A00"/>
    <w:rsid w:val="004926E3"/>
    <w:rsid w:val="004A2E5F"/>
    <w:rsid w:val="004C0412"/>
    <w:rsid w:val="004E200C"/>
    <w:rsid w:val="004F4808"/>
    <w:rsid w:val="00524B31"/>
    <w:rsid w:val="00585AEE"/>
    <w:rsid w:val="005B2D5A"/>
    <w:rsid w:val="005F68C9"/>
    <w:rsid w:val="00653164"/>
    <w:rsid w:val="00664A53"/>
    <w:rsid w:val="0067086B"/>
    <w:rsid w:val="006B5221"/>
    <w:rsid w:val="006F2104"/>
    <w:rsid w:val="00705F28"/>
    <w:rsid w:val="00721BBF"/>
    <w:rsid w:val="007222FC"/>
    <w:rsid w:val="00743F77"/>
    <w:rsid w:val="00747BCA"/>
    <w:rsid w:val="00774838"/>
    <w:rsid w:val="00793AB0"/>
    <w:rsid w:val="007C6F43"/>
    <w:rsid w:val="00804002"/>
    <w:rsid w:val="00805672"/>
    <w:rsid w:val="00814583"/>
    <w:rsid w:val="00835EE4"/>
    <w:rsid w:val="0084078C"/>
    <w:rsid w:val="00844CC3"/>
    <w:rsid w:val="008D3A00"/>
    <w:rsid w:val="008E0CF2"/>
    <w:rsid w:val="008E6EA2"/>
    <w:rsid w:val="008F0AA7"/>
    <w:rsid w:val="008F14BA"/>
    <w:rsid w:val="008F446A"/>
    <w:rsid w:val="00926F44"/>
    <w:rsid w:val="00990438"/>
    <w:rsid w:val="00997E3D"/>
    <w:rsid w:val="009C6724"/>
    <w:rsid w:val="009F28A5"/>
    <w:rsid w:val="00A24F33"/>
    <w:rsid w:val="00A8144C"/>
    <w:rsid w:val="00A9001A"/>
    <w:rsid w:val="00AA0CD7"/>
    <w:rsid w:val="00AB06D0"/>
    <w:rsid w:val="00AD7410"/>
    <w:rsid w:val="00AE25C9"/>
    <w:rsid w:val="00AF45E8"/>
    <w:rsid w:val="00B04ED3"/>
    <w:rsid w:val="00B15C67"/>
    <w:rsid w:val="00B27BD2"/>
    <w:rsid w:val="00B328B4"/>
    <w:rsid w:val="00B41289"/>
    <w:rsid w:val="00B97CC0"/>
    <w:rsid w:val="00BA6333"/>
    <w:rsid w:val="00BB4871"/>
    <w:rsid w:val="00BD1AF2"/>
    <w:rsid w:val="00C031E8"/>
    <w:rsid w:val="00C066B3"/>
    <w:rsid w:val="00C163CF"/>
    <w:rsid w:val="00C469AF"/>
    <w:rsid w:val="00CA341D"/>
    <w:rsid w:val="00CA5AC2"/>
    <w:rsid w:val="00CA6EF4"/>
    <w:rsid w:val="00CD6BB0"/>
    <w:rsid w:val="00D05138"/>
    <w:rsid w:val="00D20180"/>
    <w:rsid w:val="00DD0210"/>
    <w:rsid w:val="00DD6B52"/>
    <w:rsid w:val="00DE4072"/>
    <w:rsid w:val="00E06761"/>
    <w:rsid w:val="00E22997"/>
    <w:rsid w:val="00E676F7"/>
    <w:rsid w:val="00E82922"/>
    <w:rsid w:val="00EF1533"/>
    <w:rsid w:val="00F757E7"/>
    <w:rsid w:val="00F803BA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97D65"/>
  <w15:chartTrackingRefBased/>
  <w15:docId w15:val="{1ECE2268-4FCB-4BD0-B013-1A148B5C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Lucida Sans Unicode" w:eastAsia="Arial Unicode MS" w:hAnsi="Lucida Sans Unicode" w:cs="Lucida Sans Unicode"/>
      <w:b/>
      <w:sz w:val="4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GN\Downloads\REFERENCIA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REFERENCIAS.dot</Template>
  <TotalTime>3</TotalTime>
  <Pages>22</Pages>
  <Words>2946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M</vt:lpstr>
    </vt:vector>
  </TitlesOfParts>
  <Company>.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M</dc:title>
  <dc:subject/>
  <dc:creator>DESIGN</dc:creator>
  <cp:keywords/>
  <dc:description/>
  <cp:lastModifiedBy>DESIGN</cp:lastModifiedBy>
  <cp:revision>2</cp:revision>
  <cp:lastPrinted>2013-03-15T13:09:00Z</cp:lastPrinted>
  <dcterms:created xsi:type="dcterms:W3CDTF">2021-04-12T11:50:00Z</dcterms:created>
  <dcterms:modified xsi:type="dcterms:W3CDTF">2021-04-12T11:50:00Z</dcterms:modified>
</cp:coreProperties>
</file>